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02DF3" w:rsidR="00EB2792" w:rsidP="00EB2792" w:rsidRDefault="00EB2792" w14:paraId="3423516A" w14:textId="77777777">
      <w:pPr>
        <w:tabs>
          <w:tab w:val="left" w:pos="2282"/>
        </w:tabs>
        <w:rPr>
          <w:b/>
          <w:color w:val="0070C0"/>
        </w:rPr>
      </w:pPr>
      <w:bookmarkStart w:name="_GoBack" w:id="0"/>
      <w:bookmarkEnd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886"/>
        <w:gridCol w:w="370"/>
        <w:gridCol w:w="1254"/>
        <w:gridCol w:w="993"/>
        <w:gridCol w:w="1783"/>
        <w:gridCol w:w="3908"/>
      </w:tblGrid>
      <w:tr w:rsidRPr="00A02DF3" w:rsidR="000F05FD" w:rsidTr="00BE5DD4" w14:paraId="4B3FE9A5" w14:textId="0F799215">
        <w:trPr>
          <w:jc w:val="center"/>
        </w:trPr>
        <w:tc>
          <w:tcPr>
            <w:tcW w:w="10194" w:type="dxa"/>
            <w:gridSpan w:val="6"/>
            <w:shd w:val="clear" w:color="auto" w:fill="BFBFBF" w:themeFill="background1" w:themeFillShade="BF"/>
            <w:vAlign w:val="center"/>
          </w:tcPr>
          <w:p w:rsidRPr="00BE5DD4" w:rsidR="005A41AD" w:rsidP="00BE5DD4" w:rsidRDefault="005A41AD" w14:paraId="03E2283C" w14:textId="6F08F52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7F7F7F" w:themeColor="text1" w:themeTint="80"/>
                <w:sz w:val="32"/>
                <w:szCs w:val="32"/>
              </w:rPr>
            </w:pPr>
            <w:r w:rsidRPr="00BE5DD4">
              <w:rPr>
                <w:rFonts w:ascii="Arial" w:hAnsi="Arial"/>
                <w:b/>
                <w:bCs/>
                <w:color w:val="7F7F7F" w:themeColor="text1" w:themeTint="80"/>
                <w:sz w:val="32"/>
                <w:szCs w:val="32"/>
              </w:rPr>
              <w:t xml:space="preserve">Clinical Doctoral Research Fellowship </w:t>
            </w:r>
            <w:r w:rsidRPr="00BE5DD4" w:rsidR="00834FF9">
              <w:rPr>
                <w:rFonts w:ascii="Arial" w:hAnsi="Arial"/>
                <w:b/>
                <w:bCs/>
                <w:color w:val="7F7F7F" w:themeColor="text1" w:themeTint="80"/>
                <w:sz w:val="32"/>
                <w:szCs w:val="32"/>
              </w:rPr>
              <w:t xml:space="preserve">Scheme </w:t>
            </w:r>
            <w:r w:rsidRPr="00BE5DD4">
              <w:rPr>
                <w:rFonts w:ascii="Arial" w:hAnsi="Arial"/>
                <w:b/>
                <w:bCs/>
                <w:color w:val="7F7F7F" w:themeColor="text1" w:themeTint="80"/>
                <w:sz w:val="32"/>
                <w:szCs w:val="32"/>
              </w:rPr>
              <w:t>2019</w:t>
            </w:r>
          </w:p>
          <w:p w:rsidRPr="00BE5DD4" w:rsidR="00834FF9" w:rsidP="00BE5DD4" w:rsidRDefault="00834FF9" w14:paraId="29709E85" w14:textId="7777777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7F7F7F" w:themeColor="text1" w:themeTint="80"/>
                <w:sz w:val="32"/>
                <w:szCs w:val="32"/>
              </w:rPr>
            </w:pPr>
          </w:p>
          <w:p w:rsidRPr="005A41AD" w:rsidR="000F05FD" w:rsidP="00BE5DD4" w:rsidRDefault="005A41AD" w14:paraId="45E5F1B7" w14:textId="072DD21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BE5DD4">
              <w:rPr>
                <w:rFonts w:ascii="Arial" w:hAnsi="Arial"/>
                <w:b/>
                <w:bCs/>
                <w:color w:val="7F7F7F" w:themeColor="text1" w:themeTint="80"/>
                <w:sz w:val="28"/>
                <w:szCs w:val="28"/>
              </w:rPr>
              <w:t>Details of Applicant</w:t>
            </w:r>
          </w:p>
        </w:tc>
      </w:tr>
      <w:tr w:rsidRPr="00A02DF3" w:rsidR="000F05FD" w:rsidTr="00910C89" w14:paraId="0FED84AC" w14:textId="2176DB44">
        <w:trPr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0F05FD" w:rsidRDefault="000F05FD" w14:paraId="6DF34990" w14:textId="29B4D40D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Full Name:</w:t>
            </w:r>
          </w:p>
          <w:p w:rsidRPr="005A41AD" w:rsidR="000F05FD" w:rsidP="000F05FD" w:rsidRDefault="000F05FD" w14:paraId="295A055C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8308" w:type="dxa"/>
            <w:gridSpan w:val="5"/>
            <w:vAlign w:val="center"/>
          </w:tcPr>
          <w:p w:rsidRPr="005A41AD" w:rsidR="000F05FD" w:rsidP="000F05FD" w:rsidRDefault="000F05FD" w14:paraId="67C674C0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</w:tr>
      <w:tr w:rsidRPr="00A02DF3" w:rsidR="000F05FD" w:rsidTr="00910C89" w14:paraId="1892457C" w14:textId="4379DAAB">
        <w:trPr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0F05FD" w:rsidRDefault="000F05FD" w14:paraId="25FB5C90" w14:textId="3E806FB4">
            <w:pPr>
              <w:spacing w:after="0" w:line="240" w:lineRule="auto"/>
              <w:jc w:val="both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Title:</w:t>
            </w:r>
          </w:p>
        </w:tc>
        <w:tc>
          <w:tcPr>
            <w:tcW w:w="4400" w:type="dxa"/>
            <w:gridSpan w:val="4"/>
            <w:vAlign w:val="center"/>
          </w:tcPr>
          <w:p w:rsidRPr="005A41AD" w:rsidR="000F05FD" w:rsidP="000F05FD" w:rsidRDefault="000F05FD" w14:paraId="113E9A5E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  <w:p w:rsidRPr="005A41AD" w:rsidR="000F05FD" w:rsidP="000F05FD" w:rsidRDefault="000F05FD" w14:paraId="371AC207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3908" w:type="dxa"/>
            <w:shd w:val="clear" w:color="auto" w:fill="DBE5F1" w:themeFill="accent1" w:themeFillTint="33"/>
          </w:tcPr>
          <w:p w:rsidRPr="005A41AD" w:rsidR="000F05FD" w:rsidP="000F05FD" w:rsidRDefault="000F05FD" w14:paraId="081E191D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  <w:p w:rsidRPr="005A41AD" w:rsidR="000F05FD" w:rsidP="000F05FD" w:rsidRDefault="000F05FD" w14:paraId="34C6A1B2" w14:textId="05B617E0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Telephone No:</w:t>
            </w:r>
          </w:p>
        </w:tc>
      </w:tr>
      <w:tr w:rsidRPr="00A02DF3" w:rsidR="000F05FD" w:rsidTr="00910C89" w14:paraId="16267BF9" w14:textId="4335FFC2">
        <w:trPr>
          <w:trHeight w:val="64"/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0F05FD" w:rsidRDefault="000F05FD" w14:paraId="26076891" w14:textId="78DB5451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Contact Address:</w:t>
            </w:r>
          </w:p>
          <w:p w:rsidRPr="005A41AD" w:rsidR="000F05FD" w:rsidP="000F05FD" w:rsidRDefault="000F05FD" w14:paraId="0543515B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8308" w:type="dxa"/>
            <w:gridSpan w:val="5"/>
            <w:vAlign w:val="center"/>
          </w:tcPr>
          <w:p w:rsidRPr="005A41AD" w:rsidR="000F05FD" w:rsidP="000F05FD" w:rsidRDefault="000F05FD" w14:paraId="1984D633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  <w:p w:rsidRPr="005A41AD" w:rsidR="000F05FD" w:rsidP="000F05FD" w:rsidRDefault="000F05FD" w14:paraId="09A18401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</w:tr>
      <w:tr w:rsidRPr="00A02DF3" w:rsidR="000F05FD" w:rsidTr="00910C89" w14:paraId="6C8B54C8" w14:textId="1451DBA1">
        <w:trPr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CF4D31" w:rsidRDefault="000F05FD" w14:paraId="38407777" w14:textId="1C33DEFC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 xml:space="preserve">Email Address: </w:t>
            </w:r>
          </w:p>
          <w:p w:rsidRPr="005A41AD" w:rsidR="000F05FD" w:rsidP="00CF4D31" w:rsidRDefault="000F05FD" w14:paraId="0C705BA2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4400" w:type="dxa"/>
            <w:gridSpan w:val="4"/>
            <w:vAlign w:val="center"/>
          </w:tcPr>
          <w:p w:rsidRPr="005A41AD" w:rsidR="000F05FD" w:rsidP="000F05FD" w:rsidRDefault="000F05FD" w14:paraId="47F06624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3908" w:type="dxa"/>
          </w:tcPr>
          <w:p w:rsidRPr="00A02DF3" w:rsidR="000F05FD" w:rsidP="000F05FD" w:rsidRDefault="000F05FD" w14:paraId="23636AFC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A02DF3" w:rsidR="000F05FD" w:rsidTr="00910C89" w14:paraId="7E2EB9B6" w14:textId="380C0191">
        <w:trPr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CF4D31" w:rsidRDefault="000F05FD" w14:paraId="5D6EAF7C" w14:textId="3840DD78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Current Post:</w:t>
            </w:r>
          </w:p>
        </w:tc>
        <w:tc>
          <w:tcPr>
            <w:tcW w:w="2617" w:type="dxa"/>
            <w:gridSpan w:val="3"/>
            <w:vAlign w:val="center"/>
          </w:tcPr>
          <w:p w:rsidRPr="005A41AD" w:rsidR="000F05FD" w:rsidP="000F05FD" w:rsidRDefault="000F05FD" w14:paraId="49F715B7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  <w:p w:rsidRPr="005A41AD" w:rsidR="000F05FD" w:rsidP="000F05FD" w:rsidRDefault="000F05FD" w14:paraId="7A4F1271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Pr="005A41AD" w:rsidR="000F05FD" w:rsidP="000F05FD" w:rsidRDefault="000F05FD" w14:paraId="4683768E" w14:textId="1E36D348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 xml:space="preserve">Current </w:t>
            </w:r>
            <w:proofErr w:type="spellStart"/>
            <w:r w:rsidR="005D626F">
              <w:rPr>
                <w:rFonts w:ascii="Arial" w:hAnsi="Arial"/>
                <w:color w:val="365F91" w:themeColor="accent1" w:themeShade="BF"/>
              </w:rPr>
              <w:t>AfC</w:t>
            </w:r>
            <w:proofErr w:type="spellEnd"/>
            <w:r w:rsidR="005D626F">
              <w:rPr>
                <w:rFonts w:ascii="Arial" w:hAnsi="Arial"/>
                <w:color w:val="365F91" w:themeColor="accent1" w:themeShade="BF"/>
              </w:rPr>
              <w:t xml:space="preserve"> Band</w:t>
            </w:r>
            <w:r w:rsidRPr="005A41AD">
              <w:rPr>
                <w:rFonts w:ascii="Arial" w:hAnsi="Arial"/>
                <w:color w:val="365F91" w:themeColor="accent1" w:themeShade="BF"/>
              </w:rPr>
              <w:t>:</w:t>
            </w:r>
          </w:p>
        </w:tc>
        <w:tc>
          <w:tcPr>
            <w:tcW w:w="3908" w:type="dxa"/>
            <w:vAlign w:val="center"/>
          </w:tcPr>
          <w:p w:rsidRPr="00A02DF3" w:rsidR="000F05FD" w:rsidP="000F05FD" w:rsidRDefault="000F05FD" w14:paraId="3FA4DE1C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A02DF3" w:rsidR="000F05FD" w:rsidTr="00910C89" w14:paraId="53844D1B" w14:textId="32E9A81F">
        <w:trPr>
          <w:trHeight w:val="757"/>
          <w:jc w:val="center"/>
        </w:trPr>
        <w:tc>
          <w:tcPr>
            <w:tcW w:w="1886" w:type="dxa"/>
            <w:shd w:val="clear" w:color="auto" w:fill="DBE5F1" w:themeFill="accent1" w:themeFillTint="33"/>
            <w:vAlign w:val="center"/>
          </w:tcPr>
          <w:p w:rsidRPr="005A41AD" w:rsidR="000F05FD" w:rsidP="00CF4D31" w:rsidRDefault="000F05FD" w14:paraId="39857F14" w14:textId="6287FF4E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Name of Manager:</w:t>
            </w:r>
          </w:p>
        </w:tc>
        <w:tc>
          <w:tcPr>
            <w:tcW w:w="2617" w:type="dxa"/>
            <w:gridSpan w:val="3"/>
            <w:vAlign w:val="center"/>
          </w:tcPr>
          <w:p w:rsidRPr="005A41AD" w:rsidR="000F05FD" w:rsidP="000F05FD" w:rsidRDefault="000F05FD" w14:paraId="516900E6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783" w:type="dxa"/>
            <w:shd w:val="clear" w:color="auto" w:fill="DBE5F1" w:themeFill="accent1" w:themeFillTint="33"/>
            <w:vAlign w:val="center"/>
          </w:tcPr>
          <w:p w:rsidRPr="005A41AD" w:rsidR="000F05FD" w:rsidP="000F05FD" w:rsidRDefault="000F05FD" w14:paraId="44546134" w14:textId="73DA19B9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Unit/ Care Group:</w:t>
            </w:r>
          </w:p>
        </w:tc>
        <w:tc>
          <w:tcPr>
            <w:tcW w:w="3908" w:type="dxa"/>
            <w:vAlign w:val="center"/>
          </w:tcPr>
          <w:p w:rsidRPr="00A02DF3" w:rsidR="000F05FD" w:rsidP="000F05FD" w:rsidRDefault="000F05FD" w14:paraId="48E37FD5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BE5DD4" w:rsidR="00BE5DD4" w:rsidTr="00BE5DD4" w14:paraId="51ECACD9" w14:textId="56AECB70">
        <w:trPr>
          <w:trHeight w:val="757"/>
          <w:jc w:val="center"/>
        </w:trPr>
        <w:tc>
          <w:tcPr>
            <w:tcW w:w="10194" w:type="dxa"/>
            <w:gridSpan w:val="6"/>
            <w:shd w:val="clear" w:color="auto" w:fill="BFBFBF" w:themeFill="background1" w:themeFillShade="BF"/>
          </w:tcPr>
          <w:p w:rsidRPr="00BE5DD4" w:rsidR="001923E2" w:rsidP="00BE5DD4" w:rsidRDefault="001923E2" w14:paraId="3D0FA4F7" w14:textId="77777777">
            <w:pPr>
              <w:spacing w:after="0" w:line="240" w:lineRule="auto"/>
              <w:jc w:val="center"/>
              <w:rPr>
                <w:rFonts w:ascii="Arial" w:hAnsi="Arial"/>
                <w:b/>
                <w:color w:val="7F7F7F" w:themeColor="text1" w:themeTint="80"/>
              </w:rPr>
            </w:pPr>
          </w:p>
          <w:p w:rsidRPr="00BE5DD4" w:rsidR="001923E2" w:rsidP="00BE5DD4" w:rsidRDefault="001923E2" w14:paraId="0ABF7623" w14:textId="1C38601D">
            <w:pPr>
              <w:spacing w:after="0" w:line="240" w:lineRule="auto"/>
              <w:jc w:val="center"/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</w:pPr>
            <w:r w:rsidRPr="00BE5DD4">
              <w:rPr>
                <w:rFonts w:ascii="Arial" w:hAnsi="Arial"/>
                <w:b/>
                <w:color w:val="7F7F7F" w:themeColor="text1" w:themeTint="80"/>
                <w:sz w:val="28"/>
                <w:szCs w:val="28"/>
              </w:rPr>
              <w:t>Education</w:t>
            </w:r>
          </w:p>
        </w:tc>
      </w:tr>
      <w:tr w:rsidRPr="00234989" w:rsidR="001923E2" w:rsidTr="00910C89" w14:paraId="6AB7E6EE" w14:textId="6E23C626">
        <w:trPr>
          <w:trHeight w:val="644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5A41AD" w:rsidR="001923E2" w:rsidP="001923E2" w:rsidRDefault="001923E2" w14:paraId="7FAFE2D6" w14:textId="38C3EDAE">
            <w:pPr>
              <w:rPr>
                <w:rFonts w:ascii="Arial" w:hAnsi="Arial" w:cs="Arial"/>
                <w:color w:val="365F91" w:themeColor="accent1" w:themeShade="BF"/>
              </w:rPr>
            </w:pPr>
            <w:r w:rsidRPr="005A41AD">
              <w:rPr>
                <w:rFonts w:ascii="Arial" w:hAnsi="Arial" w:cs="Arial"/>
                <w:color w:val="365F91" w:themeColor="accent1" w:themeShade="BF"/>
              </w:rPr>
              <w:t>Date of initial registration as health professional: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39934F03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Pr="00234989" w:rsidR="001923E2" w:rsidP="000F05FD" w:rsidRDefault="001923E2" w14:paraId="6D758ACD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1923E2" w:rsidTr="00910C89" w14:paraId="3CCCFA2D" w14:textId="77777777">
        <w:trPr>
          <w:trHeight w:val="555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5A41AD" w:rsidR="001923E2" w:rsidP="001923E2" w:rsidRDefault="001923E2" w14:paraId="2E074DFA" w14:textId="3B78061F">
            <w:pPr>
              <w:rPr>
                <w:rFonts w:ascii="Arial" w:hAnsi="Arial" w:cs="Arial"/>
                <w:color w:val="365F91" w:themeColor="accent1" w:themeShade="BF"/>
              </w:rPr>
            </w:pPr>
            <w:r w:rsidRPr="005A41AD">
              <w:rPr>
                <w:rFonts w:ascii="Arial" w:hAnsi="Arial" w:cs="Arial"/>
                <w:color w:val="365F91" w:themeColor="accent1" w:themeShade="BF"/>
              </w:rPr>
              <w:t>Title of undergraduate degree: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6F3AC60E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1923E2" w:rsidTr="00910C89" w14:paraId="3CDD2107" w14:textId="77777777">
        <w:trPr>
          <w:trHeight w:val="584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5A41AD" w:rsidR="001923E2" w:rsidP="001923E2" w:rsidRDefault="005D626F" w14:paraId="37F2CE9D" w14:textId="133EF5FC">
            <w:pPr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Degree c</w:t>
            </w:r>
            <w:r w:rsidRPr="005A41AD" w:rsidR="001923E2">
              <w:rPr>
                <w:rFonts w:ascii="Arial" w:hAnsi="Arial" w:cs="Arial"/>
                <w:color w:val="365F91" w:themeColor="accent1" w:themeShade="BF"/>
              </w:rPr>
              <w:t>lassi</w:t>
            </w:r>
            <w:r>
              <w:rPr>
                <w:rFonts w:ascii="Arial" w:hAnsi="Arial" w:cs="Arial"/>
                <w:color w:val="365F91" w:themeColor="accent1" w:themeShade="BF"/>
              </w:rPr>
              <w:t>fication</w:t>
            </w:r>
            <w:r w:rsidRPr="005A41AD" w:rsidR="001923E2">
              <w:rPr>
                <w:rFonts w:ascii="Arial" w:hAnsi="Arial" w:cs="Arial"/>
                <w:color w:val="365F91" w:themeColor="accent1" w:themeShade="BF"/>
              </w:rPr>
              <w:t>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3E50CD34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1923E2" w:rsidTr="00910C89" w14:paraId="134AB9D8" w14:textId="77777777">
        <w:trPr>
          <w:trHeight w:val="355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910C89" w:rsidR="001923E2" w:rsidP="00910C89" w:rsidRDefault="00910C89" w14:paraId="22B82367" w14:textId="5FC602E8">
            <w:pPr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Awarding institution: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1DF32121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5D626F" w:rsidTr="00910C89" w14:paraId="56A5284F" w14:textId="77777777">
        <w:trPr>
          <w:trHeight w:val="355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="005D626F" w:rsidP="00910C89" w:rsidRDefault="005D626F" w14:paraId="65C2F93D" w14:textId="4E654C7F">
            <w:pPr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t>Date awarded: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5D626F" w:rsidP="000F05FD" w:rsidRDefault="005D626F" w14:paraId="03E08042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BE5DD4" w:rsidR="00BE5DD4" w:rsidTr="00BE5DD4" w14:paraId="0F0F060F" w14:textId="77777777">
        <w:trPr>
          <w:trHeight w:val="555"/>
          <w:jc w:val="center"/>
        </w:trPr>
        <w:tc>
          <w:tcPr>
            <w:tcW w:w="10194" w:type="dxa"/>
            <w:gridSpan w:val="6"/>
            <w:tcBorders>
              <w:bottom w:val="single" w:color="auto" w:sz="4" w:space="0"/>
            </w:tcBorders>
            <w:shd w:val="clear" w:color="auto" w:fill="B8CCE4" w:themeFill="accent1" w:themeFillTint="66"/>
          </w:tcPr>
          <w:p w:rsidRPr="00BE5DD4" w:rsidR="001923E2" w:rsidP="005A41AD" w:rsidRDefault="005D626F" w14:paraId="3384F746" w14:textId="660B2235">
            <w:pPr>
              <w:rPr>
                <w:rFonts w:ascii="Arial" w:hAnsi="Arial" w:cs="Arial"/>
                <w:b/>
                <w:color w:val="7F7F7F" w:themeColor="text1" w:themeTint="80"/>
              </w:rPr>
            </w:pPr>
            <w:r w:rsidRPr="00BE5DD4">
              <w:rPr>
                <w:rFonts w:ascii="Arial" w:hAnsi="Arial" w:cs="Arial"/>
                <w:b/>
                <w:color w:val="7F7F7F" w:themeColor="text1" w:themeTint="80"/>
              </w:rPr>
              <w:t xml:space="preserve">Any </w:t>
            </w:r>
            <w:r w:rsidRPr="00BE5DD4" w:rsidR="005A41AD">
              <w:rPr>
                <w:rFonts w:ascii="Arial" w:hAnsi="Arial" w:cs="Arial"/>
                <w:b/>
                <w:color w:val="7F7F7F" w:themeColor="text1" w:themeTint="80"/>
              </w:rPr>
              <w:t>post graduate qualification</w:t>
            </w:r>
            <w:r w:rsidRPr="00BE5DD4">
              <w:rPr>
                <w:rFonts w:ascii="Arial" w:hAnsi="Arial" w:cs="Arial"/>
                <w:b/>
                <w:color w:val="7F7F7F" w:themeColor="text1" w:themeTint="80"/>
              </w:rPr>
              <w:t xml:space="preserve"> e.g. </w:t>
            </w:r>
            <w:proofErr w:type="spellStart"/>
            <w:r w:rsidRPr="00BE5DD4">
              <w:rPr>
                <w:rFonts w:ascii="Arial" w:hAnsi="Arial" w:cs="Arial"/>
                <w:b/>
                <w:color w:val="7F7F7F" w:themeColor="text1" w:themeTint="80"/>
              </w:rPr>
              <w:t>PgCert</w:t>
            </w:r>
            <w:proofErr w:type="spellEnd"/>
            <w:r w:rsidRPr="00BE5DD4">
              <w:rPr>
                <w:rFonts w:ascii="Arial" w:hAnsi="Arial" w:cs="Arial"/>
                <w:b/>
                <w:color w:val="7F7F7F" w:themeColor="text1" w:themeTint="80"/>
              </w:rPr>
              <w:t>, PGDip, MSc</w:t>
            </w:r>
            <w:r w:rsidRPr="00BE5DD4" w:rsidR="005A41AD">
              <w:rPr>
                <w:rFonts w:ascii="Arial" w:hAnsi="Arial" w:cs="Arial"/>
                <w:b/>
                <w:color w:val="7F7F7F" w:themeColor="text1" w:themeTint="80"/>
              </w:rPr>
              <w:t>?</w:t>
            </w:r>
          </w:p>
        </w:tc>
      </w:tr>
      <w:tr w:rsidRPr="00234989" w:rsidR="001923E2" w:rsidTr="00910C89" w14:paraId="3683F122" w14:textId="77777777">
        <w:trPr>
          <w:trHeight w:val="555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5A41AD" w:rsidR="001923E2" w:rsidP="001923E2" w:rsidRDefault="001923E2" w14:paraId="19066DE6" w14:textId="5B67F19D">
            <w:pPr>
              <w:rPr>
                <w:rFonts w:ascii="Arial" w:hAnsi="Arial" w:cs="Arial"/>
                <w:color w:val="365F91" w:themeColor="accent1" w:themeShade="BF"/>
              </w:rPr>
            </w:pPr>
            <w:r w:rsidRPr="005A41AD">
              <w:rPr>
                <w:rFonts w:ascii="Arial" w:hAnsi="Arial" w:cs="Arial"/>
                <w:color w:val="365F91" w:themeColor="accent1" w:themeShade="BF"/>
              </w:rPr>
              <w:t>Name of award: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26B2DAE3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1923E2" w:rsidTr="00910C89" w14:paraId="7CB60606" w14:textId="77777777">
        <w:trPr>
          <w:trHeight w:val="555"/>
          <w:jc w:val="center"/>
        </w:trPr>
        <w:tc>
          <w:tcPr>
            <w:tcW w:w="3510" w:type="dxa"/>
            <w:gridSpan w:val="3"/>
            <w:tcBorders>
              <w:bottom w:val="single" w:color="auto" w:sz="4" w:space="0"/>
            </w:tcBorders>
            <w:shd w:val="clear" w:color="auto" w:fill="DBE5F1" w:themeFill="accent1" w:themeFillTint="33"/>
          </w:tcPr>
          <w:p w:rsidRPr="005A41AD" w:rsidR="001923E2" w:rsidP="001923E2" w:rsidRDefault="001923E2" w14:paraId="4FC628D9" w14:textId="2E6DB934">
            <w:pPr>
              <w:rPr>
                <w:rFonts w:ascii="Arial" w:hAnsi="Arial" w:cs="Arial"/>
                <w:color w:val="365F91" w:themeColor="accent1" w:themeShade="BF"/>
              </w:rPr>
            </w:pPr>
            <w:r w:rsidRPr="005A41AD">
              <w:rPr>
                <w:rFonts w:ascii="Arial" w:hAnsi="Arial" w:cs="Arial"/>
                <w:color w:val="365F91" w:themeColor="accent1" w:themeShade="BF"/>
              </w:rPr>
              <w:t>Awarding institution:</w:t>
            </w:r>
          </w:p>
        </w:tc>
        <w:tc>
          <w:tcPr>
            <w:tcW w:w="6684" w:type="dxa"/>
            <w:gridSpan w:val="3"/>
            <w:tcBorders>
              <w:bottom w:val="single" w:color="auto" w:sz="4" w:space="0"/>
            </w:tcBorders>
          </w:tcPr>
          <w:p w:rsidRPr="00234989" w:rsidR="001923E2" w:rsidP="000F05FD" w:rsidRDefault="001923E2" w14:paraId="0019E6C0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0F05FD" w:rsidTr="00910C89" w14:paraId="32DBF767" w14:textId="515AC2FF">
        <w:trPr>
          <w:trHeight w:val="298"/>
          <w:jc w:val="center"/>
        </w:trPr>
        <w:tc>
          <w:tcPr>
            <w:tcW w:w="3510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:rsidRPr="005A41AD" w:rsidR="000F05FD" w:rsidP="001923E2" w:rsidRDefault="001923E2" w14:paraId="509302B7" w14:textId="5DE8FE01">
            <w:pPr>
              <w:rPr>
                <w:rFonts w:ascii="Arial" w:hAnsi="Arial" w:cs="Arial"/>
                <w:color w:val="365F91" w:themeColor="accent1" w:themeShade="BF"/>
              </w:rPr>
            </w:pPr>
            <w:r w:rsidRPr="005A41AD">
              <w:rPr>
                <w:rFonts w:ascii="Arial" w:hAnsi="Arial" w:cs="Arial"/>
                <w:color w:val="365F91" w:themeColor="accent1" w:themeShade="BF"/>
              </w:rPr>
              <w:t>Date of award</w:t>
            </w:r>
            <w:r w:rsidR="005D626F">
              <w:rPr>
                <w:rFonts w:ascii="Arial" w:hAnsi="Arial" w:cs="Arial"/>
                <w:color w:val="365F91" w:themeColor="accent1" w:themeShade="BF"/>
              </w:rPr>
              <w:t>ed</w:t>
            </w:r>
            <w:r w:rsidRPr="005A41AD">
              <w:rPr>
                <w:rFonts w:ascii="Arial" w:hAnsi="Arial" w:cs="Arial"/>
                <w:color w:val="365F91" w:themeColor="accent1" w:themeShade="BF"/>
              </w:rPr>
              <w:t>:</w:t>
            </w:r>
          </w:p>
        </w:tc>
        <w:tc>
          <w:tcPr>
            <w:tcW w:w="6684" w:type="dxa"/>
            <w:gridSpan w:val="3"/>
            <w:tcBorders>
              <w:bottom w:val="nil"/>
            </w:tcBorders>
          </w:tcPr>
          <w:p w:rsidRPr="00234989" w:rsidR="000F05FD" w:rsidP="000F05FD" w:rsidRDefault="000F05FD" w14:paraId="21F79977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  <w:tr w:rsidRPr="00234989" w:rsidR="000F05FD" w:rsidTr="00910C89" w14:paraId="428DAFA5" w14:textId="32C72221">
        <w:trPr>
          <w:trHeight w:val="74"/>
          <w:jc w:val="center"/>
        </w:trPr>
        <w:tc>
          <w:tcPr>
            <w:tcW w:w="2256" w:type="dxa"/>
            <w:gridSpan w:val="2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Pr="005A41AD" w:rsidR="000F05FD" w:rsidP="001923E2" w:rsidRDefault="000F05FD" w14:paraId="251B6543" w14:textId="77777777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</w:tcBorders>
            <w:shd w:val="clear" w:color="auto" w:fill="DBE5F1" w:themeFill="accent1" w:themeFillTint="33"/>
          </w:tcPr>
          <w:p w:rsidRPr="00234989" w:rsidR="000F05FD" w:rsidP="000F05FD" w:rsidRDefault="000F05FD" w14:paraId="29BAFCA0" w14:textId="322DB12F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color="auto" w:sz="4" w:space="0"/>
            </w:tcBorders>
          </w:tcPr>
          <w:p w:rsidRPr="00234989" w:rsidR="000F05FD" w:rsidP="000F05FD" w:rsidRDefault="000F05FD" w14:paraId="1C7512CC" w14:textId="77777777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</w:tc>
      </w:tr>
    </w:tbl>
    <w:p w:rsidRPr="00234989" w:rsidR="00EE37D8" w:rsidRDefault="00EE37D8" w14:paraId="448A3F7F" w14:textId="77777777">
      <w:pPr>
        <w:rPr>
          <w:rFonts w:ascii="Arial" w:hAnsi="Arial" w:cs="Arial"/>
        </w:rPr>
      </w:pPr>
    </w:p>
    <w:p w:rsidRPr="00234989" w:rsidR="00625321" w:rsidRDefault="00625321" w14:paraId="055635CB" w14:textId="77777777">
      <w:pPr>
        <w:rPr>
          <w:rFonts w:ascii="Arial" w:hAnsi="Arial" w:cs="Arial"/>
        </w:rPr>
      </w:pPr>
    </w:p>
    <w:p w:rsidRPr="00234989" w:rsidR="00C12A71" w:rsidRDefault="00C12A71" w14:paraId="575A5E0C" w14:textId="77777777">
      <w:pPr>
        <w:rPr>
          <w:rFonts w:ascii="Arial" w:hAnsi="Arial" w:cs="Arial"/>
        </w:rPr>
      </w:pPr>
    </w:p>
    <w:p w:rsidRPr="00234989" w:rsidR="00B311BE" w:rsidP="00B311BE" w:rsidRDefault="00B311BE" w14:paraId="40D6E021" w14:textId="77777777">
      <w:pPr>
        <w:pStyle w:val="AddressDetails"/>
        <w:rPr>
          <w:rFonts w:cs="Arial"/>
        </w:rPr>
      </w:pPr>
    </w:p>
    <w:p w:rsidRPr="00234989" w:rsidR="00B311BE" w:rsidP="00B311BE" w:rsidRDefault="00B311BE" w14:paraId="6250BACE" w14:textId="77777777">
      <w:pPr>
        <w:pStyle w:val="AddressDetails"/>
        <w:rPr>
          <w:rFonts w:cs="Arial"/>
        </w:rPr>
      </w:pPr>
      <w:r w:rsidRPr="00234989">
        <w:rPr>
          <w:rFonts w:cs="Arial"/>
        </w:rPr>
        <w:t xml:space="preserve">                 </w:t>
      </w:r>
      <w:r w:rsidRPr="00234989">
        <w:rPr>
          <w:rFonts w:cs="Arial"/>
        </w:rPr>
        <w:tab/>
      </w:r>
      <w:r w:rsidRPr="00234989">
        <w:rPr>
          <w:rFonts w:cs="Arial"/>
        </w:rPr>
        <w:tab/>
      </w:r>
      <w:r w:rsidRPr="00234989">
        <w:rPr>
          <w:rFonts w:cs="Arial"/>
        </w:rPr>
        <w:tab/>
        <w:t xml:space="preserve">  </w:t>
      </w:r>
    </w:p>
    <w:p w:rsidRPr="00234989" w:rsidR="00151599" w:rsidP="00234989" w:rsidRDefault="00B311BE" w14:paraId="69977633" w14:textId="1E9C18BF">
      <w:pPr>
        <w:pStyle w:val="AddressDetails"/>
        <w:rPr>
          <w:rFonts w:cs="Arial"/>
        </w:rPr>
      </w:pPr>
      <w:r w:rsidRPr="00234989">
        <w:rPr>
          <w:rFonts w:cs="Arial"/>
        </w:rPr>
        <w:t xml:space="preserve">           </w:t>
      </w:r>
      <w:r w:rsidRPr="00234989" w:rsidR="00234989">
        <w:rPr>
          <w:rFonts w:cs="Arial"/>
        </w:rPr>
        <w:t xml:space="preserve">                    </w:t>
      </w:r>
    </w:p>
    <w:p w:rsidR="00151599" w:rsidP="00151599" w:rsidRDefault="00151599" w14:paraId="729E6AAD" w14:textId="77777777">
      <w:pPr>
        <w:pStyle w:val="AddressDetails"/>
      </w:pPr>
    </w:p>
    <w:p w:rsidRPr="00A02DF3" w:rsidR="00B311BE" w:rsidP="00151599" w:rsidRDefault="00B311BE" w14:paraId="0AC1615B" w14:textId="09A8C919">
      <w:pPr>
        <w:pStyle w:val="AddressDetails"/>
      </w:pPr>
      <w:r w:rsidRPr="00A02DF3">
        <w:t xml:space="preserve">               </w:t>
      </w:r>
      <w:r w:rsidRPr="00A02DF3">
        <w:tab/>
      </w:r>
      <w:r w:rsidRPr="00A02DF3">
        <w:tab/>
        <w:t xml:space="preserve"> </w:t>
      </w:r>
    </w:p>
    <w:p w:rsidRPr="00151599" w:rsidR="00AE3E47" w:rsidP="00151599" w:rsidRDefault="00AE3E47" w14:paraId="727B59D8" w14:textId="41C7009B">
      <w:pPr>
        <w:pStyle w:val="AddressDetails"/>
        <w:jc w:val="center"/>
      </w:pPr>
    </w:p>
    <w:tbl>
      <w:tblPr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328"/>
        <w:gridCol w:w="3274"/>
        <w:gridCol w:w="1256"/>
        <w:gridCol w:w="2464"/>
      </w:tblGrid>
      <w:tr w:rsidRPr="00BE5DD4" w:rsidR="00BE5DD4" w:rsidTr="00BE5DD4" w14:paraId="7F93C85D" w14:textId="77777777">
        <w:trPr>
          <w:trHeight w:val="510"/>
          <w:jc w:val="center"/>
        </w:trPr>
        <w:tc>
          <w:tcPr>
            <w:tcW w:w="9322" w:type="dxa"/>
            <w:gridSpan w:val="4"/>
            <w:shd w:val="clear" w:color="auto" w:fill="BFBFBF" w:themeFill="background1" w:themeFillShade="BF"/>
          </w:tcPr>
          <w:p w:rsidRPr="00BE5DD4" w:rsidR="00625321" w:rsidP="00BE5DD4" w:rsidRDefault="00234989" w14:paraId="0132A0DE" w14:textId="5FC952C1">
            <w:pPr>
              <w:pStyle w:val="NoSpacing"/>
              <w:jc w:val="center"/>
              <w:rPr>
                <w:rFonts w:ascii="Arial" w:hAnsi="Arial"/>
                <w:b/>
                <w:bCs/>
                <w:color w:val="7F7F7F" w:themeColor="text1" w:themeTint="80"/>
                <w:sz w:val="28"/>
                <w:szCs w:val="28"/>
              </w:rPr>
            </w:pPr>
            <w:r w:rsidRPr="00BE5DD4">
              <w:rPr>
                <w:rFonts w:ascii="Arial" w:hAnsi="Arial"/>
                <w:b/>
                <w:bCs/>
                <w:color w:val="7F7F7F" w:themeColor="text1" w:themeTint="80"/>
                <w:sz w:val="28"/>
                <w:szCs w:val="28"/>
              </w:rPr>
              <w:t>Authorisation</w:t>
            </w:r>
          </w:p>
          <w:p w:rsidRPr="00BE5DD4" w:rsidR="00625321" w:rsidP="00BE5DD4" w:rsidRDefault="00625321" w14:paraId="0E521F9F" w14:textId="77777777">
            <w:pPr>
              <w:spacing w:after="0" w:line="240" w:lineRule="auto"/>
              <w:jc w:val="center"/>
              <w:rPr>
                <w:rFonts w:ascii="Arial" w:hAnsi="Arial"/>
                <w:color w:val="7F7F7F" w:themeColor="text1" w:themeTint="80"/>
              </w:rPr>
            </w:pPr>
          </w:p>
        </w:tc>
      </w:tr>
      <w:tr w:rsidRPr="00A02DF3" w:rsidR="00625321" w:rsidTr="00625321" w14:paraId="517FF588" w14:textId="77777777">
        <w:trPr>
          <w:trHeight w:val="510"/>
          <w:jc w:val="center"/>
        </w:trPr>
        <w:tc>
          <w:tcPr>
            <w:tcW w:w="9322" w:type="dxa"/>
            <w:gridSpan w:val="4"/>
          </w:tcPr>
          <w:p w:rsidRPr="005A41AD" w:rsidR="00976EFB" w:rsidP="00976EFB" w:rsidRDefault="00976EFB" w14:paraId="3A8A304D" w14:textId="77777777">
            <w:pPr>
              <w:pStyle w:val="ListParagraph"/>
              <w:spacing w:after="0" w:line="360" w:lineRule="auto"/>
              <w:ind w:left="360"/>
              <w:jc w:val="both"/>
              <w:rPr>
                <w:rFonts w:ascii="Arial" w:hAnsi="Arial"/>
                <w:color w:val="365F91" w:themeColor="accent1" w:themeShade="BF"/>
              </w:rPr>
            </w:pPr>
          </w:p>
          <w:p w:rsidRPr="005A41AD" w:rsidR="00151599" w:rsidP="000E6863" w:rsidRDefault="000E6863" w14:paraId="4FC086CF" w14:textId="139B168A">
            <w:pPr>
              <w:spacing w:after="0" w:line="360" w:lineRule="auto"/>
              <w:jc w:val="both"/>
              <w:rPr>
                <w:rFonts w:ascii="Arial" w:hAnsi="Arial"/>
                <w:b/>
                <w:color w:val="365F91" w:themeColor="accent1" w:themeShade="BF"/>
              </w:rPr>
            </w:pPr>
            <w:r w:rsidRPr="005A41AD">
              <w:rPr>
                <w:rFonts w:ascii="Arial" w:hAnsi="Arial"/>
                <w:b/>
                <w:color w:val="365F91" w:themeColor="accent1" w:themeShade="BF"/>
              </w:rPr>
              <w:t xml:space="preserve">PLEASE </w:t>
            </w:r>
            <w:r w:rsidRPr="005A41AD" w:rsidR="00151599">
              <w:rPr>
                <w:rFonts w:ascii="Arial" w:hAnsi="Arial"/>
                <w:b/>
                <w:color w:val="365F91" w:themeColor="accent1" w:themeShade="BF"/>
              </w:rPr>
              <w:t>ENSURE THAT YOU HAVE ATTACHED THE FOLLOWING DOCUMENTS TO YOUR EMAIL:</w:t>
            </w:r>
          </w:p>
          <w:p w:rsidRPr="009C3034" w:rsidR="000E6863" w:rsidP="009C3034" w:rsidRDefault="00976EFB" w14:paraId="1671A33D" w14:textId="4C22ABE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 xml:space="preserve"> </w:t>
            </w:r>
            <w:r w:rsidR="009C3034">
              <w:rPr>
                <w:rFonts w:ascii="Arial" w:hAnsi="Arial"/>
                <w:color w:val="365F91" w:themeColor="accent1" w:themeShade="BF"/>
              </w:rPr>
              <w:t>A short</w:t>
            </w:r>
            <w:r w:rsidRPr="005A41AD" w:rsidR="00151599">
              <w:rPr>
                <w:rFonts w:ascii="Arial" w:hAnsi="Arial"/>
                <w:color w:val="365F91" w:themeColor="accent1" w:themeShade="BF"/>
              </w:rPr>
              <w:t xml:space="preserve"> CV (MAX OF 2 PAGES)</w:t>
            </w:r>
          </w:p>
          <w:p w:rsidR="00151599" w:rsidP="00151599" w:rsidRDefault="005A41AD" w14:paraId="47443CDE" w14:textId="542C33D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 xml:space="preserve"> </w:t>
            </w:r>
            <w:r w:rsidRPr="005A41AD" w:rsidR="00151599">
              <w:rPr>
                <w:rFonts w:ascii="Arial" w:hAnsi="Arial"/>
                <w:color w:val="365F91" w:themeColor="accent1" w:themeShade="BF"/>
              </w:rPr>
              <w:t xml:space="preserve">APPLICATION FORM </w:t>
            </w:r>
          </w:p>
          <w:p w:rsidRPr="005A41AD" w:rsidR="005D626F" w:rsidP="00151599" w:rsidRDefault="005D626F" w14:paraId="3ECE21EA" w14:textId="46F24CE1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EXPRESSION OF INTEREST STATEMENT, including description of topic of interest</w:t>
            </w:r>
          </w:p>
          <w:p w:rsidRPr="005A41AD" w:rsidR="00234989" w:rsidP="00234989" w:rsidRDefault="00234989" w14:paraId="7D7BAE37" w14:textId="77777777">
            <w:pPr>
              <w:pStyle w:val="ListParagraph"/>
              <w:spacing w:after="0" w:line="360" w:lineRule="auto"/>
              <w:jc w:val="both"/>
              <w:rPr>
                <w:rFonts w:ascii="Arial" w:hAnsi="Arial"/>
                <w:color w:val="365F91" w:themeColor="accent1" w:themeShade="BF"/>
              </w:rPr>
            </w:pPr>
          </w:p>
          <w:p w:rsidRPr="005A41AD" w:rsidR="00151599" w:rsidP="00234989" w:rsidRDefault="00151599" w14:paraId="1FF77357" w14:textId="07935D10">
            <w:pPr>
              <w:pStyle w:val="ListParagraph"/>
              <w:shd w:val="clear" w:color="auto" w:fill="FFFFFF" w:themeFill="background1"/>
              <w:spacing w:after="0" w:line="360" w:lineRule="auto"/>
              <w:rPr>
                <w:rStyle w:val="Hyperlink"/>
                <w:rFonts w:ascii="Arial" w:hAnsi="Arial"/>
                <w:color w:val="365F91" w:themeColor="accent1" w:themeShade="BF"/>
                <w:sz w:val="28"/>
                <w:szCs w:val="28"/>
              </w:rPr>
            </w:pPr>
            <w:r w:rsidRPr="005A41AD">
              <w:rPr>
                <w:rFonts w:ascii="Arial" w:hAnsi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</w:rPr>
              <w:t>Email to:</w:t>
            </w:r>
            <w:r w:rsidRPr="005A41AD" w:rsidR="007D117D">
              <w:rPr>
                <w:rFonts w:ascii="Arial" w:hAnsi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</w:rPr>
              <w:fldChar w:fldCharType="begin"/>
            </w:r>
            <w:r w:rsidRPr="005A41AD" w:rsidR="007D117D">
              <w:rPr>
                <w:rFonts w:ascii="Arial" w:hAnsi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</w:rPr>
              <w:instrText xml:space="preserve"> HYPERLINK "mailto:SoAR@uhs.nhs.uk" </w:instrText>
            </w:r>
            <w:r w:rsidRPr="005A41AD" w:rsidR="007D117D">
              <w:rPr>
                <w:rFonts w:ascii="Arial" w:hAnsi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</w:rPr>
              <w:fldChar w:fldCharType="separate"/>
            </w:r>
            <w:r w:rsidRPr="005A41AD">
              <w:rPr>
                <w:rStyle w:val="Hyperlink"/>
                <w:rFonts w:ascii="Arial" w:hAnsi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</w:rPr>
              <w:t>Soar@uhs.nhs.uk</w:t>
            </w:r>
          </w:p>
          <w:p w:rsidRPr="005A41AD" w:rsidR="00625321" w:rsidP="000F05FD" w:rsidRDefault="007D117D" w14:paraId="20900E43" w14:textId="6D2B040D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 w:eastAsia="Calibri" w:cs="Arial"/>
                <w:color w:val="365F91" w:themeColor="accent1" w:themeShade="BF"/>
                <w:sz w:val="28"/>
                <w:szCs w:val="28"/>
                <w:highlight w:val="lightGray"/>
                <w:shd w:val="clear" w:color="auto" w:fill="FFFFFF" w:themeFill="background1"/>
                <w:lang w:eastAsia="en-US"/>
              </w:rPr>
              <w:fldChar w:fldCharType="end"/>
            </w:r>
          </w:p>
        </w:tc>
      </w:tr>
      <w:tr w:rsidRPr="00A02DF3" w:rsidR="00625321" w:rsidTr="00910C89" w14:paraId="6F7A2D08" w14:textId="77777777">
        <w:trPr>
          <w:trHeight w:val="510"/>
          <w:jc w:val="center"/>
        </w:trPr>
        <w:tc>
          <w:tcPr>
            <w:tcW w:w="2328" w:type="dxa"/>
            <w:shd w:val="clear" w:color="auto" w:fill="DBE5F1" w:themeFill="accent1" w:themeFillTint="33"/>
          </w:tcPr>
          <w:p w:rsidRPr="005A41AD" w:rsidR="00625321" w:rsidP="000F05FD" w:rsidRDefault="00447FA3" w14:paraId="34FB5067" w14:textId="3135FE36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 xml:space="preserve">Signature of </w:t>
            </w:r>
            <w:r w:rsidRPr="005A41AD" w:rsidR="00625321">
              <w:rPr>
                <w:rFonts w:ascii="Arial" w:hAnsi="Arial"/>
                <w:color w:val="365F91" w:themeColor="accent1" w:themeShade="BF"/>
              </w:rPr>
              <w:t>applicant</w:t>
            </w:r>
            <w:r w:rsidRPr="005A41AD" w:rsidR="00234989">
              <w:rPr>
                <w:rFonts w:ascii="Arial" w:hAnsi="Arial"/>
                <w:color w:val="365F91" w:themeColor="accent1" w:themeShade="BF"/>
              </w:rPr>
              <w:t>:</w:t>
            </w:r>
          </w:p>
        </w:tc>
        <w:tc>
          <w:tcPr>
            <w:tcW w:w="3274" w:type="dxa"/>
          </w:tcPr>
          <w:p w:rsidRPr="005A41AD" w:rsidR="00625321" w:rsidP="000F05FD" w:rsidRDefault="00625321" w14:paraId="28484BC6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  <w:p w:rsidRPr="005A41AD" w:rsidR="00625321" w:rsidP="000F05FD" w:rsidRDefault="00625321" w14:paraId="788FA1ED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256" w:type="dxa"/>
            <w:shd w:val="clear" w:color="auto" w:fill="DBE5F1" w:themeFill="accent1" w:themeFillTint="33"/>
          </w:tcPr>
          <w:p w:rsidRPr="005A41AD" w:rsidR="00625321" w:rsidP="000F05FD" w:rsidRDefault="00625321" w14:paraId="3943E760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Date:</w:t>
            </w:r>
          </w:p>
        </w:tc>
        <w:tc>
          <w:tcPr>
            <w:tcW w:w="2464" w:type="dxa"/>
          </w:tcPr>
          <w:p w:rsidRPr="00A02DF3" w:rsidR="00625321" w:rsidP="000F05FD" w:rsidRDefault="00625321" w14:paraId="7D102576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EC6800" w:rsidR="00625321" w:rsidTr="00910C89" w14:paraId="0F9C64C4" w14:textId="77777777">
        <w:trPr>
          <w:trHeight w:val="510"/>
          <w:jc w:val="center"/>
        </w:trPr>
        <w:tc>
          <w:tcPr>
            <w:tcW w:w="2328" w:type="dxa"/>
            <w:shd w:val="clear" w:color="auto" w:fill="DBE5F1" w:themeFill="accent1" w:themeFillTint="33"/>
          </w:tcPr>
          <w:p w:rsidRPr="005A41AD" w:rsidR="00625321" w:rsidP="00447FA3" w:rsidRDefault="00234989" w14:paraId="3D1E6DD7" w14:textId="00364944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Manager’s Name:</w:t>
            </w:r>
          </w:p>
        </w:tc>
        <w:tc>
          <w:tcPr>
            <w:tcW w:w="3274" w:type="dxa"/>
          </w:tcPr>
          <w:p w:rsidRPr="005A41AD" w:rsidR="00625321" w:rsidP="000F05FD" w:rsidRDefault="00625321" w14:paraId="5368942A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256" w:type="dxa"/>
            <w:shd w:val="clear" w:color="auto" w:fill="DBE5F1" w:themeFill="accent1" w:themeFillTint="33"/>
          </w:tcPr>
          <w:p w:rsidRPr="005A41AD" w:rsidR="00625321" w:rsidP="000F05FD" w:rsidRDefault="00234989" w14:paraId="6E08FEE6" w14:textId="0F4786A1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Post Held</w:t>
            </w:r>
            <w:r w:rsidR="005D626F">
              <w:rPr>
                <w:rFonts w:ascii="Arial" w:hAnsi="Arial"/>
                <w:color w:val="365F91" w:themeColor="accent1" w:themeShade="BF"/>
              </w:rPr>
              <w:t xml:space="preserve"> by Manager</w:t>
            </w:r>
            <w:r w:rsidRPr="005A41AD">
              <w:rPr>
                <w:rFonts w:ascii="Arial" w:hAnsi="Arial"/>
                <w:color w:val="365F91" w:themeColor="accent1" w:themeShade="BF"/>
              </w:rPr>
              <w:t>:</w:t>
            </w:r>
          </w:p>
        </w:tc>
        <w:tc>
          <w:tcPr>
            <w:tcW w:w="2464" w:type="dxa"/>
          </w:tcPr>
          <w:p w:rsidRPr="00EC6800" w:rsidR="00625321" w:rsidP="000F05FD" w:rsidRDefault="00625321" w14:paraId="6A27B01E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EC6800" w:rsidR="00234989" w:rsidTr="00910C89" w14:paraId="444556E2" w14:textId="77777777">
        <w:trPr>
          <w:trHeight w:val="510"/>
          <w:jc w:val="center"/>
        </w:trPr>
        <w:tc>
          <w:tcPr>
            <w:tcW w:w="2328" w:type="dxa"/>
            <w:shd w:val="clear" w:color="auto" w:fill="DBE5F1" w:themeFill="accent1" w:themeFillTint="33"/>
          </w:tcPr>
          <w:p w:rsidRPr="005A41AD" w:rsidR="00234989" w:rsidP="00447FA3" w:rsidRDefault="00234989" w14:paraId="54310593" w14:textId="04D2A65A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Manager’s Signature:</w:t>
            </w:r>
          </w:p>
        </w:tc>
        <w:tc>
          <w:tcPr>
            <w:tcW w:w="3274" w:type="dxa"/>
          </w:tcPr>
          <w:p w:rsidRPr="005A41AD" w:rsidR="00234989" w:rsidP="000F05FD" w:rsidRDefault="00234989" w14:paraId="77AFB250" w14:textId="77777777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256" w:type="dxa"/>
            <w:shd w:val="clear" w:color="auto" w:fill="DBE5F1" w:themeFill="accent1" w:themeFillTint="33"/>
          </w:tcPr>
          <w:p w:rsidRPr="005A41AD" w:rsidR="00234989" w:rsidP="000F05FD" w:rsidRDefault="00234989" w14:paraId="2A58A611" w14:textId="49427331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Telephone No:</w:t>
            </w:r>
          </w:p>
        </w:tc>
        <w:tc>
          <w:tcPr>
            <w:tcW w:w="2464" w:type="dxa"/>
          </w:tcPr>
          <w:p w:rsidRPr="00EC6800" w:rsidR="00234989" w:rsidP="000F05FD" w:rsidRDefault="00234989" w14:paraId="25E7AF85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  <w:tr w:rsidRPr="00EC6800" w:rsidR="00234989" w:rsidTr="00910C89" w14:paraId="00B02175" w14:textId="77777777">
        <w:trPr>
          <w:trHeight w:val="510"/>
          <w:jc w:val="center"/>
        </w:trPr>
        <w:tc>
          <w:tcPr>
            <w:tcW w:w="2328" w:type="dxa"/>
            <w:shd w:val="clear" w:color="auto" w:fill="DBE5F1" w:themeFill="accent1" w:themeFillTint="33"/>
          </w:tcPr>
          <w:p w:rsidRPr="005A41AD" w:rsidR="00234989" w:rsidP="00234989" w:rsidRDefault="00234989" w14:paraId="123B9969" w14:textId="1F36396B">
            <w:pPr>
              <w:spacing w:after="0" w:line="240" w:lineRule="auto"/>
              <w:rPr>
                <w:rFonts w:ascii="Arial" w:hAnsi="Arial"/>
                <w:color w:val="365F91" w:themeColor="accent1" w:themeShade="BF"/>
              </w:rPr>
            </w:pPr>
            <w:r w:rsidRPr="005A41AD">
              <w:rPr>
                <w:rFonts w:ascii="Arial" w:hAnsi="Arial"/>
                <w:color w:val="365F91" w:themeColor="accent1" w:themeShade="BF"/>
              </w:rPr>
              <w:t>Manager’s email Address:</w:t>
            </w:r>
          </w:p>
        </w:tc>
        <w:tc>
          <w:tcPr>
            <w:tcW w:w="6994" w:type="dxa"/>
            <w:gridSpan w:val="3"/>
          </w:tcPr>
          <w:p w:rsidRPr="00EC6800" w:rsidR="00234989" w:rsidP="000F05FD" w:rsidRDefault="00234989" w14:paraId="54273F31" w14:textId="77777777">
            <w:pPr>
              <w:spacing w:after="0" w:line="240" w:lineRule="auto"/>
              <w:rPr>
                <w:rFonts w:ascii="Arial" w:hAnsi="Arial"/>
                <w:color w:val="4F81BD"/>
              </w:rPr>
            </w:pPr>
          </w:p>
        </w:tc>
      </w:tr>
    </w:tbl>
    <w:p w:rsidRPr="00AE3E47" w:rsidR="0096079A" w:rsidP="00625321" w:rsidRDefault="0096079A" w14:paraId="7DD25BF6" w14:textId="77777777">
      <w:pPr>
        <w:tabs>
          <w:tab w:val="left" w:pos="3105"/>
        </w:tabs>
        <w:jc w:val="center"/>
      </w:pPr>
    </w:p>
    <w:sectPr w:rsidRPr="00AE3E47" w:rsidR="0096079A" w:rsidSect="00AE3E47">
      <w:headerReference w:type="even" r:id="rId9"/>
      <w:headerReference w:type="default" r:id="rId10"/>
      <w:headerReference w:type="first" r:id="rId11"/>
      <w:pgSz w:w="11906" w:h="16838"/>
      <w:pgMar w:top="737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3BD22" w14:textId="77777777" w:rsidR="005A41AD" w:rsidRDefault="005A41AD" w:rsidP="00E109FB">
      <w:pPr>
        <w:spacing w:after="0" w:line="240" w:lineRule="auto"/>
      </w:pPr>
      <w:r>
        <w:separator/>
      </w:r>
    </w:p>
  </w:endnote>
  <w:endnote w:type="continuationSeparator" w:id="0">
    <w:p w14:paraId="3D97EA65" w14:textId="77777777" w:rsidR="005A41AD" w:rsidRDefault="005A41AD" w:rsidP="00E1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C74DF" w14:textId="77777777" w:rsidR="005A41AD" w:rsidRDefault="005A41AD" w:rsidP="00E109FB">
      <w:pPr>
        <w:spacing w:after="0" w:line="240" w:lineRule="auto"/>
      </w:pPr>
      <w:r>
        <w:separator/>
      </w:r>
    </w:p>
  </w:footnote>
  <w:footnote w:type="continuationSeparator" w:id="0">
    <w:p w14:paraId="3F9A0181" w14:textId="77777777" w:rsidR="005A41AD" w:rsidRDefault="005A41AD" w:rsidP="00E1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68BA" w14:textId="6EC929CC" w:rsidR="00B51A07" w:rsidRDefault="00B51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79D4A" w14:textId="36556268" w:rsidR="005A41AD" w:rsidRDefault="005A41AD" w:rsidP="00586AA2">
    <w:pPr>
      <w:pStyle w:val="Header"/>
      <w:jc w:val="center"/>
    </w:pPr>
    <w:r>
      <w:rPr>
        <w:rFonts w:ascii="Frutiger LT Std 45 Light" w:hAnsi="Frutiger LT Std 45 Light" w:cs="Cordia New"/>
        <w:b/>
        <w:bCs/>
        <w:noProof/>
        <w:color w:val="0083BF"/>
        <w:szCs w:val="28"/>
      </w:rPr>
      <w:drawing>
        <wp:inline distT="0" distB="0" distL="0" distR="0" wp14:anchorId="7AB410F8" wp14:editId="68FBFC18">
          <wp:extent cx="5274310" cy="734746"/>
          <wp:effectExtent l="0" t="0" r="2540" b="8255"/>
          <wp:docPr id="4" name="Picture 4" descr="Z:\TrustHQ\Wellcome\SHARE\SoAR - Administrator\original stationery SoAR\Professional Logo Design\current\soar uos u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TrustHQ\Wellcome\SHARE\SoAR - Administrator\original stationery SoAR\Professional Logo Design\current\soar uos u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79FC44" w14:textId="77777777" w:rsidR="005A41AD" w:rsidRDefault="005A4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812F2" w14:textId="639BE5BB" w:rsidR="00B51A07" w:rsidRDefault="00B51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19F"/>
    <w:multiLevelType w:val="hybridMultilevel"/>
    <w:tmpl w:val="91247882"/>
    <w:lvl w:ilvl="0" w:tplc="C10A2A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  <w:i w:val="0"/>
        <w:iCs w:val="0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E62747"/>
    <w:multiLevelType w:val="hybridMultilevel"/>
    <w:tmpl w:val="0D1EA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674B5"/>
    <w:multiLevelType w:val="hybridMultilevel"/>
    <w:tmpl w:val="4296E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7"/>
    <w:rsid w:val="0001506C"/>
    <w:rsid w:val="00061724"/>
    <w:rsid w:val="00070ECB"/>
    <w:rsid w:val="000734E1"/>
    <w:rsid w:val="000D138D"/>
    <w:rsid w:val="000E6863"/>
    <w:rsid w:val="000F05FD"/>
    <w:rsid w:val="00132CD4"/>
    <w:rsid w:val="00151599"/>
    <w:rsid w:val="0017282E"/>
    <w:rsid w:val="001923E2"/>
    <w:rsid w:val="001A68F5"/>
    <w:rsid w:val="00234989"/>
    <w:rsid w:val="002603F9"/>
    <w:rsid w:val="00270894"/>
    <w:rsid w:val="002D398F"/>
    <w:rsid w:val="002F6EE3"/>
    <w:rsid w:val="003A36EE"/>
    <w:rsid w:val="003B2889"/>
    <w:rsid w:val="003C350F"/>
    <w:rsid w:val="003F2E46"/>
    <w:rsid w:val="004029AA"/>
    <w:rsid w:val="00447FA3"/>
    <w:rsid w:val="004820D4"/>
    <w:rsid w:val="0048680D"/>
    <w:rsid w:val="004C0CCE"/>
    <w:rsid w:val="004D4E0D"/>
    <w:rsid w:val="00502F7E"/>
    <w:rsid w:val="005170CC"/>
    <w:rsid w:val="00586AA2"/>
    <w:rsid w:val="005A41AD"/>
    <w:rsid w:val="005B4FA0"/>
    <w:rsid w:val="005C52B5"/>
    <w:rsid w:val="005D0CFE"/>
    <w:rsid w:val="005D626F"/>
    <w:rsid w:val="00625321"/>
    <w:rsid w:val="00655771"/>
    <w:rsid w:val="00705563"/>
    <w:rsid w:val="00722C97"/>
    <w:rsid w:val="00732E5D"/>
    <w:rsid w:val="0074195E"/>
    <w:rsid w:val="00765538"/>
    <w:rsid w:val="00785E2C"/>
    <w:rsid w:val="007910FF"/>
    <w:rsid w:val="007D117D"/>
    <w:rsid w:val="00826F65"/>
    <w:rsid w:val="00834FF9"/>
    <w:rsid w:val="00844DC9"/>
    <w:rsid w:val="008845E9"/>
    <w:rsid w:val="008B12BB"/>
    <w:rsid w:val="008B50C7"/>
    <w:rsid w:val="00910C89"/>
    <w:rsid w:val="00923517"/>
    <w:rsid w:val="0096079A"/>
    <w:rsid w:val="00976EFB"/>
    <w:rsid w:val="00995591"/>
    <w:rsid w:val="009C3034"/>
    <w:rsid w:val="009E7432"/>
    <w:rsid w:val="009F713E"/>
    <w:rsid w:val="00A02DF3"/>
    <w:rsid w:val="00A24BC4"/>
    <w:rsid w:val="00A37D54"/>
    <w:rsid w:val="00AA7908"/>
    <w:rsid w:val="00AB3C38"/>
    <w:rsid w:val="00AB4444"/>
    <w:rsid w:val="00AB56F2"/>
    <w:rsid w:val="00AE333D"/>
    <w:rsid w:val="00AE3E47"/>
    <w:rsid w:val="00B200A9"/>
    <w:rsid w:val="00B30F39"/>
    <w:rsid w:val="00B311BE"/>
    <w:rsid w:val="00B461B0"/>
    <w:rsid w:val="00B51A07"/>
    <w:rsid w:val="00B566DB"/>
    <w:rsid w:val="00B75DB0"/>
    <w:rsid w:val="00BA3943"/>
    <w:rsid w:val="00BC08BE"/>
    <w:rsid w:val="00BC7137"/>
    <w:rsid w:val="00BC7C04"/>
    <w:rsid w:val="00BE491C"/>
    <w:rsid w:val="00BE5DD4"/>
    <w:rsid w:val="00C12A71"/>
    <w:rsid w:val="00C2477B"/>
    <w:rsid w:val="00C326C0"/>
    <w:rsid w:val="00C41FE0"/>
    <w:rsid w:val="00C556E5"/>
    <w:rsid w:val="00CA66EC"/>
    <w:rsid w:val="00CE79CA"/>
    <w:rsid w:val="00CF1E02"/>
    <w:rsid w:val="00CF4D31"/>
    <w:rsid w:val="00D07347"/>
    <w:rsid w:val="00D40273"/>
    <w:rsid w:val="00D57D2D"/>
    <w:rsid w:val="00D73D9B"/>
    <w:rsid w:val="00D73F6F"/>
    <w:rsid w:val="00D909AE"/>
    <w:rsid w:val="00D974FD"/>
    <w:rsid w:val="00DB0117"/>
    <w:rsid w:val="00DE62BA"/>
    <w:rsid w:val="00E03291"/>
    <w:rsid w:val="00E109FB"/>
    <w:rsid w:val="00E473F7"/>
    <w:rsid w:val="00E47AB0"/>
    <w:rsid w:val="00E91026"/>
    <w:rsid w:val="00EB2792"/>
    <w:rsid w:val="00EC402C"/>
    <w:rsid w:val="00EE37D8"/>
    <w:rsid w:val="00EF5EF0"/>
    <w:rsid w:val="00F0470F"/>
    <w:rsid w:val="00F26ECA"/>
    <w:rsid w:val="00F91CCE"/>
    <w:rsid w:val="00F96064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0F79F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FB"/>
  </w:style>
  <w:style w:type="paragraph" w:styleId="Footer">
    <w:name w:val="footer"/>
    <w:basedOn w:val="Normal"/>
    <w:link w:val="FooterChar"/>
    <w:uiPriority w:val="99"/>
    <w:unhideWhenUsed/>
    <w:rsid w:val="00E1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FB"/>
  </w:style>
  <w:style w:type="paragraph" w:customStyle="1" w:styleId="AddressDetails">
    <w:name w:val="Address Details"/>
    <w:basedOn w:val="Normal"/>
    <w:rsid w:val="00995591"/>
    <w:pPr>
      <w:suppressAutoHyphens/>
      <w:spacing w:after="0" w:line="220" w:lineRule="exact"/>
      <w:jc w:val="right"/>
    </w:pPr>
    <w:rPr>
      <w:rFonts w:ascii="Arial" w:eastAsia="Times New Roman" w:hAnsi="Arial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B3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4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74195E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qFormat/>
    <w:rsid w:val="00625321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4D4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AA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FB"/>
  </w:style>
  <w:style w:type="paragraph" w:styleId="Footer">
    <w:name w:val="footer"/>
    <w:basedOn w:val="Normal"/>
    <w:link w:val="FooterChar"/>
    <w:uiPriority w:val="99"/>
    <w:unhideWhenUsed/>
    <w:rsid w:val="00E1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FB"/>
  </w:style>
  <w:style w:type="paragraph" w:customStyle="1" w:styleId="AddressDetails">
    <w:name w:val="Address Details"/>
    <w:basedOn w:val="Normal"/>
    <w:rsid w:val="00995591"/>
    <w:pPr>
      <w:suppressAutoHyphens/>
      <w:spacing w:after="0" w:line="220" w:lineRule="exact"/>
      <w:jc w:val="right"/>
    </w:pPr>
    <w:rPr>
      <w:rFonts w:ascii="Arial" w:eastAsia="Times New Roman" w:hAnsi="Arial" w:cs="Times New Roman"/>
      <w:color w:val="000000"/>
      <w:sz w:val="18"/>
      <w:szCs w:val="20"/>
    </w:rPr>
  </w:style>
  <w:style w:type="table" w:styleId="TableGrid">
    <w:name w:val="Table Grid"/>
    <w:basedOn w:val="TableNormal"/>
    <w:uiPriority w:val="59"/>
    <w:rsid w:val="00B3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4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74195E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NoSpacing">
    <w:name w:val="No Spacing"/>
    <w:qFormat/>
    <w:rsid w:val="00625321"/>
    <w:pPr>
      <w:spacing w:after="0" w:line="240" w:lineRule="auto"/>
    </w:pPr>
    <w:rPr>
      <w:rFonts w:ascii="Calibri" w:eastAsia="Times New Roman" w:hAnsi="Calibri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4D4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6AA2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D18E-B1BB-408A-8AD7-E24E6545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A8DD5FE3</Template>
  <TotalTime>12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SUHT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Stock</dc:creator>
  <cp:lastModifiedBy>Anuchana Patise</cp:lastModifiedBy>
  <cp:revision>6</cp:revision>
  <cp:lastPrinted>2016-07-20T08:28:00Z</cp:lastPrinted>
  <dcterms:created xsi:type="dcterms:W3CDTF">2019-02-05T16:52:00Z</dcterms:created>
  <dcterms:modified xsi:type="dcterms:W3CDTF">2019-02-15T10:27:53Z</dcterms:modified>
  <dc:title>Trust fellowship Application Form Final AR</dc:title>
  <cp:keywords>
  </cp:keywords>
  <dc:subject>
  </dc:subject>
</cp:coreProperties>
</file>