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C7" w:rsidP="00AB65C6" w:rsidRDefault="009763A0" w14:paraId="56C1C213" w14:textId="4D91AD6E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31ACDD81" wp14:anchorId="4479EB2A">
            <wp:simplePos x="0" y="0"/>
            <wp:positionH relativeFrom="column">
              <wp:posOffset>-546100</wp:posOffset>
            </wp:positionH>
            <wp:positionV relativeFrom="paragraph">
              <wp:posOffset>-412115</wp:posOffset>
            </wp:positionV>
            <wp:extent cx="2715895" cy="3689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HR _Applied Research Wessex_ logo_RGB_outlined c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6B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2476BD78" wp14:anchorId="5FC297E0">
            <wp:simplePos x="0" y="0"/>
            <wp:positionH relativeFrom="column">
              <wp:posOffset>2339975</wp:posOffset>
            </wp:positionH>
            <wp:positionV relativeFrom="paragraph">
              <wp:posOffset>-487045</wp:posOffset>
            </wp:positionV>
            <wp:extent cx="3977640" cy="470535"/>
            <wp:effectExtent l="0" t="0" r="3810" b="5715"/>
            <wp:wrapSquare wrapText="bothSides"/>
            <wp:docPr id="10" name="Picture 10" descr="Z:\TrustHQ\Wellcome\SHARE\SoAR - Administrator\original stationery SoAR\Professional Logo Design\current\SoAR New Logo\New temp SoAR UOS UHS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TrustHQ\Wellcome\SHARE\SoAR - Administrator\original stationery SoAR\Professional Logo Design\current\SoAR New Logo\New temp SoAR UOS UHS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3D6" w:rsidR="00AD33D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Appendix 1: </w:t>
      </w:r>
      <w:r w:rsidR="004407DC">
        <w:rPr>
          <w:rFonts w:ascii="Arial" w:hAnsi="Arial" w:cs="Arial"/>
          <w:b/>
          <w:color w:val="365F91" w:themeColor="accent1" w:themeShade="BF"/>
          <w:sz w:val="28"/>
          <w:szCs w:val="28"/>
        </w:rPr>
        <w:t>Post-Doctoral</w:t>
      </w:r>
      <w:r w:rsidRPr="00AD33D6" w:rsidR="00AD33D6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Award – Checklist</w:t>
      </w:r>
    </w:p>
    <w:p w:rsidRPr="004957E3" w:rsidR="004957E3" w:rsidP="004957E3" w:rsidRDefault="004957E3" w14:paraId="46B3B6B3" w14:textId="7777777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74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38"/>
        <w:gridCol w:w="6736"/>
      </w:tblGrid>
      <w:tr w:rsidRPr="00643480" w:rsidR="00AF4DC7" w:rsidTr="008A58E9" w14:paraId="1077D5DC" w14:textId="77777777">
        <w:tc>
          <w:tcPr>
            <w:tcW w:w="4038" w:type="dxa"/>
            <w:shd w:val="clear" w:color="auto" w:fill="D9D9D9" w:themeFill="background1" w:themeFillShade="D9"/>
          </w:tcPr>
          <w:p w:rsidRPr="00643480" w:rsidR="00AF4DC7" w:rsidP="00643480" w:rsidRDefault="00AF4DC7" w14:paraId="623F30A3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Name:</w:t>
            </w:r>
          </w:p>
        </w:tc>
        <w:tc>
          <w:tcPr>
            <w:tcW w:w="6736" w:type="dxa"/>
            <w:shd w:val="clear" w:color="auto" w:fill="auto"/>
          </w:tcPr>
          <w:p w:rsidRPr="00643480" w:rsidR="00AF4DC7" w:rsidP="00643480" w:rsidRDefault="00AF4DC7" w14:paraId="2D39BFF9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43480" w:rsidR="00AF4DC7" w:rsidP="00643480" w:rsidRDefault="00AF4DC7" w14:paraId="1B86765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Pr="00643480" w:rsidR="00AF4DC7" w:rsidTr="008A58E9" w14:paraId="741C9AFE" w14:textId="77777777">
        <w:tc>
          <w:tcPr>
            <w:tcW w:w="4038" w:type="dxa"/>
            <w:shd w:val="clear" w:color="auto" w:fill="D9D9D9" w:themeFill="background1" w:themeFillShade="D9"/>
          </w:tcPr>
          <w:p w:rsidRPr="00643480" w:rsidR="00AF4DC7" w:rsidP="00643480" w:rsidRDefault="00AF4DC7" w14:paraId="60540700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Area of clinical academic interest:</w:t>
            </w:r>
          </w:p>
        </w:tc>
        <w:tc>
          <w:tcPr>
            <w:tcW w:w="6736" w:type="dxa"/>
            <w:shd w:val="clear" w:color="auto" w:fill="auto"/>
          </w:tcPr>
          <w:p w:rsidRPr="00643480" w:rsidR="00AF4DC7" w:rsidP="00643480" w:rsidRDefault="00AF4DC7" w14:paraId="129D800B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43480" w:rsidR="00AF4DC7" w:rsidP="00643480" w:rsidRDefault="00AF4DC7" w14:paraId="3F45CED5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</w:tr>
      <w:tr w:rsidRPr="00643480" w:rsidR="00AF4DC7" w:rsidTr="008A58E9" w14:paraId="0B867334" w14:textId="77777777">
        <w:tc>
          <w:tcPr>
            <w:tcW w:w="4038" w:type="dxa"/>
            <w:shd w:val="clear" w:color="auto" w:fill="D9D9D9" w:themeFill="background1" w:themeFillShade="D9"/>
          </w:tcPr>
          <w:p w:rsidRPr="00643480" w:rsidR="00AF4DC7" w:rsidP="00643480" w:rsidRDefault="00AF4DC7" w14:paraId="0872E568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Contact details:</w:t>
            </w:r>
          </w:p>
        </w:tc>
        <w:tc>
          <w:tcPr>
            <w:tcW w:w="6736" w:type="dxa"/>
            <w:shd w:val="clear" w:color="auto" w:fill="auto"/>
          </w:tcPr>
          <w:p w:rsidRPr="00643480" w:rsidR="002F6E09" w:rsidP="00643480" w:rsidRDefault="00AF4DC7" w14:paraId="3AD7863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E</w:t>
            </w:r>
            <w:r w:rsidRPr="00643480" w:rsidR="002F6E09">
              <w:rPr>
                <w:rFonts w:ascii="Arial" w:hAnsi="Arial" w:cs="Arial"/>
                <w:b/>
                <w:color w:val="365F91" w:themeColor="accent1" w:themeShade="BF"/>
              </w:rPr>
              <w:t>mail:</w:t>
            </w:r>
          </w:p>
          <w:p w:rsidRPr="00643480" w:rsidR="00AF4DC7" w:rsidP="00643480" w:rsidRDefault="002F6E09" w14:paraId="7945F2F4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Mobile:</w:t>
            </w:r>
            <w:r w:rsidRPr="00643480" w:rsidR="00AF4DC7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</w:tc>
      </w:tr>
    </w:tbl>
    <w:p w:rsidRPr="00643480" w:rsidR="00AF4DC7" w:rsidP="00643480" w:rsidRDefault="00AF4DC7" w14:paraId="3FFE4F68" w14:textId="77777777">
      <w:pPr>
        <w:rPr>
          <w:rFonts w:ascii="Arial" w:hAnsi="Arial" w:cs="Arial"/>
          <w:i/>
        </w:rPr>
      </w:pPr>
    </w:p>
    <w:tbl>
      <w:tblPr>
        <w:tblStyle w:val="TableGrid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947"/>
        <w:gridCol w:w="992"/>
        <w:gridCol w:w="1417"/>
        <w:gridCol w:w="1418"/>
      </w:tblGrid>
      <w:tr w:rsidRPr="00643480" w:rsidR="00CA2C67" w:rsidTr="00643480" w14:paraId="0AC2019C" w14:textId="77777777">
        <w:trPr>
          <w:trHeight w:val="728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643480" w:rsidR="00AF4DC7" w:rsidP="00643480" w:rsidRDefault="00AF4DC7" w14:paraId="1A39277E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Criteria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43480" w:rsidR="00AF4DC7" w:rsidP="00643480" w:rsidRDefault="00AF4DC7" w14:paraId="1DACD708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Evidence submitted (yes/no)</w:t>
            </w:r>
          </w:p>
        </w:tc>
      </w:tr>
      <w:tr w:rsidRPr="00643480" w:rsidR="00CA2C67" w:rsidTr="00643480" w14:paraId="05610474" w14:textId="77777777">
        <w:trPr>
          <w:trHeight w:val="1201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3480" w:rsidR="00AF4DC7" w:rsidP="00643480" w:rsidRDefault="00AF4DC7" w14:paraId="4FC47DE3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1. Registration with an appropriate UK regulatory and professional body</w:t>
            </w:r>
            <w:r w:rsidRPr="00643480" w:rsidR="00CA2C67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643480" w:rsidR="00AF4DC7" w:rsidP="00643480" w:rsidRDefault="00AF4DC7" w14:paraId="401E3A7E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643480" w:rsidR="00AF4DC7" w:rsidP="00643480" w:rsidRDefault="00CA2C67" w14:paraId="62B6C31F" w14:textId="2128329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 xml:space="preserve">Regulatory/professional </w:t>
            </w:r>
            <w:r w:rsidRPr="00643480" w:rsidR="00AF4DC7">
              <w:rPr>
                <w:rFonts w:ascii="Arial" w:hAnsi="Arial" w:cs="Arial"/>
                <w:color w:val="365F91" w:themeColor="accent1" w:themeShade="BF"/>
              </w:rPr>
              <w:t>body: …………………………………………………………</w:t>
            </w:r>
          </w:p>
          <w:p w:rsidRPr="00643480" w:rsidR="00AF4DC7" w:rsidP="00643480" w:rsidRDefault="00AF4DC7" w14:paraId="186863D1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Registration number: ……………………………………………………………………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43480" w:rsidR="00AF4DC7" w:rsidP="00643480" w:rsidRDefault="00AF4DC7" w14:paraId="77C9FD73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643480" w:rsidR="00AF4DC7" w:rsidP="00643480" w:rsidRDefault="00AF4DC7" w14:paraId="1B0D0B48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643480" w:rsidR="00AF4DC7" w:rsidP="00643480" w:rsidRDefault="00AF4DC7" w14:paraId="5E768F36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CA2C67" w:rsidTr="00643480" w14:paraId="2453A95E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3480" w:rsidR="00AF4DC7" w:rsidP="00643480" w:rsidRDefault="00AF4DC7" w14:paraId="75F496F3" w14:textId="0991DCD2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2. Curriculum</w:t>
            </w:r>
            <w:r w:rsidRPr="00643480" w:rsidR="00744ED2">
              <w:rPr>
                <w:rFonts w:ascii="Arial" w:hAnsi="Arial" w:cs="Arial"/>
                <w:b/>
                <w:color w:val="365F91" w:themeColor="accent1" w:themeShade="BF"/>
              </w:rPr>
              <w:t xml:space="preserve"> Vitae </w:t>
            </w:r>
            <w:r w:rsidR="00C60593">
              <w:rPr>
                <w:rFonts w:ascii="Arial" w:hAnsi="Arial" w:cs="Arial"/>
                <w:b/>
                <w:color w:val="365F91" w:themeColor="accent1" w:themeShade="BF"/>
              </w:rPr>
              <w:t>(to include confirmation of</w:t>
            </w:r>
            <w:r w:rsidRPr="00643480" w:rsidR="00744ED2">
              <w:rPr>
                <w:rFonts w:ascii="Arial" w:hAnsi="Arial" w:cs="Arial"/>
                <w:b/>
                <w:color w:val="365F91" w:themeColor="accent1" w:themeShade="BF"/>
              </w:rPr>
              <w:t xml:space="preserve"> the following</w:t>
            </w:r>
            <w:r w:rsidR="00C60593">
              <w:rPr>
                <w:rFonts w:ascii="Arial" w:hAnsi="Arial" w:cs="Arial"/>
                <w:b/>
                <w:color w:val="365F91" w:themeColor="accent1" w:themeShade="BF"/>
              </w:rPr>
              <w:t>)</w:t>
            </w:r>
            <w:r w:rsidRPr="00643480" w:rsidR="00744ED2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643480" w:rsidR="00744ED2" w:rsidP="00643480" w:rsidRDefault="00744ED2" w14:paraId="434FED0D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43480" w:rsidR="00AF4DC7" w:rsidP="00643480" w:rsidRDefault="00AF4DC7" w14:paraId="6C45E077" w14:textId="6326F5A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Employment with University Hospital Southampton NHS Foundation Trust</w:t>
            </w:r>
          </w:p>
          <w:p w:rsidRPr="00643480" w:rsidR="00AF4DC7" w:rsidP="00643480" w:rsidRDefault="00AF4DC7" w14:paraId="0A5A9192" w14:textId="7777777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Minimum of one year’s practice post registration</w:t>
            </w:r>
          </w:p>
          <w:p w:rsidRPr="00643480" w:rsidR="00FB1AFE" w:rsidP="00643480" w:rsidRDefault="00FB1AFE" w14:paraId="4FC11FC7" w14:textId="0DFA1AB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Masters degree equivalent or higher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3480" w:rsidR="00AF4DC7" w:rsidP="00643480" w:rsidRDefault="00AF4DC7" w14:paraId="3EECFA85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CA2C67" w:rsidTr="00643480" w14:paraId="1242B08B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43480" w:rsidR="00AF4DC7" w:rsidP="00643480" w:rsidRDefault="00AF4DC7" w14:paraId="389547F3" w14:textId="07C2D196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3. Cover let</w:t>
            </w:r>
            <w:r w:rsidRPr="00643480" w:rsidR="00744ED2">
              <w:rPr>
                <w:rFonts w:ascii="Arial" w:hAnsi="Arial" w:cs="Arial"/>
                <w:b/>
                <w:color w:val="365F91" w:themeColor="accent1" w:themeShade="BF"/>
              </w:rPr>
              <w:t>ter (on headed paper)</w:t>
            </w:r>
            <w:r w:rsidR="00C60593">
              <w:rPr>
                <w:rFonts w:ascii="Arial" w:hAnsi="Arial" w:cs="Arial"/>
                <w:b/>
                <w:color w:val="365F91" w:themeColor="accent1" w:themeShade="BF"/>
              </w:rPr>
              <w:t xml:space="preserve"> to include</w:t>
            </w:r>
            <w:r w:rsidRPr="00643480" w:rsidR="00744ED2">
              <w:rPr>
                <w:rFonts w:ascii="Arial" w:hAnsi="Arial" w:cs="Arial"/>
                <w:b/>
                <w:color w:val="365F91" w:themeColor="accent1" w:themeShade="BF"/>
              </w:rPr>
              <w:t>:</w:t>
            </w:r>
          </w:p>
          <w:p w:rsidRPr="00643480" w:rsidR="00744ED2" w:rsidP="00643480" w:rsidRDefault="00744ED2" w14:paraId="51F61615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Pr="00643480" w:rsidR="00AF4DC7" w:rsidP="00643480" w:rsidRDefault="00AF4DC7" w14:paraId="68BA178A" w14:textId="5B7D81E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 xml:space="preserve">Reason for applying for the </w:t>
            </w:r>
            <w:r w:rsidRPr="00643480" w:rsidR="00223672">
              <w:rPr>
                <w:rFonts w:ascii="Arial" w:hAnsi="Arial" w:cs="Arial"/>
                <w:color w:val="365F91" w:themeColor="accent1" w:themeShade="BF"/>
              </w:rPr>
              <w:t>award</w:t>
            </w:r>
            <w:r w:rsidRPr="00643480">
              <w:rPr>
                <w:rFonts w:ascii="Arial" w:hAnsi="Arial" w:cs="Arial"/>
                <w:color w:val="365F91" w:themeColor="accent1" w:themeShade="BF"/>
              </w:rPr>
              <w:t xml:space="preserve"> and capability to continue on a clinical academic career pathway</w:t>
            </w:r>
            <w:r w:rsidRPr="00643480" w:rsidR="00785893">
              <w:rPr>
                <w:rFonts w:ascii="Arial" w:hAnsi="Arial" w:cs="Arial"/>
                <w:color w:val="365F91" w:themeColor="accent1" w:themeShade="BF"/>
              </w:rPr>
              <w:t xml:space="preserve"> to a senior level</w:t>
            </w:r>
            <w:r w:rsidRPr="00643480" w:rsidR="00CA2C67">
              <w:rPr>
                <w:rFonts w:ascii="Arial" w:hAnsi="Arial" w:cs="Arial"/>
                <w:color w:val="365F91" w:themeColor="accent1" w:themeShade="BF"/>
              </w:rPr>
              <w:t>.</w:t>
            </w:r>
          </w:p>
          <w:p w:rsidRPr="00643480" w:rsidR="00AF4DC7" w:rsidP="00643480" w:rsidRDefault="00785893" w14:paraId="46260943" w14:textId="324F722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A description of how area of clinical academic interest aligns with ARC Wessex.</w:t>
            </w:r>
          </w:p>
          <w:p w:rsidRPr="00643480" w:rsidR="00AF4DC7" w:rsidP="00643480" w:rsidRDefault="00785893" w14:paraId="3DD6F085" w14:textId="08E8EC29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Arrangements fo</w:t>
            </w:r>
            <w:r w:rsidRPr="00643480" w:rsidR="008A58E9">
              <w:rPr>
                <w:rFonts w:ascii="Arial" w:hAnsi="Arial" w:cs="Arial"/>
                <w:color w:val="365F91" w:themeColor="accent1" w:themeShade="BF"/>
              </w:rPr>
              <w:t>r mentorship and academic superv</w:t>
            </w:r>
            <w:r w:rsidRPr="00643480">
              <w:rPr>
                <w:rFonts w:ascii="Arial" w:hAnsi="Arial" w:cs="Arial"/>
                <w:color w:val="365F91" w:themeColor="accent1" w:themeShade="BF"/>
              </w:rPr>
              <w:t>ision</w:t>
            </w:r>
            <w:r w:rsidRPr="00643480" w:rsidR="00CA2C67">
              <w:rPr>
                <w:rFonts w:ascii="Arial" w:hAnsi="Arial" w:cs="Arial"/>
                <w:color w:val="365F91" w:themeColor="accent1" w:themeShade="BF"/>
              </w:rPr>
              <w:t>.</w:t>
            </w:r>
          </w:p>
          <w:p w:rsidRPr="00643480" w:rsidR="00F544CC" w:rsidP="00643480" w:rsidRDefault="00785893" w14:paraId="3579F582" w14:textId="3939A8D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Intention to work towards application for an externally funded fellowship e.g. NIHR Clinical Lectureship or similar post doc fellowship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43480" w:rsidR="00AF4DC7" w:rsidP="00643480" w:rsidRDefault="00AF4DC7" w14:paraId="22CC4A14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CA2C67" w:rsidTr="00643480" w14:paraId="6D922757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593" w:rsidR="00AF4DC7" w:rsidP="00643480" w:rsidRDefault="00AF4DC7" w14:paraId="3A054395" w14:textId="08ED3399">
            <w:pPr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4. Letter of support</w:t>
            </w:r>
            <w:r w:rsidRPr="00643480" w:rsidR="00785893">
              <w:rPr>
                <w:rFonts w:ascii="Arial" w:hAnsi="Arial" w:cs="Arial"/>
                <w:b/>
                <w:color w:val="365F91" w:themeColor="accent1" w:themeShade="BF"/>
              </w:rPr>
              <w:t xml:space="preserve"> for secondment from </w:t>
            </w:r>
            <w:r w:rsidR="00C60593">
              <w:rPr>
                <w:rFonts w:ascii="Arial" w:hAnsi="Arial" w:cs="Arial"/>
                <w:b/>
                <w:color w:val="365F91" w:themeColor="accent1" w:themeShade="BF"/>
              </w:rPr>
              <w:t xml:space="preserve">your </w:t>
            </w: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 xml:space="preserve">Line Manager </w:t>
            </w:r>
            <w:r w:rsidRPr="00643480">
              <w:rPr>
                <w:rFonts w:ascii="Arial" w:hAnsi="Arial" w:cs="Arial"/>
                <w:color w:val="365F91" w:themeColor="accent1" w:themeShade="BF"/>
              </w:rPr>
              <w:t>(on headed paper)</w:t>
            </w:r>
            <w:r w:rsidRPr="00643480" w:rsidR="00CA2C67">
              <w:rPr>
                <w:rFonts w:ascii="Arial" w:hAnsi="Arial" w:cs="Arial"/>
                <w:color w:val="365F91" w:themeColor="accent1" w:themeShade="BF"/>
              </w:rPr>
              <w:t>.</w:t>
            </w:r>
            <w:r w:rsidRPr="00643480" w:rsidR="00785893">
              <w:rPr>
                <w:rFonts w:ascii="Arial" w:hAnsi="Arial" w:cs="Arial"/>
                <w:color w:val="365F91" w:themeColor="accent1" w:themeShade="BF"/>
              </w:rPr>
              <w:t xml:space="preserve"> </w:t>
            </w:r>
            <w:r w:rsidRPr="00C60593" w:rsidR="00C60593">
              <w:rPr>
                <w:rFonts w:ascii="Arial" w:hAnsi="Arial" w:cs="Arial"/>
                <w:color w:val="365F91" w:themeColor="accent1" w:themeShade="BF"/>
              </w:rPr>
              <w:t xml:space="preserve">To include </w:t>
            </w:r>
            <w:r w:rsidRPr="00C60593" w:rsidR="00785893">
              <w:rPr>
                <w:rFonts w:ascii="Arial" w:hAnsi="Arial" w:cs="Arial"/>
                <w:color w:val="365F91" w:themeColor="accent1" w:themeShade="BF"/>
              </w:rPr>
              <w:t>requested salary costs over period of award to meet release from service. It is also recommended that you liaise with the relevant Divisional Head of Research</w:t>
            </w:r>
            <w:r w:rsidRPr="00C60593" w:rsidR="00C60593">
              <w:rPr>
                <w:rFonts w:ascii="Arial" w:hAnsi="Arial" w:cs="Arial"/>
                <w:color w:val="365F91" w:themeColor="accent1" w:themeShade="BF"/>
              </w:rPr>
              <w:t>.</w:t>
            </w:r>
          </w:p>
          <w:p w:rsidRPr="00643480" w:rsidR="00785893" w:rsidP="00643480" w:rsidRDefault="00785893" w14:paraId="53B9117D" w14:textId="5F1EC1FF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43480" w:rsidR="00AF4DC7" w:rsidP="00643480" w:rsidRDefault="00AF4DC7" w14:paraId="7DE0CE89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  <w:p w:rsidRPr="00643480" w:rsidR="001D380F" w:rsidP="00643480" w:rsidRDefault="001D380F" w14:paraId="34604DB7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F544CC" w:rsidTr="00643480" w14:paraId="110B1EE4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F544CC" w:rsidP="00643480" w:rsidRDefault="00F544CC" w14:paraId="06D9EBF3" w14:textId="0EE12F7B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5.</w:t>
            </w:r>
            <w:r w:rsidRPr="00643480">
              <w:rPr>
                <w:rFonts w:ascii="Arial" w:hAnsi="Arial" w:eastAsia="Arial" w:cs="Arial"/>
                <w:b/>
                <w:color w:val="000000"/>
              </w:rPr>
              <w:t xml:space="preserve"> </w:t>
            </w: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Letter of support from</w:t>
            </w:r>
            <w:r w:rsidRPr="00643480" w:rsidR="00785893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  <w:r w:rsidR="00C60593">
              <w:rPr>
                <w:rFonts w:ascii="Arial" w:hAnsi="Arial" w:cs="Arial"/>
                <w:b/>
                <w:color w:val="365F91" w:themeColor="accent1" w:themeShade="BF"/>
              </w:rPr>
              <w:t xml:space="preserve">your </w:t>
            </w:r>
            <w:r w:rsidRPr="00643480" w:rsidR="00785893">
              <w:rPr>
                <w:rFonts w:ascii="Arial" w:hAnsi="Arial" w:cs="Arial"/>
                <w:b/>
                <w:color w:val="365F91" w:themeColor="accent1" w:themeShade="BF"/>
              </w:rPr>
              <w:t>proposed</w:t>
            </w: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 xml:space="preserve"> academic supervisor (on headed paper)</w:t>
            </w:r>
          </w:p>
          <w:p w:rsidRPr="00643480" w:rsidR="00F544CC" w:rsidP="00643480" w:rsidRDefault="00F544CC" w14:paraId="6C6C746E" w14:textId="34F25D55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F544CC" w:rsidP="00643480" w:rsidRDefault="00F544CC" w14:paraId="17BB8C89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F34BEB" w:rsidTr="00643480" w14:paraId="27693192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665D61" w:rsidP="00643480" w:rsidRDefault="00F544CC" w14:paraId="0DECE6F2" w14:textId="42E2DC96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6</w:t>
            </w:r>
            <w:r w:rsidRPr="00643480" w:rsidR="00F34BEB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  <w:r w:rsidRPr="00643480" w:rsidR="00665D61">
              <w:rPr>
                <w:rFonts w:ascii="Arial" w:hAnsi="Arial" w:cs="Arial"/>
                <w:b/>
                <w:color w:val="365F91" w:themeColor="accent1" w:themeShade="BF"/>
              </w:rPr>
              <w:t>Illustra</w:t>
            </w:r>
            <w:r w:rsidRPr="00643480" w:rsidR="00E97960">
              <w:rPr>
                <w:rFonts w:ascii="Arial" w:hAnsi="Arial" w:cs="Arial"/>
                <w:b/>
                <w:color w:val="365F91" w:themeColor="accent1" w:themeShade="BF"/>
              </w:rPr>
              <w:t>ted</w:t>
            </w:r>
            <w:r w:rsidRPr="00643480" w:rsidR="00665D61">
              <w:rPr>
                <w:rFonts w:ascii="Arial" w:hAnsi="Arial" w:cs="Arial"/>
                <w:b/>
                <w:color w:val="365F91" w:themeColor="accent1" w:themeShade="BF"/>
              </w:rPr>
              <w:t xml:space="preserve"> alignment of project</w:t>
            </w:r>
            <w:r w:rsidRPr="00643480" w:rsidR="00E97960">
              <w:rPr>
                <w:rFonts w:ascii="Arial" w:hAnsi="Arial" w:cs="Arial"/>
                <w:b/>
                <w:color w:val="365F91" w:themeColor="accent1" w:themeShade="BF"/>
              </w:rPr>
              <w:t xml:space="preserve"> with respective themes and clinical needs</w:t>
            </w:r>
            <w:r w:rsidRPr="00643480" w:rsidR="00665D61">
              <w:rPr>
                <w:rFonts w:ascii="Arial" w:hAnsi="Arial" w:cs="Arial"/>
                <w:b/>
                <w:color w:val="365F91" w:themeColor="accent1" w:themeShade="BF"/>
              </w:rPr>
              <w:t>.</w:t>
            </w:r>
          </w:p>
          <w:p w:rsidRPr="00643480" w:rsidR="00665D61" w:rsidP="00643480" w:rsidRDefault="00665D61" w14:paraId="7360C6BD" w14:textId="0997324C">
            <w:pPr>
              <w:pStyle w:val="ListParagraph"/>
              <w:numPr>
                <w:ilvl w:val="0"/>
                <w:numId w:val="14"/>
              </w:numPr>
              <w:spacing w:before="240"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With ARC related themes</w:t>
            </w:r>
            <w:r w:rsidRPr="00643480" w:rsidR="00AE36BA">
              <w:rPr>
                <w:rFonts w:ascii="Arial" w:hAnsi="Arial" w:cs="Arial"/>
                <w:color w:val="365F91" w:themeColor="accent1" w:themeShade="BF"/>
              </w:rPr>
              <w:t xml:space="preserve"> (Ageing and dementia, Healthy communities, Long term conditions and a cross cutting theme Workforce and health systems).</w:t>
            </w:r>
          </w:p>
          <w:p w:rsidRPr="00643480" w:rsidR="00F34BEB" w:rsidP="00643480" w:rsidRDefault="00665D61" w14:paraId="6DE36A71" w14:textId="51D0509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Team/service clinical priorities and needs</w:t>
            </w:r>
            <w:r w:rsidRPr="00643480" w:rsidR="00AE36BA">
              <w:rPr>
                <w:rFonts w:ascii="Arial" w:hAnsi="Arial" w:cs="Arial"/>
                <w:color w:val="365F91" w:themeColor="accent1" w:themeShade="BF"/>
              </w:rPr>
              <w:t>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F34BEB" w:rsidP="00643480" w:rsidRDefault="00F34BEB" w14:paraId="487764F7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0F6D82" w:rsidTr="00643480" w14:paraId="3F2F2346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0F6D82" w:rsidP="00643480" w:rsidRDefault="00C60593" w14:paraId="6F2A20AD" w14:textId="5ED75579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</w:rPr>
              <w:t>7. Evidence of completion of D</w:t>
            </w:r>
            <w:r w:rsidRPr="00643480" w:rsidR="000F6D82">
              <w:rPr>
                <w:rFonts w:ascii="Arial" w:hAnsi="Arial" w:cs="Arial"/>
                <w:b/>
                <w:color w:val="365F91" w:themeColor="accent1" w:themeShade="BF"/>
              </w:rPr>
              <w:t>octorate</w:t>
            </w:r>
            <w:r w:rsidRPr="00643480" w:rsidR="004407DC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  <w:r w:rsidRPr="00C60593" w:rsidR="004407DC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OR</w:t>
            </w:r>
            <w:r w:rsidRPr="00643480" w:rsidR="004407DC">
              <w:rPr>
                <w:rFonts w:ascii="Arial" w:hAnsi="Arial" w:cs="Arial"/>
                <w:b/>
                <w:color w:val="365F91" w:themeColor="accent1" w:themeShade="BF"/>
              </w:rPr>
              <w:t xml:space="preserve"> letter from</w:t>
            </w:r>
            <w:r>
              <w:rPr>
                <w:rFonts w:ascii="Arial" w:hAnsi="Arial" w:cs="Arial"/>
                <w:b/>
                <w:color w:val="365F91" w:themeColor="accent1" w:themeShade="BF"/>
              </w:rPr>
              <w:t xml:space="preserve"> your</w:t>
            </w:r>
            <w:r w:rsidRPr="00643480" w:rsidR="000F6D82">
              <w:rPr>
                <w:rFonts w:ascii="Arial" w:hAnsi="Arial" w:cs="Arial"/>
                <w:b/>
                <w:color w:val="365F91" w:themeColor="accent1" w:themeShade="BF"/>
              </w:rPr>
              <w:t xml:space="preserve"> supervisor </w:t>
            </w:r>
            <w:r w:rsidRPr="00643480" w:rsidR="00785893">
              <w:rPr>
                <w:rFonts w:ascii="Arial" w:hAnsi="Arial" w:cs="Arial"/>
                <w:b/>
                <w:color w:val="365F91" w:themeColor="accent1" w:themeShade="BF"/>
              </w:rPr>
              <w:t xml:space="preserve">detailing intended </w:t>
            </w:r>
            <w:r w:rsidRPr="00643480" w:rsidR="004407DC">
              <w:rPr>
                <w:rFonts w:ascii="Arial" w:hAnsi="Arial" w:cs="Arial"/>
                <w:b/>
                <w:color w:val="365F91" w:themeColor="accent1" w:themeShade="BF"/>
              </w:rPr>
              <w:t xml:space="preserve">submission </w:t>
            </w:r>
            <w:r w:rsidRPr="00643480" w:rsidR="00785893">
              <w:rPr>
                <w:rFonts w:ascii="Arial" w:hAnsi="Arial" w:cs="Arial"/>
                <w:b/>
                <w:color w:val="365F91" w:themeColor="accent1" w:themeShade="BF"/>
              </w:rPr>
              <w:t>date</w:t>
            </w:r>
            <w:r w:rsidRPr="00643480" w:rsidR="000F6D82">
              <w:rPr>
                <w:rFonts w:ascii="Arial" w:hAnsi="Arial" w:cs="Arial"/>
                <w:b/>
                <w:color w:val="365F91" w:themeColor="accent1" w:themeShade="BF"/>
              </w:rPr>
              <w:t xml:space="preserve"> </w:t>
            </w:r>
          </w:p>
          <w:p w:rsidRPr="00643480" w:rsidR="000F6D82" w:rsidP="00643480" w:rsidRDefault="000F6D82" w14:paraId="35447ADF" w14:textId="77777777">
            <w:pPr>
              <w:rPr>
                <w:rFonts w:ascii="Arial" w:hAnsi="Arial" w:cs="Arial"/>
                <w:b/>
                <w:color w:val="365F91" w:themeColor="accent1" w:themeShade="B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0F6D82" w:rsidP="00643480" w:rsidRDefault="000F6D82" w14:paraId="1F2A91FC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1D380F" w:rsidTr="00643480" w14:paraId="23795491" w14:textId="77777777"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391612" w:rsidP="00643480" w:rsidRDefault="000313A6" w14:paraId="0BFDE01A" w14:textId="7B2BBD61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8</w:t>
            </w:r>
            <w:r w:rsidRPr="00643480" w:rsidR="001D380F">
              <w:rPr>
                <w:rFonts w:ascii="Arial" w:hAnsi="Arial" w:cs="Arial"/>
                <w:b/>
                <w:color w:val="365F91" w:themeColor="accent1" w:themeShade="BF"/>
              </w:rPr>
              <w:t xml:space="preserve">. </w:t>
            </w: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A list of outcomes to be achieved by end of award, detailed outline of research to meet these outcomes, and an accompanying learning and development plan for the award period.</w:t>
            </w:r>
          </w:p>
          <w:p w:rsidRPr="00643480" w:rsidR="004957E3" w:rsidP="00643480" w:rsidRDefault="004957E3" w14:paraId="42F39C59" w14:textId="49E0A0C3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43480" w:rsidR="001D380F" w:rsidP="00643480" w:rsidRDefault="001D380F" w14:paraId="16C1CA44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Pr="00643480" w:rsidR="004957E3" w:rsidTr="00643480" w14:paraId="0570773B" w14:textId="77777777">
        <w:trPr>
          <w:trHeight w:val="412"/>
        </w:trPr>
        <w:tc>
          <w:tcPr>
            <w:tcW w:w="10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43480" w:rsidR="004957E3" w:rsidP="00643480" w:rsidRDefault="004957E3" w14:paraId="678571ED" w14:textId="37F7240E">
            <w:pPr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color w:val="365F91" w:themeColor="accent1" w:themeShade="BF"/>
              </w:rPr>
              <w:t>I can confirm that I meet the criteria for the award and I have submitted all of the evidence described above.</w:t>
            </w:r>
          </w:p>
        </w:tc>
      </w:tr>
      <w:tr w:rsidRPr="00643480" w:rsidR="004957E3" w:rsidTr="00643480" w14:paraId="759A11D8" w14:textId="33338B3C">
        <w:trPr>
          <w:trHeight w:val="445"/>
        </w:trPr>
        <w:tc>
          <w:tcPr>
            <w:tcW w:w="6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43480" w:rsidR="004957E3" w:rsidP="00643480" w:rsidRDefault="004957E3" w14:paraId="459E338B" w14:textId="680D1C15">
            <w:pPr>
              <w:rPr>
                <w:rFonts w:ascii="Arial" w:hAnsi="Arial" w:cs="Arial"/>
                <w:b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Signed: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43480" w:rsidR="004957E3" w:rsidP="00643480" w:rsidRDefault="004957E3" w14:paraId="612C2526" w14:textId="2F8427D1">
            <w:pPr>
              <w:rPr>
                <w:rFonts w:ascii="Arial" w:hAnsi="Arial" w:cs="Arial"/>
                <w:color w:val="365F91" w:themeColor="accent1" w:themeShade="BF"/>
              </w:rPr>
            </w:pPr>
            <w:r w:rsidRPr="00643480">
              <w:rPr>
                <w:rFonts w:ascii="Arial" w:hAnsi="Arial" w:cs="Arial"/>
                <w:b/>
                <w:color w:val="365F91" w:themeColor="accent1" w:themeShade="BF"/>
              </w:rPr>
              <w:t>Date: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43480" w:rsidR="004957E3" w:rsidP="00643480" w:rsidRDefault="004957E3" w14:paraId="5B714FE4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Pr="00AB65C6" w:rsidR="002816FE" w:rsidP="004957E3" w:rsidRDefault="002816FE" w14:paraId="10109868" w14:textId="14512B5C">
      <w:pPr>
        <w:rPr>
          <w:rFonts w:ascii="Arial" w:hAnsi="Arial" w:cs="Arial"/>
          <w:b/>
          <w:color w:val="365F91" w:themeColor="accent1" w:themeShade="BF"/>
          <w:sz w:val="10"/>
          <w:szCs w:val="10"/>
        </w:rPr>
      </w:pPr>
    </w:p>
    <w:sectPr w:rsidRPr="00AB65C6" w:rsidR="002816FE" w:rsidSect="000313A6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624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9369" w14:textId="77777777" w:rsidR="0007042B" w:rsidRDefault="0007042B">
      <w:r>
        <w:separator/>
      </w:r>
    </w:p>
  </w:endnote>
  <w:endnote w:type="continuationSeparator" w:id="0">
    <w:p w14:paraId="14D7DCC5" w14:textId="77777777" w:rsidR="0007042B" w:rsidRDefault="0007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8A21A" w14:textId="77777777" w:rsidR="008A58E9" w:rsidRDefault="008A58E9" w:rsidP="00D75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F8700" w14:textId="77777777" w:rsidR="008A58E9" w:rsidRDefault="008A58E9" w:rsidP="00D75FF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621BE" w14:textId="77777777" w:rsidR="00643480" w:rsidRPr="004957E3" w:rsidRDefault="00643480" w:rsidP="00643480">
    <w:pPr>
      <w:pStyle w:val="Footer"/>
      <w:ind w:right="360"/>
      <w:rPr>
        <w:b/>
        <w:color w:val="760000"/>
      </w:rPr>
    </w:pPr>
    <w:r w:rsidRPr="00665D61">
      <w:rPr>
        <w:b/>
        <w:color w:val="760000"/>
      </w:rPr>
      <w:t>On completion, send documentation and checklist to: SOAR@uhs.nhs.uk</w:t>
    </w:r>
  </w:p>
  <w:p w14:paraId="70B99B15" w14:textId="77777777" w:rsidR="00643480" w:rsidRDefault="006434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5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3A152" w14:textId="77777777" w:rsidR="008A58E9" w:rsidRDefault="008A58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B09F47" w14:textId="77777777" w:rsidR="008A58E9" w:rsidRDefault="008A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8E66" w14:textId="77777777" w:rsidR="0007042B" w:rsidRDefault="0007042B">
      <w:r>
        <w:separator/>
      </w:r>
    </w:p>
  </w:footnote>
  <w:footnote w:type="continuationSeparator" w:id="0">
    <w:p w14:paraId="2B9055F7" w14:textId="77777777" w:rsidR="0007042B" w:rsidRDefault="00070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7629" w14:textId="77777777" w:rsidR="008A58E9" w:rsidRDefault="008A58E9" w:rsidP="00D75FF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364EC7F" wp14:editId="31D1B578">
          <wp:simplePos x="0" y="0"/>
          <wp:positionH relativeFrom="page">
            <wp:posOffset>8195785</wp:posOffset>
          </wp:positionH>
          <wp:positionV relativeFrom="page">
            <wp:posOffset>495300</wp:posOffset>
          </wp:positionV>
          <wp:extent cx="1998386" cy="467291"/>
          <wp:effectExtent l="0" t="0" r="1905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86" cy="46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52B78FC" wp14:editId="7FCD44D1">
          <wp:extent cx="1999615" cy="469265"/>
          <wp:effectExtent l="0" t="0" r="635" b="698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01"/>
    <w:multiLevelType w:val="hybridMultilevel"/>
    <w:tmpl w:val="B4BE781E"/>
    <w:lvl w:ilvl="0" w:tplc="080AB6C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13392E33"/>
    <w:multiLevelType w:val="hybridMultilevel"/>
    <w:tmpl w:val="339A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F54"/>
    <w:multiLevelType w:val="hybridMultilevel"/>
    <w:tmpl w:val="7FAE9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4A48"/>
    <w:multiLevelType w:val="hybridMultilevel"/>
    <w:tmpl w:val="3C503EDC"/>
    <w:lvl w:ilvl="0" w:tplc="EBA484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34F4"/>
    <w:multiLevelType w:val="hybridMultilevel"/>
    <w:tmpl w:val="574A2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339"/>
    <w:multiLevelType w:val="hybridMultilevel"/>
    <w:tmpl w:val="D15424A8"/>
    <w:lvl w:ilvl="0" w:tplc="9F7CF5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6437"/>
    <w:multiLevelType w:val="hybridMultilevel"/>
    <w:tmpl w:val="D85251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819AC"/>
    <w:multiLevelType w:val="hybridMultilevel"/>
    <w:tmpl w:val="21EE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83252"/>
    <w:multiLevelType w:val="hybridMultilevel"/>
    <w:tmpl w:val="4094C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79AA"/>
    <w:multiLevelType w:val="hybridMultilevel"/>
    <w:tmpl w:val="8FFA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DA5"/>
    <w:multiLevelType w:val="hybridMultilevel"/>
    <w:tmpl w:val="ADE83C4E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y Mitchell">
    <w15:presenceInfo w15:providerId="None" w15:userId="Kay Mitch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B8"/>
    <w:rsid w:val="000313A6"/>
    <w:rsid w:val="00042F20"/>
    <w:rsid w:val="00050811"/>
    <w:rsid w:val="0007042B"/>
    <w:rsid w:val="000B3B5E"/>
    <w:rsid w:val="000E661E"/>
    <w:rsid w:val="000F6D82"/>
    <w:rsid w:val="00112AFA"/>
    <w:rsid w:val="001C7622"/>
    <w:rsid w:val="001D380F"/>
    <w:rsid w:val="001D6070"/>
    <w:rsid w:val="0020349A"/>
    <w:rsid w:val="00223672"/>
    <w:rsid w:val="0022551D"/>
    <w:rsid w:val="00245B85"/>
    <w:rsid w:val="002816FE"/>
    <w:rsid w:val="00286ABF"/>
    <w:rsid w:val="002E4F58"/>
    <w:rsid w:val="002F6E09"/>
    <w:rsid w:val="00362038"/>
    <w:rsid w:val="00377725"/>
    <w:rsid w:val="00391612"/>
    <w:rsid w:val="003C1B7A"/>
    <w:rsid w:val="00433580"/>
    <w:rsid w:val="004407DC"/>
    <w:rsid w:val="004957E3"/>
    <w:rsid w:val="004A527F"/>
    <w:rsid w:val="004A564B"/>
    <w:rsid w:val="004C0BD8"/>
    <w:rsid w:val="00500B51"/>
    <w:rsid w:val="00643480"/>
    <w:rsid w:val="006650E0"/>
    <w:rsid w:val="00665D61"/>
    <w:rsid w:val="00722EC6"/>
    <w:rsid w:val="00725BAB"/>
    <w:rsid w:val="00744ED2"/>
    <w:rsid w:val="00785893"/>
    <w:rsid w:val="007E48B8"/>
    <w:rsid w:val="007E5D39"/>
    <w:rsid w:val="00824543"/>
    <w:rsid w:val="008350A8"/>
    <w:rsid w:val="008A58E9"/>
    <w:rsid w:val="008C1A31"/>
    <w:rsid w:val="008F0B56"/>
    <w:rsid w:val="00966D30"/>
    <w:rsid w:val="009725A4"/>
    <w:rsid w:val="009763A0"/>
    <w:rsid w:val="00994142"/>
    <w:rsid w:val="00A31001"/>
    <w:rsid w:val="00AB65C6"/>
    <w:rsid w:val="00AD33D6"/>
    <w:rsid w:val="00AE36BA"/>
    <w:rsid w:val="00AF4DC7"/>
    <w:rsid w:val="00B61410"/>
    <w:rsid w:val="00B76A06"/>
    <w:rsid w:val="00B849D6"/>
    <w:rsid w:val="00BA00B8"/>
    <w:rsid w:val="00BE28D7"/>
    <w:rsid w:val="00C13E07"/>
    <w:rsid w:val="00C60593"/>
    <w:rsid w:val="00CA2C67"/>
    <w:rsid w:val="00CB4232"/>
    <w:rsid w:val="00D532B1"/>
    <w:rsid w:val="00D75FF8"/>
    <w:rsid w:val="00E2631C"/>
    <w:rsid w:val="00E32C06"/>
    <w:rsid w:val="00E447F4"/>
    <w:rsid w:val="00E4749C"/>
    <w:rsid w:val="00E5148C"/>
    <w:rsid w:val="00E84619"/>
    <w:rsid w:val="00E87DF1"/>
    <w:rsid w:val="00E97960"/>
    <w:rsid w:val="00EB5E9D"/>
    <w:rsid w:val="00F34BEB"/>
    <w:rsid w:val="00F544CC"/>
    <w:rsid w:val="00F95A9D"/>
    <w:rsid w:val="00F95D67"/>
    <w:rsid w:val="00FA325D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A51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C7"/>
    <w:pPr>
      <w:keepNext/>
      <w:keepLines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0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D67"/>
    <w:rPr>
      <w:color w:val="0000FF" w:themeColor="hyperlink"/>
      <w:u w:val="single"/>
    </w:rPr>
  </w:style>
  <w:style w:type="table" w:styleId="TableGrid">
    <w:name w:val="Table Grid"/>
    <w:basedOn w:val="TableNormal"/>
    <w:rsid w:val="00B7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0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6A06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76A0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4DC7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4DC7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DC7"/>
    <w:rPr>
      <w:rFonts w:ascii="Arial" w:eastAsiaTheme="minorEastAsia" w:hAnsi="Arial" w:cstheme="minorBidi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DC7"/>
  </w:style>
  <w:style w:type="character" w:styleId="FollowedHyperlink">
    <w:name w:val="FollowedHyperlink"/>
    <w:basedOn w:val="DefaultParagraphFont"/>
    <w:uiPriority w:val="99"/>
    <w:semiHidden/>
    <w:unhideWhenUsed/>
    <w:rsid w:val="00B61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DC7"/>
    <w:pPr>
      <w:keepNext/>
      <w:keepLines/>
      <w:outlineLvl w:val="1"/>
    </w:pPr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00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5D67"/>
    <w:rPr>
      <w:color w:val="0000FF" w:themeColor="hyperlink"/>
      <w:u w:val="single"/>
    </w:rPr>
  </w:style>
  <w:style w:type="table" w:styleId="TableGrid">
    <w:name w:val="Table Grid"/>
    <w:basedOn w:val="TableNormal"/>
    <w:rsid w:val="00B7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A0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6A06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76A06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1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F4DC7"/>
    <w:rPr>
      <w:rFonts w:ascii="Arial" w:eastAsiaTheme="majorEastAsia" w:hAnsi="Arial" w:cstheme="majorBidi"/>
      <w:b/>
      <w:bCs/>
      <w:color w:val="595959" w:themeColor="text1" w:themeTint="A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F4DC7"/>
    <w:pPr>
      <w:tabs>
        <w:tab w:val="center" w:pos="4320"/>
        <w:tab w:val="right" w:pos="8640"/>
      </w:tabs>
    </w:pPr>
    <w:rPr>
      <w:rFonts w:ascii="Arial" w:eastAsiaTheme="minorEastAsia" w:hAnsi="Arial" w:cstheme="minorBidi"/>
      <w:sz w:val="23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DC7"/>
    <w:rPr>
      <w:rFonts w:ascii="Arial" w:eastAsiaTheme="minorEastAsia" w:hAnsi="Arial" w:cstheme="minorBidi"/>
      <w:sz w:val="23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F4DC7"/>
  </w:style>
  <w:style w:type="character" w:styleId="FollowedHyperlink">
    <w:name w:val="FollowedHyperlink"/>
    <w:basedOn w:val="DefaultParagraphFont"/>
    <w:uiPriority w:val="99"/>
    <w:semiHidden/>
    <w:unhideWhenUsed/>
    <w:rsid w:val="00B61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E878-B7AF-4BFE-958F-A2308494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CBD1A2A8</Template>
  <TotalTime>0</TotalTime>
  <Pages>1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Alice Pengelly</cp:lastModifiedBy>
  <cp:revision>2</cp:revision>
  <cp:lastPrinted>2019-08-05T12:03:00Z</cp:lastPrinted>
  <dcterms:created xsi:type="dcterms:W3CDTF">2020-09-08T08:28:00Z</dcterms:created>
  <dcterms:modified xsi:type="dcterms:W3CDTF">2020-09-14T14:00:30Z</dcterms:modified>
  <dc:title>Appendix 1 Post-Doctoral Checklist</dc:title>
  <cp:keywords>
  </cp:keywords>
  <dc:subject>
  </dc:subject>
</cp:coreProperties>
</file>