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C7" w:rsidP="00AB65C6" w:rsidRDefault="009763A0" w14:paraId="56C1C213" w14:textId="4ED03464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bookmarkStart w:name="_GoBack" w:id="0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31ACDD81" wp14:anchorId="4479EB2A">
            <wp:simplePos x="0" y="0"/>
            <wp:positionH relativeFrom="column">
              <wp:posOffset>-546100</wp:posOffset>
            </wp:positionH>
            <wp:positionV relativeFrom="paragraph">
              <wp:posOffset>-412115</wp:posOffset>
            </wp:positionV>
            <wp:extent cx="2715895" cy="3689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HR _Applied Research Wessex_ logo_RGB_outlined c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B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2476BD78" wp14:anchorId="5FC297E0">
            <wp:simplePos x="0" y="0"/>
            <wp:positionH relativeFrom="column">
              <wp:posOffset>2339975</wp:posOffset>
            </wp:positionH>
            <wp:positionV relativeFrom="paragraph">
              <wp:posOffset>-487045</wp:posOffset>
            </wp:positionV>
            <wp:extent cx="3977640" cy="470535"/>
            <wp:effectExtent l="0" t="0" r="3810" b="5715"/>
            <wp:wrapSquare wrapText="bothSides"/>
            <wp:docPr id="10" name="Picture 10" descr="Z:\TrustHQ\Wellcome\SHARE\SoAR - Administrator\original stationery SoAR\Professional Logo Design\current\SoAR New Logo\New temp SoAR UOS UHS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rustHQ\Wellcome\SHARE\SoAR - Administrator\original stationery SoAR\Professional Logo Design\current\SoAR New Logo\New temp SoAR UOS UHS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3D6" w:rsidR="00AD33D6">
        <w:rPr>
          <w:rFonts w:ascii="Arial" w:hAnsi="Arial" w:cs="Arial"/>
          <w:b/>
          <w:color w:val="365F91" w:themeColor="accent1" w:themeShade="BF"/>
          <w:sz w:val="28"/>
          <w:szCs w:val="28"/>
        </w:rPr>
        <w:t>Appendix 1: Transitional/Bridging Award – Checklist</w:t>
      </w:r>
    </w:p>
    <w:p w:rsidRPr="004957E3" w:rsidR="004957E3" w:rsidP="004957E3" w:rsidRDefault="004957E3" w14:paraId="46B3B6B3" w14:textId="7777777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14" w:type="dxa"/>
        <w:tblInd w:w="-64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36"/>
        <w:gridCol w:w="6378"/>
      </w:tblGrid>
      <w:tr w:rsidRPr="00CA2C67" w:rsidR="00AF4DC7" w:rsidTr="002F6E09" w14:paraId="1077D5DC" w14:textId="77777777">
        <w:tc>
          <w:tcPr>
            <w:tcW w:w="3936" w:type="dxa"/>
            <w:shd w:val="clear" w:color="auto" w:fill="D9D9D9" w:themeFill="background1" w:themeFillShade="D9"/>
          </w:tcPr>
          <w:p w:rsidRPr="00725BAB" w:rsidR="00AF4DC7" w:rsidP="00D75FF8" w:rsidRDefault="00AF4DC7" w14:paraId="623F30A3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725BAB">
              <w:rPr>
                <w:rFonts w:ascii="Arial" w:hAnsi="Arial" w:cs="Arial"/>
                <w:b/>
                <w:color w:val="365F91" w:themeColor="accent1" w:themeShade="BF"/>
              </w:rPr>
              <w:t>Name:</w:t>
            </w:r>
          </w:p>
        </w:tc>
        <w:tc>
          <w:tcPr>
            <w:tcW w:w="6378" w:type="dxa"/>
            <w:shd w:val="clear" w:color="auto" w:fill="auto"/>
          </w:tcPr>
          <w:p w:rsidRPr="00725BAB" w:rsidR="00AF4DC7" w:rsidP="00D75FF8" w:rsidRDefault="00AF4DC7" w14:paraId="2D39BFF9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725BAB" w:rsidR="00AF4DC7" w:rsidP="00D75FF8" w:rsidRDefault="00AF4DC7" w14:paraId="1B86765F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Pr="00CA2C67" w:rsidR="00AF4DC7" w:rsidTr="002F6E09" w14:paraId="741C9AFE" w14:textId="77777777">
        <w:tc>
          <w:tcPr>
            <w:tcW w:w="3936" w:type="dxa"/>
            <w:shd w:val="clear" w:color="auto" w:fill="D9D9D9" w:themeFill="background1" w:themeFillShade="D9"/>
          </w:tcPr>
          <w:p w:rsidRPr="00725BAB" w:rsidR="00AF4DC7" w:rsidP="00D75FF8" w:rsidRDefault="00AF4DC7" w14:paraId="60540700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725BAB">
              <w:rPr>
                <w:rFonts w:ascii="Arial" w:hAnsi="Arial" w:cs="Arial"/>
                <w:b/>
                <w:color w:val="365F91" w:themeColor="accent1" w:themeShade="BF"/>
              </w:rPr>
              <w:t>Area of clinical academic interest:</w:t>
            </w:r>
          </w:p>
        </w:tc>
        <w:tc>
          <w:tcPr>
            <w:tcW w:w="6378" w:type="dxa"/>
            <w:shd w:val="clear" w:color="auto" w:fill="auto"/>
          </w:tcPr>
          <w:p w:rsidRPr="00725BAB" w:rsidR="00AF4DC7" w:rsidP="00D75FF8" w:rsidRDefault="00AF4DC7" w14:paraId="129D800B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725BAB" w:rsidR="00AF4DC7" w:rsidP="00D75FF8" w:rsidRDefault="00AF4DC7" w14:paraId="3F45CED5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Pr="00CA2C67" w:rsidR="00AF4DC7" w:rsidTr="002F6E09" w14:paraId="0B867334" w14:textId="77777777">
        <w:tc>
          <w:tcPr>
            <w:tcW w:w="3936" w:type="dxa"/>
            <w:shd w:val="clear" w:color="auto" w:fill="D9D9D9" w:themeFill="background1" w:themeFillShade="D9"/>
          </w:tcPr>
          <w:p w:rsidRPr="00725BAB" w:rsidR="00AF4DC7" w:rsidP="00D75FF8" w:rsidRDefault="00AF4DC7" w14:paraId="0872E568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725BAB">
              <w:rPr>
                <w:rFonts w:ascii="Arial" w:hAnsi="Arial" w:cs="Arial"/>
                <w:b/>
                <w:color w:val="365F91" w:themeColor="accent1" w:themeShade="BF"/>
              </w:rPr>
              <w:t>Contact details:</w:t>
            </w:r>
          </w:p>
        </w:tc>
        <w:tc>
          <w:tcPr>
            <w:tcW w:w="6378" w:type="dxa"/>
            <w:shd w:val="clear" w:color="auto" w:fill="auto"/>
          </w:tcPr>
          <w:p w:rsidR="002F6E09" w:rsidP="00D75FF8" w:rsidRDefault="00AF4DC7" w14:paraId="3AD7863F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725BAB">
              <w:rPr>
                <w:rFonts w:ascii="Arial" w:hAnsi="Arial" w:cs="Arial"/>
                <w:b/>
                <w:color w:val="365F91" w:themeColor="accent1" w:themeShade="BF"/>
              </w:rPr>
              <w:t>E</w:t>
            </w:r>
            <w:r w:rsidR="002F6E09">
              <w:rPr>
                <w:rFonts w:ascii="Arial" w:hAnsi="Arial" w:cs="Arial"/>
                <w:b/>
                <w:color w:val="365F91" w:themeColor="accent1" w:themeShade="BF"/>
              </w:rPr>
              <w:t>mail:</w:t>
            </w:r>
          </w:p>
          <w:p w:rsidRPr="00725BAB" w:rsidR="00AF4DC7" w:rsidP="002F6E09" w:rsidRDefault="002F6E09" w14:paraId="7945F2F4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Mobile:</w:t>
            </w:r>
            <w:r w:rsidRPr="00725BAB" w:rsidR="00AF4DC7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</w:tc>
      </w:tr>
    </w:tbl>
    <w:p w:rsidRPr="004957E3" w:rsidR="00AF4DC7" w:rsidP="00AF4DC7" w:rsidRDefault="00AF4DC7" w14:paraId="3FFE4F68" w14:textId="77777777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10348" w:type="dxa"/>
        <w:tblInd w:w="-659" w:type="dxa"/>
        <w:tblLayout w:type="fixed"/>
        <w:tblLook w:val="01E0" w:firstRow="1" w:lastRow="1" w:firstColumn="1" w:lastColumn="1" w:noHBand="0" w:noVBand="0"/>
      </w:tblPr>
      <w:tblGrid>
        <w:gridCol w:w="7571"/>
        <w:gridCol w:w="1197"/>
        <w:gridCol w:w="21"/>
        <w:gridCol w:w="1559"/>
      </w:tblGrid>
      <w:tr w:rsidRPr="00CA2C67" w:rsidR="00CA2C67" w:rsidTr="00B61410" w14:paraId="0AC2019C" w14:textId="77777777">
        <w:trPr>
          <w:trHeight w:val="728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B61410" w:rsidR="00AF4DC7" w:rsidP="00D75FF8" w:rsidRDefault="00AF4DC7" w14:paraId="1A39277E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B61410">
              <w:rPr>
                <w:rFonts w:ascii="Arial" w:hAnsi="Arial" w:cs="Arial"/>
                <w:b/>
                <w:color w:val="365F91" w:themeColor="accent1" w:themeShade="BF"/>
              </w:rPr>
              <w:t>Criteria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80F" w:rsidR="00AF4DC7" w:rsidP="00D75FF8" w:rsidRDefault="00AF4DC7" w14:paraId="1DACD708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1D380F">
              <w:rPr>
                <w:rFonts w:ascii="Arial" w:hAnsi="Arial" w:cs="Arial"/>
                <w:b/>
                <w:color w:val="365F91" w:themeColor="accent1" w:themeShade="BF"/>
              </w:rPr>
              <w:t>Evidence submitted (yes/no)</w:t>
            </w:r>
          </w:p>
        </w:tc>
      </w:tr>
      <w:tr w:rsidRPr="00CA2C67" w:rsidR="00CA2C67" w:rsidTr="00E4749C" w14:paraId="05610474" w14:textId="77777777">
        <w:trPr>
          <w:trHeight w:val="1201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AF4DC7" w:rsidP="00D75FF8" w:rsidRDefault="00AF4DC7" w14:paraId="4FC47DE3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1. Registration with an appropriate UK regulatory and professional body</w:t>
            </w:r>
            <w:r w:rsidR="00CA2C67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Pr="00CA2C67" w:rsidR="00AF4DC7" w:rsidP="00D75FF8" w:rsidRDefault="00AF4DC7" w14:paraId="401E3A7E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665D61" w:rsidR="00AF4DC7" w:rsidP="00665D61" w:rsidRDefault="00CA2C67" w14:paraId="62B6C31F" w14:textId="212832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665D61">
              <w:rPr>
                <w:rFonts w:ascii="Arial" w:hAnsi="Arial" w:cs="Arial"/>
                <w:color w:val="365F91" w:themeColor="accent1" w:themeShade="BF"/>
              </w:rPr>
              <w:t xml:space="preserve">Regulatory/professional </w:t>
            </w:r>
            <w:r w:rsidRPr="00665D61" w:rsidR="00AF4DC7">
              <w:rPr>
                <w:rFonts w:ascii="Arial" w:hAnsi="Arial" w:cs="Arial"/>
                <w:color w:val="365F91" w:themeColor="accent1" w:themeShade="BF"/>
              </w:rPr>
              <w:t>body: …………………………………………………………</w:t>
            </w:r>
          </w:p>
          <w:p w:rsidRPr="00CA2C67" w:rsidR="00AF4DC7" w:rsidP="00CA2C67" w:rsidRDefault="00AF4DC7" w14:paraId="186863D1" w14:textId="777777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color w:val="365F91" w:themeColor="accent1" w:themeShade="BF"/>
              </w:rPr>
              <w:t>Registration number: 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A2C67" w:rsidR="00AF4DC7" w:rsidP="00D75FF8" w:rsidRDefault="00AF4DC7" w14:paraId="77C9FD73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CA2C67" w:rsidR="00AF4DC7" w:rsidP="00D75FF8" w:rsidRDefault="00AF4DC7" w14:paraId="1B0D0B48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CA2C67" w:rsidR="00AF4DC7" w:rsidP="00D75FF8" w:rsidRDefault="00AF4DC7" w14:paraId="5E768F36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CA2C67" w:rsidR="00CA2C67" w:rsidTr="00E4749C" w14:paraId="2453A95E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AF4DC7" w:rsidP="00D75FF8" w:rsidRDefault="00AF4DC7" w14:paraId="75F496F3" w14:textId="5CC35B5F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2. Curriculum</w:t>
            </w:r>
            <w:r w:rsidRPr="00CA2C67" w:rsidR="00744ED2">
              <w:rPr>
                <w:rFonts w:ascii="Arial" w:hAnsi="Arial" w:cs="Arial"/>
                <w:b/>
                <w:color w:val="365F91" w:themeColor="accent1" w:themeShade="BF"/>
              </w:rPr>
              <w:t xml:space="preserve"> Vitae</w:t>
            </w:r>
            <w:r w:rsidR="00D66FF9">
              <w:rPr>
                <w:rFonts w:ascii="Arial" w:hAnsi="Arial" w:cs="Arial"/>
                <w:b/>
                <w:color w:val="365F91" w:themeColor="accent1" w:themeShade="BF"/>
              </w:rPr>
              <w:t xml:space="preserve"> (to include confirmation of</w:t>
            </w:r>
            <w:r w:rsidRPr="00CA2C67" w:rsidR="00744ED2">
              <w:rPr>
                <w:rFonts w:ascii="Arial" w:hAnsi="Arial" w:cs="Arial"/>
                <w:b/>
                <w:color w:val="365F91" w:themeColor="accent1" w:themeShade="BF"/>
              </w:rPr>
              <w:t xml:space="preserve"> the following</w:t>
            </w:r>
            <w:r w:rsidR="00D66FF9">
              <w:rPr>
                <w:rFonts w:ascii="Arial" w:hAnsi="Arial" w:cs="Arial"/>
                <w:b/>
                <w:color w:val="365F91" w:themeColor="accent1" w:themeShade="BF"/>
              </w:rPr>
              <w:t>)</w:t>
            </w:r>
            <w:r w:rsidRPr="00CA2C67" w:rsidR="00744ED2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Pr="00CA2C67" w:rsidR="00744ED2" w:rsidP="00D75FF8" w:rsidRDefault="00744ED2" w14:paraId="434FED0D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665D61" w:rsidR="00AF4DC7" w:rsidP="00665D61" w:rsidRDefault="00AF4DC7" w14:paraId="6C45E077" w14:textId="6326F5A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665D61">
              <w:rPr>
                <w:rFonts w:ascii="Arial" w:hAnsi="Arial" w:cs="Arial"/>
                <w:color w:val="365F91" w:themeColor="accent1" w:themeShade="BF"/>
              </w:rPr>
              <w:t>Employment with University Hospital Southampton NHS Foundation Trust</w:t>
            </w:r>
          </w:p>
          <w:p w:rsidR="00AF4DC7" w:rsidP="00CA2C67" w:rsidRDefault="00AF4DC7" w14:paraId="0A5A9192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color w:val="365F91" w:themeColor="accent1" w:themeShade="BF"/>
              </w:rPr>
              <w:t>Minimum of one year’s practice post registration</w:t>
            </w:r>
          </w:p>
          <w:p w:rsidRPr="00CA2C67" w:rsidR="00FB1AFE" w:rsidP="00CA2C67" w:rsidRDefault="00FB1AFE" w14:paraId="4FC11FC7" w14:textId="0DFA1AB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AB65C6">
              <w:rPr>
                <w:rFonts w:ascii="Arial" w:hAnsi="Arial" w:cs="Arial"/>
                <w:color w:val="365F91" w:themeColor="accent1" w:themeShade="BF"/>
              </w:rPr>
              <w:t>Masters degree equivalent or higher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AF4DC7" w:rsidP="00D75FF8" w:rsidRDefault="00AF4DC7" w14:paraId="3EECFA85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CA2C67" w:rsidR="00CA2C67" w:rsidTr="00E4749C" w14:paraId="1242B08B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AF4DC7" w:rsidP="00D75FF8" w:rsidRDefault="00AF4DC7" w14:paraId="389547F3" w14:textId="1C1028B4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3. Cover let</w:t>
            </w:r>
            <w:r w:rsidRPr="00CA2C67" w:rsidR="00744ED2">
              <w:rPr>
                <w:rFonts w:ascii="Arial" w:hAnsi="Arial" w:cs="Arial"/>
                <w:b/>
                <w:color w:val="365F91" w:themeColor="accent1" w:themeShade="BF"/>
              </w:rPr>
              <w:t xml:space="preserve">ter (on headed paper) </w:t>
            </w:r>
            <w:r w:rsidR="00D66FF9">
              <w:rPr>
                <w:rFonts w:ascii="Arial" w:hAnsi="Arial" w:cs="Arial"/>
                <w:b/>
                <w:color w:val="365F91" w:themeColor="accent1" w:themeShade="BF"/>
              </w:rPr>
              <w:t>to include</w:t>
            </w:r>
            <w:r w:rsidRPr="00CA2C67" w:rsidR="00744ED2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Pr="00CA2C67" w:rsidR="00744ED2" w:rsidP="00D75FF8" w:rsidRDefault="00744ED2" w14:paraId="51F61615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665D61" w:rsidR="00AF4DC7" w:rsidP="00665D61" w:rsidRDefault="00AF4DC7" w14:paraId="68BA178A" w14:textId="39196FE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665D61">
              <w:rPr>
                <w:rFonts w:ascii="Arial" w:hAnsi="Arial" w:cs="Arial"/>
                <w:color w:val="365F91" w:themeColor="accent1" w:themeShade="BF"/>
              </w:rPr>
              <w:t xml:space="preserve">Reason for applying for the </w:t>
            </w:r>
            <w:r w:rsidRPr="00665D61" w:rsidR="00223672">
              <w:rPr>
                <w:rFonts w:ascii="Arial" w:hAnsi="Arial" w:cs="Arial"/>
                <w:color w:val="365F91" w:themeColor="accent1" w:themeShade="BF"/>
              </w:rPr>
              <w:t>award</w:t>
            </w:r>
            <w:r w:rsidRPr="00665D61">
              <w:rPr>
                <w:rFonts w:ascii="Arial" w:hAnsi="Arial" w:cs="Arial"/>
                <w:color w:val="365F91" w:themeColor="accent1" w:themeShade="BF"/>
              </w:rPr>
              <w:t xml:space="preserve"> and capability to continue on a clinical academic career pathway</w:t>
            </w:r>
            <w:r w:rsidRPr="00665D61" w:rsidR="00CA2C67">
              <w:rPr>
                <w:rFonts w:ascii="Arial" w:hAnsi="Arial" w:cs="Arial"/>
                <w:color w:val="365F91" w:themeColor="accent1" w:themeShade="BF"/>
              </w:rPr>
              <w:t>.</w:t>
            </w:r>
          </w:p>
          <w:p w:rsidRPr="00CA2C67" w:rsidR="00AF4DC7" w:rsidP="00CA2C67" w:rsidRDefault="00AF4DC7" w14:paraId="46260943" w14:textId="32D387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color w:val="365F91" w:themeColor="accent1" w:themeShade="BF"/>
              </w:rPr>
              <w:t>An overview of the benefits and learning which wil</w:t>
            </w:r>
            <w:r w:rsidR="00AD33D6">
              <w:rPr>
                <w:rFonts w:ascii="Arial" w:hAnsi="Arial" w:cs="Arial"/>
                <w:color w:val="365F91" w:themeColor="accent1" w:themeShade="BF"/>
              </w:rPr>
              <w:t>l be gained by undertaking the transitional/bridging award</w:t>
            </w:r>
            <w:r w:rsidRPr="00CA2C67">
              <w:rPr>
                <w:rFonts w:ascii="Arial" w:hAnsi="Arial" w:cs="Arial"/>
                <w:color w:val="365F91" w:themeColor="accent1" w:themeShade="BF"/>
              </w:rPr>
              <w:t>, and how these will benefit the service you work in (as discussed with your line manager).</w:t>
            </w:r>
          </w:p>
          <w:p w:rsidRPr="00F544CC" w:rsidR="00AF4DC7" w:rsidP="00F544CC" w:rsidRDefault="00AF4DC7" w14:paraId="3DD6F085" w14:textId="01C23D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color w:val="365F91" w:themeColor="accent1" w:themeShade="BF"/>
              </w:rPr>
              <w:t>Understanding of how clinical practice and research can improve the quality of patient care</w:t>
            </w:r>
            <w:r w:rsidRPr="00CA2C67" w:rsidR="00CA2C67">
              <w:rPr>
                <w:rFonts w:ascii="Arial" w:hAnsi="Arial" w:cs="Arial"/>
                <w:color w:val="365F91" w:themeColor="accent1" w:themeShade="BF"/>
              </w:rPr>
              <w:t>.</w:t>
            </w:r>
          </w:p>
          <w:p w:rsidRPr="00F544CC" w:rsidR="00F544CC" w:rsidP="00F544CC" w:rsidRDefault="00F544CC" w14:paraId="3579F582" w14:textId="5AEF6BA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F544CC">
              <w:rPr>
                <w:rFonts w:ascii="Arial" w:hAnsi="Arial" w:cs="Arial"/>
                <w:color w:val="365F91" w:themeColor="accent1" w:themeShade="BF"/>
              </w:rPr>
              <w:t xml:space="preserve">Outcomes that will be achieved by the end of the </w:t>
            </w:r>
            <w:r w:rsidR="00377725">
              <w:rPr>
                <w:rFonts w:ascii="Arial" w:hAnsi="Arial" w:cs="Arial"/>
                <w:color w:val="365F91" w:themeColor="accent1" w:themeShade="BF"/>
              </w:rPr>
              <w:t>transitional/bridging award</w:t>
            </w:r>
            <w:r w:rsidRPr="00F544CC">
              <w:rPr>
                <w:rFonts w:ascii="Arial" w:hAnsi="Arial" w:cs="Arial"/>
                <w:color w:val="365F91" w:themeColor="accent1" w:themeShade="BF"/>
              </w:rPr>
              <w:t xml:space="preserve"> and how these address team/service clinical priorities and needs (as discussed with your line manager).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A2C67" w:rsidR="00AF4DC7" w:rsidP="00D75FF8" w:rsidRDefault="00AF4DC7" w14:paraId="22CC4A14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CA2C67" w:rsidR="00CA2C67" w:rsidTr="00E4749C" w14:paraId="6D922757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A2C67" w:rsidR="00AF4DC7" w:rsidP="00D75FF8" w:rsidRDefault="00AF4DC7" w14:paraId="237B7EB8" w14:textId="32F632C5">
            <w:p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4. Letter of support from</w:t>
            </w:r>
            <w:r w:rsidR="00D66FF9">
              <w:rPr>
                <w:rFonts w:ascii="Arial" w:hAnsi="Arial" w:cs="Arial"/>
                <w:b/>
                <w:color w:val="365F91" w:themeColor="accent1" w:themeShade="BF"/>
              </w:rPr>
              <w:t xml:space="preserve"> your</w:t>
            </w: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 xml:space="preserve"> Line Manager </w:t>
            </w:r>
            <w:r w:rsidRPr="00CA2C67">
              <w:rPr>
                <w:rFonts w:ascii="Arial" w:hAnsi="Arial" w:cs="Arial"/>
                <w:color w:val="365F91" w:themeColor="accent1" w:themeShade="BF"/>
              </w:rPr>
              <w:t>(on headed paper)</w:t>
            </w:r>
            <w:r w:rsidRPr="00CA2C67" w:rsidR="00CA2C67">
              <w:rPr>
                <w:rFonts w:ascii="Arial" w:hAnsi="Arial" w:cs="Arial"/>
                <w:color w:val="365F91" w:themeColor="accent1" w:themeShade="BF"/>
              </w:rPr>
              <w:t>.</w:t>
            </w:r>
          </w:p>
          <w:p w:rsidRPr="00F95A9D" w:rsidR="00AF4DC7" w:rsidP="00D75FF8" w:rsidRDefault="00AF4DC7" w14:paraId="53B9117D" w14:textId="77777777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A2C67" w:rsidR="00AF4DC7" w:rsidP="00D75FF8" w:rsidRDefault="00AF4DC7" w14:paraId="7DE0CE89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CA2C67" w:rsidR="001D380F" w:rsidP="00D75FF8" w:rsidRDefault="001D380F" w14:paraId="34604DB7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1D380F" w:rsidR="00F544CC" w:rsidTr="00F544CC" w14:paraId="110B1EE4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544CC" w:rsidP="00665D61" w:rsidRDefault="00F544CC" w14:paraId="06D9EBF3" w14:textId="2A067DF1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5.</w:t>
            </w:r>
            <w:r w:rsidRPr="00F544CC">
              <w:rPr>
                <w:rFonts w:ascii="Arial" w:hAnsi="Arial" w:eastAsia="Arial" w:cstheme="minorBidi"/>
                <w:b/>
                <w:color w:val="000000"/>
                <w:sz w:val="23"/>
                <w:szCs w:val="24"/>
              </w:rPr>
              <w:t xml:space="preserve"> </w:t>
            </w:r>
            <w:r w:rsidRPr="00F544CC">
              <w:rPr>
                <w:rFonts w:ascii="Arial" w:hAnsi="Arial" w:cs="Arial"/>
                <w:b/>
                <w:color w:val="365F91" w:themeColor="accent1" w:themeShade="BF"/>
              </w:rPr>
              <w:t xml:space="preserve">Letter of support from </w:t>
            </w:r>
            <w:r w:rsidR="00D66FF9">
              <w:rPr>
                <w:rFonts w:ascii="Arial" w:hAnsi="Arial" w:cs="Arial"/>
                <w:b/>
                <w:color w:val="365F91" w:themeColor="accent1" w:themeShade="BF"/>
              </w:rPr>
              <w:t xml:space="preserve">your </w:t>
            </w:r>
            <w:r w:rsidRPr="00F544CC">
              <w:rPr>
                <w:rFonts w:ascii="Arial" w:hAnsi="Arial" w:cs="Arial"/>
                <w:b/>
                <w:color w:val="365F91" w:themeColor="accent1" w:themeShade="BF"/>
              </w:rPr>
              <w:t>clinical academic supervisor (on headed paper)</w:t>
            </w:r>
          </w:p>
          <w:p w:rsidR="00F544CC" w:rsidP="00665D61" w:rsidRDefault="00F544CC" w14:paraId="6C6C746E" w14:textId="34F25D5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D380F" w:rsidR="00F544CC" w:rsidP="00D75FF8" w:rsidRDefault="00F544CC" w14:paraId="17BB8C89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1D380F" w:rsidR="00F34BEB" w:rsidTr="00AB65C6" w14:paraId="27693192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65D61" w:rsidP="00665D61" w:rsidRDefault="00F544CC" w14:paraId="0DECE6F2" w14:textId="42E2DC96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6</w:t>
            </w:r>
            <w:r w:rsidR="00F34BEB">
              <w:rPr>
                <w:rFonts w:ascii="Arial" w:hAnsi="Arial" w:cs="Arial"/>
                <w:b/>
                <w:color w:val="365F91" w:themeColor="accent1" w:themeShade="BF"/>
              </w:rPr>
              <w:t xml:space="preserve">. </w:t>
            </w:r>
            <w:r w:rsidR="00665D61">
              <w:rPr>
                <w:rFonts w:ascii="Arial" w:hAnsi="Arial" w:cs="Arial"/>
                <w:b/>
                <w:color w:val="365F91" w:themeColor="accent1" w:themeShade="BF"/>
              </w:rPr>
              <w:t>Illustra</w:t>
            </w:r>
            <w:r w:rsidR="00E97960">
              <w:rPr>
                <w:rFonts w:ascii="Arial" w:hAnsi="Arial" w:cs="Arial"/>
                <w:b/>
                <w:color w:val="365F91" w:themeColor="accent1" w:themeShade="BF"/>
              </w:rPr>
              <w:t>ted</w:t>
            </w:r>
            <w:r w:rsidR="00665D61">
              <w:rPr>
                <w:rFonts w:ascii="Arial" w:hAnsi="Arial" w:cs="Arial"/>
                <w:b/>
                <w:color w:val="365F91" w:themeColor="accent1" w:themeShade="BF"/>
              </w:rPr>
              <w:t xml:space="preserve"> alignment of project</w:t>
            </w:r>
            <w:r w:rsidR="00E97960">
              <w:rPr>
                <w:rFonts w:ascii="Arial" w:hAnsi="Arial" w:cs="Arial"/>
                <w:b/>
                <w:color w:val="365F91" w:themeColor="accent1" w:themeShade="BF"/>
              </w:rPr>
              <w:t xml:space="preserve"> with respective themes and clinical needs</w:t>
            </w:r>
            <w:r w:rsidR="00665D61">
              <w:rPr>
                <w:rFonts w:ascii="Arial" w:hAnsi="Arial" w:cs="Arial"/>
                <w:b/>
                <w:color w:val="365F91" w:themeColor="accent1" w:themeShade="BF"/>
              </w:rPr>
              <w:t>.</w:t>
            </w:r>
          </w:p>
          <w:p w:rsidR="00665D61" w:rsidP="00AE36BA" w:rsidRDefault="00665D61" w14:paraId="7360C6BD" w14:textId="0997324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Arial" w:hAnsi="Arial" w:cs="Arial"/>
                <w:b/>
                <w:color w:val="365F91" w:themeColor="accent1" w:themeShade="BF"/>
              </w:rPr>
            </w:pPr>
            <w:r w:rsidRPr="00665D61">
              <w:rPr>
                <w:rFonts w:ascii="Arial" w:hAnsi="Arial" w:cs="Arial"/>
                <w:color w:val="365F91" w:themeColor="accent1" w:themeShade="BF"/>
              </w:rPr>
              <w:t>With ARC related themes</w:t>
            </w:r>
            <w:r w:rsidR="00AE36BA">
              <w:rPr>
                <w:rFonts w:ascii="Arial" w:hAnsi="Arial" w:cs="Arial"/>
                <w:color w:val="365F91" w:themeColor="accent1" w:themeShade="BF"/>
              </w:rPr>
              <w:t xml:space="preserve"> (</w:t>
            </w:r>
            <w:r w:rsidRPr="00AE36BA" w:rsidR="00AE36BA">
              <w:rPr>
                <w:rFonts w:ascii="Arial" w:hAnsi="Arial" w:cs="Arial"/>
                <w:color w:val="365F91" w:themeColor="accent1" w:themeShade="BF"/>
              </w:rPr>
              <w:t>Ageing and dementia, Healthy communities, Long term conditions and a cross cutting theme Workforce and health systems</w:t>
            </w:r>
            <w:r w:rsidR="00AE36BA">
              <w:rPr>
                <w:rFonts w:ascii="Arial" w:hAnsi="Arial" w:cs="Arial"/>
                <w:color w:val="365F91" w:themeColor="accent1" w:themeShade="BF"/>
              </w:rPr>
              <w:t>).</w:t>
            </w:r>
          </w:p>
          <w:p w:rsidRPr="00665D61" w:rsidR="00F34BEB" w:rsidP="00665D61" w:rsidRDefault="00665D61" w14:paraId="6DE36A71" w14:textId="51D0509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T</w:t>
            </w:r>
            <w:r w:rsidRPr="00665D61">
              <w:rPr>
                <w:rFonts w:ascii="Arial" w:hAnsi="Arial" w:cs="Arial"/>
                <w:color w:val="365F91" w:themeColor="accent1" w:themeShade="BF"/>
              </w:rPr>
              <w:t>eam/service clinical priorities and needs</w:t>
            </w:r>
            <w:r w:rsidR="00AE36BA">
              <w:rPr>
                <w:rFonts w:ascii="Arial" w:hAnsi="Arial" w:cs="Arial"/>
                <w:color w:val="365F91" w:themeColor="accent1" w:themeShade="BF"/>
              </w:rPr>
              <w:t>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D380F" w:rsidR="00F34BEB" w:rsidP="00D75FF8" w:rsidRDefault="00F34BEB" w14:paraId="487764F7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1D380F" w:rsidR="001D380F" w:rsidTr="00245B85" w14:paraId="23795491" w14:textId="77777777"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45B85" w:rsidR="004957E3" w:rsidP="00D75FF8" w:rsidRDefault="00F544CC" w14:paraId="76AD656A" w14:textId="6D238FEB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245B85">
              <w:rPr>
                <w:rFonts w:ascii="Arial" w:hAnsi="Arial" w:cs="Arial"/>
                <w:b/>
                <w:color w:val="365F91" w:themeColor="accent1" w:themeShade="BF"/>
              </w:rPr>
              <w:t>7</w:t>
            </w:r>
            <w:r w:rsidRPr="00245B85" w:rsidR="001D380F">
              <w:rPr>
                <w:rFonts w:ascii="Arial" w:hAnsi="Arial" w:cs="Arial"/>
                <w:b/>
                <w:color w:val="365F91" w:themeColor="accent1" w:themeShade="BF"/>
              </w:rPr>
              <w:t xml:space="preserve">. </w:t>
            </w:r>
            <w:r w:rsidRPr="00245B85" w:rsidR="004957E3">
              <w:rPr>
                <w:rFonts w:ascii="Arial" w:hAnsi="Arial" w:cs="Arial"/>
                <w:b/>
                <w:color w:val="365F91" w:themeColor="accent1" w:themeShade="BF"/>
              </w:rPr>
              <w:t>A detailed spending plan for the £15,000 budget for the award period.</w:t>
            </w:r>
          </w:p>
          <w:p w:rsidR="00391612" w:rsidP="00391612" w:rsidRDefault="00391612" w14:paraId="0BFDE01A" w14:textId="77777777">
            <w:pPr>
              <w:rPr>
                <w:rFonts w:ascii="Arial" w:hAnsi="Arial" w:cs="Arial"/>
                <w:color w:val="365F91" w:themeColor="accent1" w:themeShade="BF"/>
              </w:rPr>
            </w:pPr>
            <w:r w:rsidRPr="004957E3">
              <w:rPr>
                <w:rFonts w:ascii="Arial" w:hAnsi="Arial" w:cs="Arial"/>
                <w:color w:val="365F91" w:themeColor="accent1" w:themeShade="BF"/>
              </w:rPr>
              <w:t xml:space="preserve">(Please ensure your spending plan has been checked by </w:t>
            </w:r>
            <w:r>
              <w:rPr>
                <w:rFonts w:ascii="Arial" w:hAnsi="Arial" w:cs="Arial"/>
                <w:color w:val="365F91" w:themeColor="accent1" w:themeShade="BF"/>
              </w:rPr>
              <w:t>the UHS Grants team</w:t>
            </w:r>
            <w:r w:rsidRPr="004957E3">
              <w:rPr>
                <w:rFonts w:ascii="Arial" w:hAnsi="Arial" w:cs="Arial"/>
                <w:color w:val="365F91" w:themeColor="accent1" w:themeShade="BF"/>
              </w:rPr>
              <w:t>)</w:t>
            </w:r>
          </w:p>
          <w:p w:rsidRPr="00245B85" w:rsidR="004957E3" w:rsidP="00D75FF8" w:rsidRDefault="004957E3" w14:paraId="42F39C59" w14:textId="49E0A0C3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45B85" w:rsidR="001D380F" w:rsidP="00D75FF8" w:rsidRDefault="001D380F" w14:paraId="16C1CA44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1D380F" w:rsidR="004957E3" w:rsidTr="004957E3" w14:paraId="0570773B" w14:textId="77777777">
        <w:tc>
          <w:tcPr>
            <w:tcW w:w="10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D380F" w:rsidR="004957E3" w:rsidP="000B3B5E" w:rsidRDefault="004957E3" w14:paraId="678571ED" w14:textId="37F7240E">
            <w:pPr>
              <w:rPr>
                <w:rFonts w:ascii="Arial" w:hAnsi="Arial" w:cs="Arial"/>
                <w:color w:val="365F91" w:themeColor="accent1" w:themeShade="BF"/>
              </w:rPr>
            </w:pPr>
            <w:r w:rsidRPr="002F6E09">
              <w:rPr>
                <w:rFonts w:ascii="Arial" w:hAnsi="Arial" w:cs="Arial"/>
                <w:color w:val="365F91" w:themeColor="accent1" w:themeShade="BF"/>
              </w:rPr>
              <w:t xml:space="preserve">I can confirm that I meet the criteria for </w:t>
            </w:r>
            <w:r>
              <w:rPr>
                <w:rFonts w:ascii="Arial" w:hAnsi="Arial" w:cs="Arial"/>
                <w:color w:val="365F91" w:themeColor="accent1" w:themeShade="BF"/>
              </w:rPr>
              <w:t>the award</w:t>
            </w:r>
            <w:r w:rsidRPr="002F6E09">
              <w:rPr>
                <w:rFonts w:ascii="Arial" w:hAnsi="Arial" w:cs="Arial"/>
                <w:color w:val="365F91" w:themeColor="accent1" w:themeShade="BF"/>
              </w:rPr>
              <w:t xml:space="preserve"> and I have submitted all of the evidence described above.</w:t>
            </w:r>
          </w:p>
        </w:tc>
      </w:tr>
      <w:tr w:rsidRPr="001D380F" w:rsidR="004957E3" w:rsidTr="00AB65C6" w14:paraId="759A11D8" w14:textId="33338B3C">
        <w:trPr>
          <w:trHeight w:val="434"/>
        </w:trPr>
        <w:tc>
          <w:tcPr>
            <w:tcW w:w="7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4957E3" w:rsidP="00D75FF8" w:rsidRDefault="004957E3" w14:paraId="459E338B" w14:textId="680D1C15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Signed: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D380F" w:rsidR="004957E3" w:rsidP="00D75FF8" w:rsidRDefault="004957E3" w14:paraId="612C2526" w14:textId="2F8427D1">
            <w:pPr>
              <w:rPr>
                <w:rFonts w:ascii="Arial" w:hAnsi="Arial" w:cs="Arial"/>
                <w:color w:val="365F91" w:themeColor="accent1" w:themeShade="BF"/>
              </w:rPr>
            </w:pPr>
            <w:r w:rsidRPr="00CA2C67">
              <w:rPr>
                <w:rFonts w:ascii="Arial" w:hAnsi="Arial" w:cs="Arial"/>
                <w:b/>
                <w:color w:val="365F91" w:themeColor="accent1" w:themeShade="BF"/>
              </w:rPr>
              <w:t>Date: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D380F" w:rsidR="004957E3" w:rsidP="004957E3" w:rsidRDefault="004957E3" w14:paraId="5B714FE4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Pr="00AB65C6" w:rsidR="002816FE" w:rsidP="004957E3" w:rsidRDefault="002816FE" w14:paraId="10109868" w14:textId="14512B5C">
      <w:pPr>
        <w:rPr>
          <w:rFonts w:ascii="Arial" w:hAnsi="Arial" w:cs="Arial"/>
          <w:b/>
          <w:color w:val="365F91" w:themeColor="accent1" w:themeShade="BF"/>
          <w:sz w:val="10"/>
          <w:szCs w:val="10"/>
        </w:rPr>
      </w:pPr>
    </w:p>
    <w:sectPr w:rsidRPr="00AB65C6" w:rsidR="002816FE" w:rsidSect="004957E3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85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C491D" w14:textId="77777777" w:rsidR="007B16A8" w:rsidRDefault="007B16A8">
      <w:r>
        <w:separator/>
      </w:r>
    </w:p>
  </w:endnote>
  <w:endnote w:type="continuationSeparator" w:id="0">
    <w:p w14:paraId="6DDD3857" w14:textId="77777777" w:rsidR="007B16A8" w:rsidRDefault="007B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A21A" w14:textId="77777777" w:rsidR="00F95A9D" w:rsidRDefault="00F95A9D" w:rsidP="00D75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F8700" w14:textId="77777777" w:rsidR="00F95A9D" w:rsidRDefault="00F95A9D" w:rsidP="00D75FF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4B46B" w14:textId="1377AA3A" w:rsidR="00F95A9D" w:rsidRPr="004957E3" w:rsidRDefault="00F95A9D" w:rsidP="004957E3">
    <w:pPr>
      <w:pStyle w:val="Footer"/>
      <w:ind w:right="360"/>
      <w:rPr>
        <w:b/>
        <w:color w:val="760000"/>
      </w:rPr>
    </w:pPr>
    <w:r w:rsidRPr="00665D61">
      <w:rPr>
        <w:b/>
        <w:color w:val="760000"/>
      </w:rPr>
      <w:t xml:space="preserve">On completion, send documentation and checklist to: </w:t>
    </w:r>
    <w:hyperlink r:id="rId1" w:history="1">
      <w:r w:rsidRPr="00D66FF9">
        <w:rPr>
          <w:rStyle w:val="Hyperlink"/>
          <w:b/>
        </w:rPr>
        <w:t>SOAR@uhs.nhs.uk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54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3A152" w14:textId="77777777" w:rsidR="00F95A9D" w:rsidRDefault="00F95A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B09F47" w14:textId="77777777" w:rsidR="00F95A9D" w:rsidRDefault="00F95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BBA57" w14:textId="77777777" w:rsidR="007B16A8" w:rsidRDefault="007B16A8">
      <w:r>
        <w:separator/>
      </w:r>
    </w:p>
  </w:footnote>
  <w:footnote w:type="continuationSeparator" w:id="0">
    <w:p w14:paraId="06374804" w14:textId="77777777" w:rsidR="007B16A8" w:rsidRDefault="007B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7629" w14:textId="77777777" w:rsidR="00F95A9D" w:rsidRDefault="00F95A9D" w:rsidP="00D75FF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364EC7F" wp14:editId="31D1B578">
          <wp:simplePos x="0" y="0"/>
          <wp:positionH relativeFrom="page">
            <wp:posOffset>8195785</wp:posOffset>
          </wp:positionH>
          <wp:positionV relativeFrom="page">
            <wp:posOffset>495300</wp:posOffset>
          </wp:positionV>
          <wp:extent cx="1998386" cy="467291"/>
          <wp:effectExtent l="0" t="0" r="190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86" cy="467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52B78FC" wp14:editId="7FCD44D1">
          <wp:extent cx="1999615" cy="469265"/>
          <wp:effectExtent l="0" t="0" r="635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01"/>
    <w:multiLevelType w:val="hybridMultilevel"/>
    <w:tmpl w:val="B4BE781E"/>
    <w:lvl w:ilvl="0" w:tplc="080AB6CE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13392E33"/>
    <w:multiLevelType w:val="hybridMultilevel"/>
    <w:tmpl w:val="339A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F54"/>
    <w:multiLevelType w:val="hybridMultilevel"/>
    <w:tmpl w:val="7FAE9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4A48"/>
    <w:multiLevelType w:val="hybridMultilevel"/>
    <w:tmpl w:val="3C503EDC"/>
    <w:lvl w:ilvl="0" w:tplc="EBA484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34F4"/>
    <w:multiLevelType w:val="hybridMultilevel"/>
    <w:tmpl w:val="574A2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339"/>
    <w:multiLevelType w:val="hybridMultilevel"/>
    <w:tmpl w:val="D15424A8"/>
    <w:lvl w:ilvl="0" w:tplc="9F7CF5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6437"/>
    <w:multiLevelType w:val="hybridMultilevel"/>
    <w:tmpl w:val="D85251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819AC"/>
    <w:multiLevelType w:val="hybridMultilevel"/>
    <w:tmpl w:val="21EE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60819"/>
    <w:multiLevelType w:val="hybridMultilevel"/>
    <w:tmpl w:val="C1AC5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83252"/>
    <w:multiLevelType w:val="hybridMultilevel"/>
    <w:tmpl w:val="4094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979AA"/>
    <w:multiLevelType w:val="hybridMultilevel"/>
    <w:tmpl w:val="8FFA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DA5"/>
    <w:multiLevelType w:val="hybridMultilevel"/>
    <w:tmpl w:val="ADE83C4E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BCA4B5B"/>
    <w:multiLevelType w:val="hybridMultilevel"/>
    <w:tmpl w:val="3FCAA088"/>
    <w:lvl w:ilvl="0" w:tplc="2B0EFD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y Mitchell">
    <w15:presenceInfo w15:providerId="None" w15:userId="Kay Mitch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8"/>
    <w:rsid w:val="00042F20"/>
    <w:rsid w:val="00050811"/>
    <w:rsid w:val="000B3B5E"/>
    <w:rsid w:val="000E661E"/>
    <w:rsid w:val="00112AFA"/>
    <w:rsid w:val="001C7622"/>
    <w:rsid w:val="001D380F"/>
    <w:rsid w:val="001D6070"/>
    <w:rsid w:val="0020349A"/>
    <w:rsid w:val="00223672"/>
    <w:rsid w:val="00245B85"/>
    <w:rsid w:val="002816FE"/>
    <w:rsid w:val="00286ABF"/>
    <w:rsid w:val="002F6E09"/>
    <w:rsid w:val="00362038"/>
    <w:rsid w:val="00377725"/>
    <w:rsid w:val="00391612"/>
    <w:rsid w:val="003C1B7A"/>
    <w:rsid w:val="00433580"/>
    <w:rsid w:val="004957E3"/>
    <w:rsid w:val="004A527F"/>
    <w:rsid w:val="004A564B"/>
    <w:rsid w:val="004C0BD8"/>
    <w:rsid w:val="00500B51"/>
    <w:rsid w:val="006650E0"/>
    <w:rsid w:val="00665D61"/>
    <w:rsid w:val="00722EC6"/>
    <w:rsid w:val="00725BAB"/>
    <w:rsid w:val="00744ED2"/>
    <w:rsid w:val="007B16A8"/>
    <w:rsid w:val="007E48B8"/>
    <w:rsid w:val="007E5D39"/>
    <w:rsid w:val="00824543"/>
    <w:rsid w:val="008350A8"/>
    <w:rsid w:val="008C1A31"/>
    <w:rsid w:val="008F0B56"/>
    <w:rsid w:val="00966D30"/>
    <w:rsid w:val="009725A4"/>
    <w:rsid w:val="009763A0"/>
    <w:rsid w:val="00994142"/>
    <w:rsid w:val="00A31001"/>
    <w:rsid w:val="00AB65C6"/>
    <w:rsid w:val="00AD33D6"/>
    <w:rsid w:val="00AE36BA"/>
    <w:rsid w:val="00AF4DC7"/>
    <w:rsid w:val="00B61410"/>
    <w:rsid w:val="00B76A06"/>
    <w:rsid w:val="00B849D6"/>
    <w:rsid w:val="00BA00B8"/>
    <w:rsid w:val="00BE28D7"/>
    <w:rsid w:val="00C13E07"/>
    <w:rsid w:val="00CA2C67"/>
    <w:rsid w:val="00CB4232"/>
    <w:rsid w:val="00D532B1"/>
    <w:rsid w:val="00D66FF9"/>
    <w:rsid w:val="00D75FF8"/>
    <w:rsid w:val="00E2631C"/>
    <w:rsid w:val="00E32C06"/>
    <w:rsid w:val="00E447F4"/>
    <w:rsid w:val="00E4749C"/>
    <w:rsid w:val="00E5148C"/>
    <w:rsid w:val="00E84619"/>
    <w:rsid w:val="00E87DF1"/>
    <w:rsid w:val="00E97960"/>
    <w:rsid w:val="00EA3A07"/>
    <w:rsid w:val="00EB5E9D"/>
    <w:rsid w:val="00F34BEB"/>
    <w:rsid w:val="00F544CC"/>
    <w:rsid w:val="00F95A9D"/>
    <w:rsid w:val="00F95D67"/>
    <w:rsid w:val="00FA325D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A51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DC7"/>
    <w:pPr>
      <w:keepNext/>
      <w:keepLines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0B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D67"/>
    <w:rPr>
      <w:color w:val="0000FF" w:themeColor="hyperlink"/>
      <w:u w:val="single"/>
    </w:rPr>
  </w:style>
  <w:style w:type="table" w:styleId="TableGrid">
    <w:name w:val="Table Grid"/>
    <w:basedOn w:val="TableNormal"/>
    <w:rsid w:val="00B7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A0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6A06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76A0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1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4DC7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F4DC7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3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DC7"/>
    <w:rPr>
      <w:rFonts w:ascii="Arial" w:eastAsiaTheme="minorEastAsia" w:hAnsi="Arial" w:cstheme="minorBidi"/>
      <w:sz w:val="23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4DC7"/>
  </w:style>
  <w:style w:type="character" w:styleId="FollowedHyperlink">
    <w:name w:val="FollowedHyperlink"/>
    <w:basedOn w:val="DefaultParagraphFont"/>
    <w:uiPriority w:val="99"/>
    <w:semiHidden/>
    <w:unhideWhenUsed/>
    <w:rsid w:val="00B61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DC7"/>
    <w:pPr>
      <w:keepNext/>
      <w:keepLines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0B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D67"/>
    <w:rPr>
      <w:color w:val="0000FF" w:themeColor="hyperlink"/>
      <w:u w:val="single"/>
    </w:rPr>
  </w:style>
  <w:style w:type="table" w:styleId="TableGrid">
    <w:name w:val="Table Grid"/>
    <w:basedOn w:val="TableNormal"/>
    <w:rsid w:val="00B7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A0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6A06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76A0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1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4DC7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F4DC7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3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DC7"/>
    <w:rPr>
      <w:rFonts w:ascii="Arial" w:eastAsiaTheme="minorEastAsia" w:hAnsi="Arial" w:cstheme="minorBidi"/>
      <w:sz w:val="23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4DC7"/>
  </w:style>
  <w:style w:type="character" w:styleId="FollowedHyperlink">
    <w:name w:val="FollowedHyperlink"/>
    <w:basedOn w:val="DefaultParagraphFont"/>
    <w:uiPriority w:val="99"/>
    <w:semiHidden/>
    <w:unhideWhenUsed/>
    <w:rsid w:val="00B61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itchj1\AppData\Local\Microsoft\Windows\INetCache\Content.Outlook\5A1650NJ\SOAR@uhs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FA3F-8C23-4148-9E7F-C1EF101C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CBD1A2A8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Alice Pengelly</cp:lastModifiedBy>
  <cp:revision>2</cp:revision>
  <cp:lastPrinted>2019-08-05T12:03:00Z</cp:lastPrinted>
  <dcterms:created xsi:type="dcterms:W3CDTF">2020-09-08T08:52:00Z</dcterms:created>
  <dcterms:modified xsi:type="dcterms:W3CDTF">2020-09-14T14:00:29Z</dcterms:modified>
  <dc:title>Appendix 1 Transitional-Bridging  Checklist</dc:title>
  <cp:keywords>
  </cp:keywords>
  <dc:subject>
  </dc:subject>
</cp:coreProperties>
</file>