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504CB" w:rsidR="005B3C28" w:rsidP="001504CB" w:rsidRDefault="00255F7D">
      <w:pPr>
        <w:pStyle w:val="MyHeading1"/>
      </w:pPr>
      <w:proofErr w:type="spellStart"/>
      <w:r w:rsidRPr="001504CB">
        <w:t>UHS</w:t>
      </w:r>
      <w:proofErr w:type="spellEnd"/>
      <w:r w:rsidRPr="001504CB">
        <w:t xml:space="preserve"> Sponsorship Application</w:t>
      </w:r>
      <w:r w:rsidRPr="001504CB" w:rsidR="005B3C28">
        <w:t xml:space="preserve"> </w:t>
      </w:r>
    </w:p>
    <w:p w:rsidRPr="00DA5944" w:rsidR="00DA5944" w:rsidP="00DA5944" w:rsidRDefault="00DA5944">
      <w:pPr>
        <w:rPr>
          <w:rFonts w:cs="Arial"/>
          <w:i/>
          <w:iCs/>
          <w:sz w:val="20"/>
        </w:rPr>
      </w:pPr>
    </w:p>
    <w:tbl>
      <w:tblPr>
        <w:tblW w:w="503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89"/>
        <w:gridCol w:w="34"/>
        <w:gridCol w:w="61"/>
        <w:gridCol w:w="95"/>
        <w:gridCol w:w="52"/>
        <w:gridCol w:w="125"/>
        <w:gridCol w:w="173"/>
        <w:gridCol w:w="182"/>
        <w:gridCol w:w="60"/>
        <w:gridCol w:w="87"/>
        <w:gridCol w:w="40"/>
        <w:gridCol w:w="194"/>
        <w:gridCol w:w="38"/>
        <w:gridCol w:w="300"/>
        <w:gridCol w:w="633"/>
        <w:gridCol w:w="16"/>
        <w:gridCol w:w="83"/>
        <w:gridCol w:w="141"/>
        <w:gridCol w:w="708"/>
        <w:gridCol w:w="212"/>
        <w:gridCol w:w="12"/>
        <w:gridCol w:w="22"/>
        <w:gridCol w:w="341"/>
        <w:gridCol w:w="40"/>
        <w:gridCol w:w="323"/>
        <w:gridCol w:w="337"/>
        <w:gridCol w:w="8"/>
        <w:gridCol w:w="182"/>
        <w:gridCol w:w="125"/>
        <w:gridCol w:w="302"/>
        <w:gridCol w:w="184"/>
        <w:gridCol w:w="115"/>
        <w:gridCol w:w="61"/>
        <w:gridCol w:w="30"/>
        <w:gridCol w:w="300"/>
        <w:gridCol w:w="512"/>
        <w:gridCol w:w="268"/>
        <w:gridCol w:w="202"/>
        <w:gridCol w:w="472"/>
        <w:gridCol w:w="179"/>
        <w:gridCol w:w="651"/>
        <w:gridCol w:w="61"/>
        <w:gridCol w:w="962"/>
      </w:tblGrid>
      <w:tr w:rsidR="005B3C28" w:rsidTr="003C3ACA">
        <w:tc>
          <w:tcPr>
            <w:tcW w:w="5000" w:type="pct"/>
            <w:gridSpan w:val="44"/>
            <w:shd w:val="clear" w:color="auto" w:fill="E0E0E0"/>
            <w:vAlign w:val="center"/>
          </w:tcPr>
          <w:p w:rsidRPr="001504CB" w:rsidR="005B3C28" w:rsidP="006A4ACB" w:rsidRDefault="005B3C28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1504CB">
              <w:rPr>
                <w:rFonts w:cs="Arial"/>
                <w:b/>
                <w:bCs/>
                <w:szCs w:val="22"/>
              </w:rPr>
              <w:t xml:space="preserve">Section 1 – To be completed for all projects requesting </w:t>
            </w:r>
            <w:proofErr w:type="spellStart"/>
            <w:r w:rsidRPr="001504CB" w:rsidR="0022131B">
              <w:rPr>
                <w:rFonts w:cs="Arial"/>
                <w:b/>
                <w:bCs/>
                <w:szCs w:val="22"/>
              </w:rPr>
              <w:t>UHS</w:t>
            </w:r>
            <w:proofErr w:type="spellEnd"/>
            <w:r w:rsidRPr="001504CB">
              <w:rPr>
                <w:rFonts w:cs="Arial"/>
                <w:b/>
                <w:bCs/>
                <w:szCs w:val="22"/>
              </w:rPr>
              <w:t xml:space="preserve"> to act as Sponsor</w:t>
            </w:r>
          </w:p>
        </w:tc>
      </w:tr>
      <w:tr w:rsidR="000778FD" w:rsidTr="00FB1A2A">
        <w:trPr>
          <w:cantSplit/>
        </w:trPr>
        <w:tc>
          <w:tcPr>
            <w:tcW w:w="624" w:type="pct"/>
            <w:gridSpan w:val="6"/>
            <w:vAlign w:val="center"/>
          </w:tcPr>
          <w:p w:rsidR="00D432B5" w:rsidRDefault="00D432B5">
            <w:pPr>
              <w:rPr>
                <w:rFonts w:cs="Arial"/>
                <w:b/>
                <w:bCs/>
                <w:sz w:val="20"/>
              </w:rPr>
            </w:pPr>
          </w:p>
          <w:p w:rsidR="00D432B5" w:rsidRDefault="00D432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Study title</w:t>
            </w:r>
          </w:p>
          <w:p w:rsidR="00D432B5" w:rsidRDefault="00D432B5">
            <w:pPr>
              <w:rPr>
                <w:sz w:val="20"/>
              </w:rPr>
            </w:pPr>
          </w:p>
        </w:tc>
        <w:tc>
          <w:tcPr>
            <w:tcW w:w="4376" w:type="pct"/>
            <w:gridSpan w:val="38"/>
            <w:vAlign w:val="center"/>
          </w:tcPr>
          <w:p w:rsidR="00D432B5" w:rsidRDefault="00D432B5">
            <w:pPr>
              <w:rPr>
                <w:sz w:val="20"/>
              </w:rPr>
            </w:pPr>
          </w:p>
          <w:p w:rsidR="00D432B5" w:rsidRDefault="00D35407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="00D432B5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432B5">
              <w:rPr>
                <w:rFonts w:cs="Arial"/>
                <w:noProof/>
                <w:sz w:val="20"/>
              </w:rPr>
              <w:t> </w:t>
            </w:r>
            <w:r w:rsidR="00D432B5">
              <w:rPr>
                <w:rFonts w:cs="Arial"/>
                <w:noProof/>
                <w:sz w:val="20"/>
              </w:rPr>
              <w:t> </w:t>
            </w:r>
            <w:r w:rsidR="00D432B5">
              <w:rPr>
                <w:rFonts w:cs="Arial"/>
                <w:noProof/>
                <w:sz w:val="20"/>
              </w:rPr>
              <w:t> </w:t>
            </w:r>
            <w:r w:rsidR="00D432B5">
              <w:rPr>
                <w:rFonts w:cs="Arial"/>
                <w:noProof/>
                <w:sz w:val="20"/>
              </w:rPr>
              <w:t> </w:t>
            </w:r>
            <w:r w:rsidR="00D432B5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  <w:p w:rsidR="00D432B5" w:rsidP="00D432B5" w:rsidRDefault="00D432B5">
            <w:pPr>
              <w:rPr>
                <w:sz w:val="20"/>
              </w:rPr>
            </w:pPr>
          </w:p>
        </w:tc>
      </w:tr>
      <w:tr w:rsidR="000778FD" w:rsidTr="00FB1A2A">
        <w:trPr>
          <w:cantSplit/>
          <w:trHeight w:val="561"/>
        </w:trPr>
        <w:tc>
          <w:tcPr>
            <w:tcW w:w="1058" w:type="pct"/>
            <w:gridSpan w:val="13"/>
          </w:tcPr>
          <w:p w:rsidRPr="00D432B5" w:rsidR="000778FD" w:rsidP="00D432B5" w:rsidRDefault="000778FD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Proposed dates</w:t>
            </w:r>
          </w:p>
        </w:tc>
        <w:tc>
          <w:tcPr>
            <w:tcW w:w="1074" w:type="pct"/>
            <w:gridSpan w:val="8"/>
          </w:tcPr>
          <w:p w:rsidR="000778FD" w:rsidP="00D432B5" w:rsidRDefault="000778FD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Start Date: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50" w:type="pct"/>
            <w:gridSpan w:val="14"/>
          </w:tcPr>
          <w:p w:rsidR="000778FD" w:rsidRDefault="000778FD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End date: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18" w:type="pct"/>
            <w:gridSpan w:val="9"/>
          </w:tcPr>
          <w:p w:rsidRPr="00D432B5" w:rsidR="000778FD" w:rsidP="00D432B5" w:rsidRDefault="000778FD">
            <w:pPr>
              <w:spacing w:before="120" w:after="120"/>
              <w:rPr>
                <w:rFonts w:cs="Arial"/>
                <w:bCs/>
                <w:sz w:val="20"/>
              </w:rPr>
            </w:pPr>
            <w:r w:rsidRPr="00D432B5">
              <w:rPr>
                <w:rFonts w:cs="Arial"/>
                <w:bCs/>
                <w:sz w:val="20"/>
              </w:rPr>
              <w:t>Length of Follow-up: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cantSplit/>
          <w:trHeight w:val="561"/>
        </w:trPr>
        <w:tc>
          <w:tcPr>
            <w:tcW w:w="1555" w:type="pct"/>
            <w:gridSpan w:val="17"/>
            <w:vAlign w:val="center"/>
          </w:tcPr>
          <w:p w:rsidRPr="00DA5944" w:rsidR="001D19E5" w:rsidP="00DA5944" w:rsidRDefault="001D19E5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Is this project at grant application stage or already funded?</w:t>
            </w:r>
          </w:p>
        </w:tc>
        <w:tc>
          <w:tcPr>
            <w:tcW w:w="577" w:type="pct"/>
            <w:gridSpan w:val="4"/>
            <w:vAlign w:val="center"/>
          </w:tcPr>
          <w:p w:rsidR="001D19E5" w:rsidP="002B210B" w:rsidRDefault="001D19E5">
            <w:pPr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8" w:type="pct"/>
            <w:gridSpan w:val="8"/>
            <w:vAlign w:val="center"/>
          </w:tcPr>
          <w:p w:rsidR="001D19E5" w:rsidP="00DA5944" w:rsidRDefault="001D19E5">
            <w:pPr>
              <w:rPr>
                <w:sz w:val="20"/>
              </w:rPr>
            </w:pPr>
            <w:r>
              <w:rPr>
                <w:sz w:val="20"/>
              </w:rPr>
              <w:t xml:space="preserve">Funded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230" w:type="pct"/>
            <w:gridSpan w:val="15"/>
            <w:vAlign w:val="center"/>
          </w:tcPr>
          <w:p w:rsidR="001D19E5" w:rsidP="00B6132B" w:rsidRDefault="001D19E5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– Please specify</w:t>
            </w:r>
          </w:p>
          <w:p w:rsidRPr="00B6132B" w:rsidR="000778FD" w:rsidP="00B6132B" w:rsidRDefault="000778FD">
            <w:pPr>
              <w:spacing w:after="120"/>
              <w:rPr>
                <w:sz w:val="16"/>
                <w:szCs w:val="16"/>
              </w:rPr>
            </w:pPr>
          </w:p>
        </w:tc>
      </w:tr>
      <w:tr w:rsidR="000778FD" w:rsidTr="00FB1A2A">
        <w:trPr>
          <w:cantSplit/>
          <w:trHeight w:val="561"/>
        </w:trPr>
        <w:tc>
          <w:tcPr>
            <w:tcW w:w="1555" w:type="pct"/>
            <w:gridSpan w:val="17"/>
            <w:vAlign w:val="center"/>
          </w:tcPr>
          <w:p w:rsidRPr="000778FD" w:rsidR="00B6132B" w:rsidP="002B210B" w:rsidRDefault="00B6132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DA5944">
              <w:rPr>
                <w:b/>
                <w:sz w:val="20"/>
              </w:rPr>
              <w:t>Is the project educational?</w:t>
            </w:r>
          </w:p>
        </w:tc>
        <w:tc>
          <w:tcPr>
            <w:tcW w:w="577" w:type="pct"/>
            <w:gridSpan w:val="4"/>
            <w:vAlign w:val="center"/>
          </w:tcPr>
          <w:p w:rsidR="00B6132B" w:rsidP="002B210B" w:rsidRDefault="00B6132B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D3540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D35407">
              <w:rPr>
                <w:sz w:val="20"/>
              </w:rPr>
              <w:fldChar w:fldCharType="end"/>
            </w:r>
          </w:p>
        </w:tc>
        <w:tc>
          <w:tcPr>
            <w:tcW w:w="638" w:type="pct"/>
            <w:gridSpan w:val="8"/>
            <w:vAlign w:val="center"/>
          </w:tcPr>
          <w:p w:rsidR="00B6132B" w:rsidP="00DA5944" w:rsidRDefault="00B6132B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 w:rsidR="00D3540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D35407">
              <w:rPr>
                <w:sz w:val="20"/>
              </w:rPr>
              <w:fldChar w:fldCharType="end"/>
            </w:r>
          </w:p>
        </w:tc>
        <w:tc>
          <w:tcPr>
            <w:tcW w:w="2230" w:type="pct"/>
            <w:gridSpan w:val="15"/>
            <w:vAlign w:val="center"/>
          </w:tcPr>
          <w:p w:rsidRPr="00B6132B" w:rsidR="00B6132B" w:rsidP="00B6132B" w:rsidRDefault="00B6132B">
            <w:pPr>
              <w:spacing w:after="120"/>
              <w:rPr>
                <w:sz w:val="16"/>
                <w:szCs w:val="16"/>
              </w:rPr>
            </w:pPr>
            <w:r w:rsidRPr="00B6132B">
              <w:rPr>
                <w:sz w:val="16"/>
                <w:szCs w:val="16"/>
              </w:rPr>
              <w:t>Please Specify</w:t>
            </w:r>
          </w:p>
          <w:p w:rsidR="00B6132B" w:rsidP="00DA5944" w:rsidRDefault="00B6132B">
            <w:pPr>
              <w:rPr>
                <w:sz w:val="20"/>
              </w:rPr>
            </w:pPr>
            <w:r>
              <w:rPr>
                <w:sz w:val="20"/>
              </w:rPr>
              <w:t xml:space="preserve">Doctorate </w:t>
            </w:r>
            <w:r w:rsidR="00D3540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D35407"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Masters </w:t>
            </w:r>
            <w:r w:rsidR="00D3540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D35407"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 xml:space="preserve">   Undergraduate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</w:p>
        </w:tc>
      </w:tr>
      <w:tr w:rsidR="00DA5944" w:rsidTr="003C3ACA">
        <w:trPr>
          <w:trHeight w:val="525"/>
        </w:trPr>
        <w:tc>
          <w:tcPr>
            <w:tcW w:w="5000" w:type="pct"/>
            <w:gridSpan w:val="44"/>
            <w:vAlign w:val="center"/>
          </w:tcPr>
          <w:p w:rsidR="00DA5944" w:rsidRDefault="00DA5944">
            <w:pPr>
              <w:pStyle w:val="Heading4"/>
              <w:numPr>
                <w:ilvl w:val="0"/>
                <w:numId w:val="6"/>
              </w:numPr>
              <w:spacing w:before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Chief Investigator contact details </w:t>
            </w:r>
            <w:r>
              <w:rPr>
                <w:rFonts w:cs="Arial"/>
                <w:sz w:val="20"/>
              </w:rPr>
              <w:t>(for educational projects insert lead academic supervisor)</w:t>
            </w:r>
          </w:p>
        </w:tc>
      </w:tr>
      <w:tr w:rsidR="000778FD" w:rsidTr="00FB1A2A">
        <w:trPr>
          <w:cantSplit/>
          <w:trHeight w:val="525"/>
        </w:trPr>
        <w:tc>
          <w:tcPr>
            <w:tcW w:w="687" w:type="pct"/>
            <w:gridSpan w:val="7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Title/Name </w:t>
            </w:r>
          </w:p>
        </w:tc>
        <w:tc>
          <w:tcPr>
            <w:tcW w:w="1991" w:type="pct"/>
            <w:gridSpan w:val="21"/>
            <w:vAlign w:val="center"/>
          </w:tcPr>
          <w:p w:rsidR="00DA5944" w:rsidRDefault="00D354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A594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22" w:type="pct"/>
            <w:gridSpan w:val="16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Principal employer: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D35407">
              <w:rPr>
                <w:rFonts w:cs="Arial"/>
                <w:sz w:val="20"/>
              </w:rPr>
            </w:r>
            <w:r w:rsidR="00D354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cantSplit/>
          <w:trHeight w:val="525"/>
        </w:trPr>
        <w:tc>
          <w:tcPr>
            <w:tcW w:w="687" w:type="pct"/>
            <w:gridSpan w:val="7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Address:</w:t>
            </w:r>
          </w:p>
        </w:tc>
        <w:tc>
          <w:tcPr>
            <w:tcW w:w="4313" w:type="pct"/>
            <w:gridSpan w:val="37"/>
            <w:vAlign w:val="center"/>
          </w:tcPr>
          <w:p w:rsidR="00DA5944" w:rsidRDefault="00D354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A594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cantSplit/>
          <w:trHeight w:val="431"/>
        </w:trPr>
        <w:tc>
          <w:tcPr>
            <w:tcW w:w="687" w:type="pct"/>
            <w:gridSpan w:val="7"/>
            <w:vAlign w:val="center"/>
          </w:tcPr>
          <w:p w:rsidR="00CA7B5C" w:rsidRDefault="00CA7B5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</w:t>
            </w:r>
          </w:p>
        </w:tc>
        <w:tc>
          <w:tcPr>
            <w:tcW w:w="4313" w:type="pct"/>
            <w:gridSpan w:val="37"/>
            <w:vAlign w:val="center"/>
          </w:tcPr>
          <w:p w:rsidR="00CA7B5C" w:rsidRDefault="00CA7B5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cantSplit/>
          <w:trHeight w:val="431"/>
        </w:trPr>
        <w:tc>
          <w:tcPr>
            <w:tcW w:w="687" w:type="pct"/>
            <w:gridSpan w:val="7"/>
            <w:vAlign w:val="center"/>
          </w:tcPr>
          <w:p w:rsidR="00DA5944" w:rsidRDefault="00CA7B5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</w:t>
            </w:r>
          </w:p>
        </w:tc>
        <w:tc>
          <w:tcPr>
            <w:tcW w:w="2646" w:type="pct"/>
            <w:gridSpan w:val="29"/>
            <w:vAlign w:val="center"/>
          </w:tcPr>
          <w:p w:rsidR="00DA5944" w:rsidRDefault="00D35407">
            <w:pPr>
              <w:spacing w:before="60" w:after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A594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:rsidR="00DA5944" w:rsidP="00B6132B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 xml:space="preserve">CI holds </w:t>
            </w:r>
            <w:proofErr w:type="spellStart"/>
            <w:r w:rsidR="00B6132B">
              <w:rPr>
                <w:rFonts w:cs="Arial"/>
                <w:b/>
                <w:bCs/>
                <w:sz w:val="16"/>
              </w:rPr>
              <w:t>UHS</w:t>
            </w:r>
            <w:proofErr w:type="spellEnd"/>
            <w:r w:rsidR="00661130">
              <w:rPr>
                <w:rFonts w:cs="Arial"/>
                <w:b/>
                <w:bCs/>
                <w:sz w:val="16"/>
              </w:rPr>
              <w:t xml:space="preserve"> Substantive or</w:t>
            </w:r>
            <w:r>
              <w:rPr>
                <w:rFonts w:cs="Arial"/>
                <w:b/>
                <w:bCs/>
                <w:sz w:val="16"/>
              </w:rPr>
              <w:t xml:space="preserve"> Honorary Contract:</w:t>
            </w:r>
          </w:p>
        </w:tc>
      </w:tr>
      <w:tr w:rsidR="000778FD" w:rsidTr="00FB1A2A">
        <w:trPr>
          <w:cantSplit/>
          <w:trHeight w:val="525"/>
        </w:trPr>
        <w:tc>
          <w:tcPr>
            <w:tcW w:w="687" w:type="pct"/>
            <w:gridSpan w:val="7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  <w:tc>
          <w:tcPr>
            <w:tcW w:w="2646" w:type="pct"/>
            <w:gridSpan w:val="29"/>
            <w:vAlign w:val="center"/>
          </w:tcPr>
          <w:p w:rsidR="00DA5944" w:rsidRDefault="00D354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94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 w:rsidR="00DA594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gridSpan w:val="3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 w:rsidR="00D3540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 w:rsidR="00D35407">
              <w:rPr>
                <w:rFonts w:cs="Arial"/>
              </w:rPr>
              <w:fldChar w:fldCharType="end"/>
            </w:r>
          </w:p>
        </w:tc>
        <w:tc>
          <w:tcPr>
            <w:tcW w:w="687" w:type="pct"/>
            <w:gridSpan w:val="4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Applying </w:t>
            </w:r>
            <w:r w:rsidR="00D3540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 w:rsidR="00D35407">
              <w:rPr>
                <w:rFonts w:cs="Arial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DA5944" w:rsidRDefault="00DA594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 w:rsidR="00D3540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 w:rsidR="00D35407">
              <w:rPr>
                <w:rFonts w:cs="Arial"/>
              </w:rPr>
              <w:fldChar w:fldCharType="end"/>
            </w:r>
          </w:p>
        </w:tc>
      </w:tr>
      <w:tr w:rsidR="00CA7B5C" w:rsidTr="00FB1A2A">
        <w:trPr>
          <w:trHeight w:val="629"/>
        </w:trPr>
        <w:tc>
          <w:tcPr>
            <w:tcW w:w="3333" w:type="pct"/>
            <w:gridSpan w:val="36"/>
            <w:vAlign w:val="center"/>
          </w:tcPr>
          <w:p w:rsidR="00CA7B5C" w:rsidP="00F8268A" w:rsidRDefault="00CA7B5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Will the CI also be the PI for the study at </w:t>
            </w:r>
            <w:proofErr w:type="spellStart"/>
            <w:r>
              <w:rPr>
                <w:rFonts w:cs="Arial"/>
                <w:b/>
                <w:bCs/>
                <w:sz w:val="20"/>
              </w:rPr>
              <w:t>UHS</w:t>
            </w:r>
            <w:proofErr w:type="spellEnd"/>
            <w:r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733" w:type="pct"/>
            <w:gridSpan w:val="4"/>
            <w:vAlign w:val="center"/>
          </w:tcPr>
          <w:p w:rsidR="00CA7B5C" w:rsidP="00CA7B5C" w:rsidRDefault="00CA7B5C">
            <w:pPr>
              <w:ind w:left="3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34" w:type="pct"/>
            <w:gridSpan w:val="4"/>
            <w:vAlign w:val="center"/>
          </w:tcPr>
          <w:p w:rsidR="00CA7B5C" w:rsidP="00CA7B5C" w:rsidRDefault="00CA7B5C">
            <w:pPr>
              <w:ind w:left="49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Pr="00CA7B5C" w:rsidR="00CA7B5C" w:rsidP="00CA7B5C" w:rsidRDefault="00E30B69">
            <w:pPr>
              <w:ind w:left="49"/>
              <w:rPr>
                <w:rFonts w:cs="Arial"/>
                <w:b/>
                <w:bCs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If No</w:t>
            </w:r>
            <w:r w:rsidRPr="00CA7B5C" w:rsidR="00CA7B5C">
              <w:rPr>
                <w:rFonts w:cs="Arial"/>
                <w:i/>
                <w:sz w:val="16"/>
                <w:szCs w:val="16"/>
              </w:rPr>
              <w:t xml:space="preserve"> complete </w:t>
            </w:r>
            <w:proofErr w:type="spellStart"/>
            <w:r w:rsidRPr="00CA7B5C" w:rsidR="00CA7B5C">
              <w:rPr>
                <w:rFonts w:cs="Arial"/>
                <w:i/>
                <w:sz w:val="16"/>
                <w:szCs w:val="16"/>
              </w:rPr>
              <w:t>Q6</w:t>
            </w:r>
            <w:proofErr w:type="spellEnd"/>
            <w:r w:rsidRPr="00CA7B5C" w:rsidR="00CA7B5C"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CA7B5C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CA7B5C" w:rsidP="00CA7B5C" w:rsidRDefault="00CA7B5C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If No, please provide details of the PI at </w:t>
            </w:r>
            <w:proofErr w:type="spellStart"/>
            <w:r>
              <w:rPr>
                <w:rFonts w:cs="Arial"/>
                <w:b/>
                <w:bCs/>
                <w:sz w:val="20"/>
              </w:rPr>
              <w:t>UHS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if known: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8268A" w:rsidTr="003C3ACA">
        <w:trPr>
          <w:trHeight w:val="602"/>
        </w:trPr>
        <w:tc>
          <w:tcPr>
            <w:tcW w:w="5000" w:type="pct"/>
            <w:gridSpan w:val="44"/>
            <w:vAlign w:val="center"/>
          </w:tcPr>
          <w:p w:rsidR="00F8268A" w:rsidP="00421985" w:rsidRDefault="00F8268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Is this a study of a medical device(s), investigational medicinal product (IMP) or </w:t>
            </w:r>
            <w:r w:rsidR="00421985">
              <w:rPr>
                <w:rFonts w:cs="Arial"/>
                <w:b/>
                <w:bCs/>
                <w:sz w:val="20"/>
              </w:rPr>
              <w:t>Interventional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FB1A2A" w:rsidTr="00FB1A2A">
        <w:trPr>
          <w:trHeight w:val="449"/>
        </w:trPr>
        <w:tc>
          <w:tcPr>
            <w:tcW w:w="598" w:type="pct"/>
            <w:gridSpan w:val="5"/>
            <w:vAlign w:val="center"/>
          </w:tcPr>
          <w:p w:rsidRPr="001504CB" w:rsidR="001504CB" w:rsidP="00FB1A2A" w:rsidRDefault="00FB1A2A">
            <w:pPr>
              <w:spacing w:before="120" w:after="12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20"/>
              </w:rPr>
              <w:t>IMP</w:t>
            </w:r>
            <w:r>
              <w:rPr>
                <w:rStyle w:val="FootnoteReference"/>
                <w:rFonts w:cs="Arial"/>
                <w:sz w:val="20"/>
              </w:rPr>
              <w:footnoteReference w:id="1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99" w:type="pct"/>
            <w:gridSpan w:val="13"/>
            <w:vAlign w:val="center"/>
          </w:tcPr>
          <w:p w:rsidR="00FC4B71" w:rsidP="001504CB" w:rsidRDefault="00FB1A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Medical Device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7" w:type="pct"/>
            <w:gridSpan w:val="8"/>
            <w:vAlign w:val="center"/>
          </w:tcPr>
          <w:p w:rsidR="00FC4B71" w:rsidP="001504CB" w:rsidRDefault="004219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Interventional</w:t>
            </w:r>
            <w:r w:rsidR="00FC4B71">
              <w:rPr>
                <w:rFonts w:cs="Arial"/>
                <w:sz w:val="20"/>
              </w:rPr>
              <w:t xml:space="preserve"> </w:t>
            </w:r>
            <w:r w:rsidR="00FC4B71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71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FC4B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96" w:type="pct"/>
            <w:gridSpan w:val="18"/>
            <w:vAlign w:val="center"/>
          </w:tcPr>
          <w:p w:rsidRPr="006A58D6" w:rsidR="00FC4B71" w:rsidP="006A58D6" w:rsidRDefault="00FB1A2A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20"/>
              </w:rPr>
              <w:t>Other</w:t>
            </w:r>
            <w:r w:rsidR="00FC4B71">
              <w:rPr>
                <w:rFonts w:cs="Arial"/>
                <w:sz w:val="20"/>
              </w:rPr>
              <w:t xml:space="preserve"> </w:t>
            </w:r>
            <w:r w:rsidR="00FC4B71"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B71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FC4B71">
              <w:rPr>
                <w:rFonts w:cs="Arial"/>
                <w:sz w:val="20"/>
              </w:rPr>
              <w:fldChar w:fldCharType="end"/>
            </w:r>
            <w:r w:rsidRPr="00FB1A2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A58D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B1A2A">
              <w:rPr>
                <w:rFonts w:cs="Arial"/>
                <w:bCs/>
                <w:sz w:val="16"/>
                <w:szCs w:val="16"/>
              </w:rPr>
              <w:t>Please specify</w:t>
            </w:r>
            <w:r w:rsidR="006A58D6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type of study:</w:t>
            </w:r>
            <w:r w:rsidR="006A58D6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A58D6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58D6">
              <w:rPr>
                <w:rFonts w:cs="Arial"/>
                <w:sz w:val="20"/>
              </w:rPr>
              <w:instrText xml:space="preserve"> FORMTEXT </w:instrText>
            </w:r>
            <w:r w:rsidR="006A58D6">
              <w:rPr>
                <w:rFonts w:cs="Arial"/>
                <w:sz w:val="20"/>
              </w:rPr>
            </w:r>
            <w:r w:rsidR="006A58D6">
              <w:rPr>
                <w:rFonts w:cs="Arial"/>
                <w:sz w:val="20"/>
              </w:rPr>
              <w:fldChar w:fldCharType="separate"/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sz w:val="20"/>
              </w:rPr>
              <w:fldChar w:fldCharType="end"/>
            </w:r>
          </w:p>
        </w:tc>
      </w:tr>
      <w:tr w:rsidR="00FC4B71" w:rsidTr="006A58D6">
        <w:trPr>
          <w:trHeight w:val="710"/>
        </w:trPr>
        <w:tc>
          <w:tcPr>
            <w:tcW w:w="5000" w:type="pct"/>
            <w:gridSpan w:val="44"/>
            <w:vAlign w:val="center"/>
          </w:tcPr>
          <w:p w:rsidRPr="001504CB" w:rsidR="006A4ACB" w:rsidP="00C46250" w:rsidRDefault="001504CB">
            <w:pPr>
              <w:rPr>
                <w:rFonts w:cs="Arial"/>
                <w:b/>
                <w:sz w:val="20"/>
              </w:rPr>
            </w:pPr>
            <w:r w:rsidRPr="001504CB">
              <w:rPr>
                <w:rFonts w:cs="Arial"/>
                <w:b/>
                <w:sz w:val="20"/>
              </w:rPr>
              <w:t xml:space="preserve">If you have indicated that your study is a Medical Device or </w:t>
            </w:r>
            <w:proofErr w:type="spellStart"/>
            <w:r w:rsidRPr="001504CB">
              <w:rPr>
                <w:rFonts w:cs="Arial"/>
                <w:b/>
                <w:sz w:val="20"/>
              </w:rPr>
              <w:t>CTIMP</w:t>
            </w:r>
            <w:proofErr w:type="spellEnd"/>
            <w:r w:rsidR="00C46250">
              <w:rPr>
                <w:rFonts w:cs="Arial"/>
                <w:b/>
                <w:sz w:val="20"/>
              </w:rPr>
              <w:t>/</w:t>
            </w:r>
            <w:proofErr w:type="spellStart"/>
            <w:r w:rsidR="00C46250">
              <w:rPr>
                <w:rFonts w:cs="Arial"/>
                <w:b/>
                <w:sz w:val="20"/>
              </w:rPr>
              <w:t>ATIMP</w:t>
            </w:r>
            <w:proofErr w:type="spellEnd"/>
            <w:r w:rsidRPr="001504CB">
              <w:rPr>
                <w:rFonts w:cs="Arial"/>
                <w:b/>
                <w:sz w:val="20"/>
              </w:rPr>
              <w:t xml:space="preserve"> have you di</w:t>
            </w:r>
            <w:r w:rsidR="00A114C8">
              <w:rPr>
                <w:rFonts w:cs="Arial"/>
                <w:b/>
                <w:sz w:val="20"/>
              </w:rPr>
              <w:t xml:space="preserve">scussed the study with the </w:t>
            </w:r>
            <w:proofErr w:type="spellStart"/>
            <w:r w:rsidR="00A114C8">
              <w:rPr>
                <w:rFonts w:cs="Arial"/>
                <w:b/>
                <w:sz w:val="20"/>
              </w:rPr>
              <w:t>MHRA</w:t>
            </w:r>
            <w:proofErr w:type="spellEnd"/>
            <w:r w:rsidRPr="001504CB">
              <w:rPr>
                <w:rFonts w:cs="Arial"/>
                <w:b/>
                <w:sz w:val="20"/>
              </w:rPr>
              <w:t>?</w:t>
            </w:r>
          </w:p>
        </w:tc>
      </w:tr>
      <w:tr w:rsidR="001504CB" w:rsidTr="001504CB">
        <w:trPr>
          <w:trHeight w:val="611"/>
        </w:trPr>
        <w:tc>
          <w:tcPr>
            <w:tcW w:w="5000" w:type="pct"/>
            <w:gridSpan w:val="44"/>
            <w:vAlign w:val="center"/>
          </w:tcPr>
          <w:p w:rsidRPr="001504CB" w:rsidR="001504CB" w:rsidP="001504CB" w:rsidRDefault="001504CB">
            <w:pPr>
              <w:ind w:left="49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No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6C8F">
              <w:rPr>
                <w:rFonts w:cs="Arial"/>
              </w:rPr>
            </w:r>
            <w:r w:rsidR="00F86C8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8268A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F8268A" w:rsidP="008F3CC8" w:rsidRDefault="00F8268A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How many participants will be recruited?</w:t>
            </w:r>
          </w:p>
        </w:tc>
      </w:tr>
      <w:tr w:rsidR="00FB1A2A" w:rsidTr="00FB1A2A">
        <w:trPr>
          <w:trHeight w:val="679"/>
        </w:trPr>
        <w:tc>
          <w:tcPr>
            <w:tcW w:w="774" w:type="pct"/>
            <w:gridSpan w:val="8"/>
            <w:vAlign w:val="center"/>
          </w:tcPr>
          <w:p w:rsidR="00FB1A2A" w:rsidP="00F8268A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Adult </w:t>
            </w:r>
            <w:r w:rsidRPr="002B210B">
              <w:rPr>
                <w:rFonts w:cs="Arial"/>
                <w:bCs/>
                <w:sz w:val="20"/>
              </w:rPr>
              <w:t xml:space="preserve">Patients </w:t>
            </w:r>
          </w:p>
          <w:p w:rsidR="00FB1A2A" w:rsidP="00F8268A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73" w:type="pct"/>
            <w:gridSpan w:val="8"/>
            <w:vAlign w:val="center"/>
          </w:tcPr>
          <w:p w:rsidR="00FB1A2A" w:rsidP="00F8268A" w:rsidRDefault="00FB1A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Patients</w:t>
            </w:r>
          </w:p>
          <w:p w:rsidRPr="002B210B" w:rsidR="00FB1A2A" w:rsidP="00F8268A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1" w:type="pct"/>
            <w:gridSpan w:val="6"/>
            <w:vAlign w:val="center"/>
          </w:tcPr>
          <w:p w:rsidR="00FB1A2A" w:rsidP="00B6132B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 w:rsidRPr="002B210B">
              <w:rPr>
                <w:rFonts w:cs="Arial"/>
                <w:bCs/>
                <w:sz w:val="20"/>
              </w:rPr>
              <w:t>Staff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Pr="002B210B" w:rsidR="00FB1A2A" w:rsidP="00B6132B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8" w:type="pct"/>
            <w:gridSpan w:val="11"/>
            <w:vAlign w:val="center"/>
          </w:tcPr>
          <w:p w:rsidR="00FB1A2A" w:rsidP="00B6132B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 w:rsidRPr="002B210B">
              <w:rPr>
                <w:rFonts w:cs="Arial"/>
                <w:bCs/>
                <w:sz w:val="20"/>
              </w:rPr>
              <w:t>Healthy Volunteers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Pr="002B210B" w:rsidR="00FB1A2A" w:rsidP="00B6132B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5" w:type="pct"/>
            <w:gridSpan w:val="4"/>
            <w:vAlign w:val="center"/>
          </w:tcPr>
          <w:p w:rsidR="00FB1A2A" w:rsidP="00BF6DF4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 w:rsidRPr="002B210B">
              <w:rPr>
                <w:rFonts w:cs="Arial"/>
                <w:bCs/>
                <w:sz w:val="20"/>
              </w:rPr>
              <w:t xml:space="preserve">Other </w:t>
            </w:r>
          </w:p>
          <w:p w:rsidRPr="002B210B" w:rsidR="00FB1A2A" w:rsidP="00BF6DF4" w:rsidRDefault="00FB1A2A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9" w:type="pct"/>
            <w:gridSpan w:val="7"/>
          </w:tcPr>
          <w:p w:rsidR="00FB1A2A" w:rsidP="00FB1A2A" w:rsidRDefault="00FB1A2A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 w:rsidRPr="00FB1A2A">
              <w:rPr>
                <w:rFonts w:cs="Arial"/>
                <w:bCs/>
                <w:sz w:val="16"/>
                <w:szCs w:val="16"/>
              </w:rPr>
              <w:t>Please specify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</w:p>
          <w:p w:rsidRPr="00FB1A2A" w:rsidR="006A58D6" w:rsidP="00FB1A2A" w:rsidRDefault="006A58D6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8268A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F8268A" w:rsidP="00B6132B" w:rsidRDefault="00F8268A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Will t</w:t>
            </w:r>
            <w:r w:rsidR="00C46250">
              <w:rPr>
                <w:rFonts w:cs="Arial"/>
                <w:b/>
                <w:bCs/>
                <w:sz w:val="20"/>
              </w:rPr>
              <w:t xml:space="preserve">he study involve </w:t>
            </w:r>
            <w:proofErr w:type="spellStart"/>
            <w:r w:rsidR="00C46250">
              <w:rPr>
                <w:rFonts w:cs="Arial"/>
                <w:b/>
                <w:bCs/>
                <w:sz w:val="20"/>
              </w:rPr>
              <w:t>UHS</w:t>
            </w:r>
            <w:proofErr w:type="spellEnd"/>
            <w:r w:rsidR="00C46250">
              <w:rPr>
                <w:rFonts w:cs="Arial"/>
                <w:b/>
                <w:bCs/>
                <w:sz w:val="20"/>
              </w:rPr>
              <w:t xml:space="preserve"> resources or </w:t>
            </w:r>
            <w:r>
              <w:rPr>
                <w:rFonts w:cs="Arial"/>
                <w:b/>
                <w:bCs/>
                <w:sz w:val="20"/>
              </w:rPr>
              <w:t xml:space="preserve">premises? </w:t>
            </w:r>
          </w:p>
        </w:tc>
      </w:tr>
      <w:tr w:rsidR="000778FD" w:rsidTr="00FB1A2A">
        <w:trPr>
          <w:cantSplit/>
          <w:trHeight w:val="653"/>
        </w:trPr>
        <w:tc>
          <w:tcPr>
            <w:tcW w:w="550" w:type="pct"/>
            <w:gridSpan w:val="4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 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7" w:type="pct"/>
            <w:gridSpan w:val="10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3" w:type="pct"/>
            <w:gridSpan w:val="30"/>
          </w:tcPr>
          <w:p w:rsidRPr="00B6132B" w:rsidR="00F8268A" w:rsidP="00B6132B" w:rsidRDefault="00015B60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If </w:t>
            </w:r>
            <w:r w:rsidRPr="00015B60">
              <w:rPr>
                <w:rFonts w:cs="Arial"/>
                <w:b/>
                <w:sz w:val="16"/>
                <w:szCs w:val="16"/>
              </w:rPr>
              <w:t>Yes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132B" w:rsidR="00F8268A">
              <w:rPr>
                <w:rFonts w:cs="Arial"/>
                <w:sz w:val="16"/>
                <w:szCs w:val="16"/>
              </w:rPr>
              <w:t>Please Specify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6A58D6">
              <w:rPr>
                <w:rFonts w:cs="Arial"/>
                <w:sz w:val="16"/>
                <w:szCs w:val="16"/>
              </w:rPr>
              <w:t xml:space="preserve"> </w:t>
            </w:r>
            <w:r w:rsidR="006A58D6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58D6">
              <w:rPr>
                <w:rFonts w:cs="Arial"/>
                <w:sz w:val="20"/>
              </w:rPr>
              <w:instrText xml:space="preserve"> FORMTEXT </w:instrText>
            </w:r>
            <w:r w:rsidR="006A58D6">
              <w:rPr>
                <w:rFonts w:cs="Arial"/>
                <w:sz w:val="20"/>
              </w:rPr>
            </w:r>
            <w:r w:rsidR="006A58D6">
              <w:rPr>
                <w:rFonts w:cs="Arial"/>
                <w:sz w:val="20"/>
              </w:rPr>
              <w:fldChar w:fldCharType="separate"/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noProof/>
                <w:sz w:val="20"/>
              </w:rPr>
              <w:t> </w:t>
            </w:r>
            <w:r w:rsidR="006A58D6">
              <w:rPr>
                <w:rFonts w:cs="Arial"/>
                <w:sz w:val="20"/>
              </w:rPr>
              <w:fldChar w:fldCharType="end"/>
            </w:r>
          </w:p>
        </w:tc>
      </w:tr>
      <w:tr w:rsidR="00F8268A" w:rsidTr="003C3ACA">
        <w:trPr>
          <w:cantSplit/>
        </w:trPr>
        <w:tc>
          <w:tcPr>
            <w:tcW w:w="5000" w:type="pct"/>
            <w:gridSpan w:val="44"/>
            <w:shd w:val="clear" w:color="auto" w:fill="E0E0E0"/>
            <w:vAlign w:val="center"/>
          </w:tcPr>
          <w:p w:rsidRPr="001504CB" w:rsidR="00F8268A" w:rsidP="00813590" w:rsidRDefault="00F8268A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 w:rsidRPr="001504CB">
              <w:rPr>
                <w:rFonts w:cs="Arial"/>
                <w:b/>
                <w:bCs/>
                <w:szCs w:val="22"/>
              </w:rPr>
              <w:lastRenderedPageBreak/>
              <w:t>Section 2 – Funding details, to be completed for all projects</w:t>
            </w:r>
          </w:p>
        </w:tc>
      </w:tr>
      <w:tr w:rsidR="00F8268A" w:rsidTr="003C3ACA">
        <w:trPr>
          <w:cantSplit/>
        </w:trPr>
        <w:tc>
          <w:tcPr>
            <w:tcW w:w="5000" w:type="pct"/>
            <w:gridSpan w:val="44"/>
            <w:vAlign w:val="center"/>
          </w:tcPr>
          <w:p w:rsidR="00F8268A" w:rsidP="00813590" w:rsidRDefault="00F8268A">
            <w:pPr>
              <w:pStyle w:val="Heading4"/>
              <w:numPr>
                <w:ilvl w:val="0"/>
                <w:numId w:val="6"/>
              </w:numPr>
              <w:spacing w:before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Is the research or will the research </w:t>
            </w:r>
            <w:proofErr w:type="gramStart"/>
            <w:r>
              <w:rPr>
                <w:rFonts w:cs="Arial"/>
                <w:b/>
                <w:bCs/>
                <w:sz w:val="20"/>
              </w:rPr>
              <w:t>be</w:t>
            </w:r>
            <w:proofErr w:type="gramEnd"/>
            <w:r>
              <w:rPr>
                <w:rFonts w:cs="Arial"/>
                <w:b/>
                <w:bCs/>
                <w:sz w:val="20"/>
              </w:rPr>
              <w:t xml:space="preserve"> in receipt of any external funding? </w:t>
            </w:r>
          </w:p>
        </w:tc>
      </w:tr>
      <w:tr w:rsidR="003C3ACA" w:rsidTr="00FB1A2A">
        <w:trPr>
          <w:cantSplit/>
          <w:trHeight w:val="570"/>
        </w:trPr>
        <w:tc>
          <w:tcPr>
            <w:tcW w:w="457" w:type="pct"/>
            <w:vAlign w:val="center"/>
          </w:tcPr>
          <w:p w:rsidR="003C3ACA" w:rsidP="00813590" w:rsidRDefault="003C3AC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17" w:type="pct"/>
            <w:gridSpan w:val="26"/>
          </w:tcPr>
          <w:p w:rsidR="003C3ACA" w:rsidP="003C3ACA" w:rsidRDefault="003C3ACA">
            <w:pPr>
              <w:spacing w:before="120" w:after="120"/>
              <w:rPr>
                <w:rFonts w:cs="Arial"/>
                <w:sz w:val="20"/>
              </w:rPr>
            </w:pPr>
            <w:r w:rsidRPr="00A114C8">
              <w:rPr>
                <w:rFonts w:cs="Arial"/>
                <w:sz w:val="20"/>
              </w:rPr>
              <w:t>If</w:t>
            </w:r>
            <w:r>
              <w:rPr>
                <w:rFonts w:cs="Arial"/>
                <w:b/>
                <w:sz w:val="20"/>
              </w:rPr>
              <w:t xml:space="preserve"> Yes</w:t>
            </w:r>
            <w:r>
              <w:rPr>
                <w:rFonts w:cs="Arial"/>
                <w:sz w:val="16"/>
                <w:szCs w:val="16"/>
              </w:rPr>
              <w:t xml:space="preserve"> has this been applied for or awarded please specify:</w:t>
            </w:r>
            <w:r w:rsidR="00A70C14">
              <w:rPr>
                <w:rFonts w:cs="Arial"/>
                <w:sz w:val="16"/>
                <w:szCs w:val="16"/>
              </w:rPr>
              <w:t xml:space="preserve"> </w:t>
            </w:r>
            <w:r w:rsidR="00A70C14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C14">
              <w:rPr>
                <w:rFonts w:cs="Arial"/>
                <w:sz w:val="20"/>
              </w:rPr>
              <w:instrText xml:space="preserve"> FORMTEXT </w:instrText>
            </w:r>
            <w:r w:rsidR="00A70C14">
              <w:rPr>
                <w:rFonts w:cs="Arial"/>
                <w:sz w:val="20"/>
              </w:rPr>
            </w:r>
            <w:r w:rsidR="00A70C14">
              <w:rPr>
                <w:rFonts w:cs="Arial"/>
                <w:sz w:val="20"/>
              </w:rPr>
              <w:fldChar w:fldCharType="separate"/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4" w:type="pct"/>
            <w:gridSpan w:val="5"/>
            <w:vAlign w:val="center"/>
          </w:tcPr>
          <w:p w:rsidR="003C3ACA" w:rsidP="00813590" w:rsidRDefault="003C3AC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22" w:type="pct"/>
            <w:gridSpan w:val="12"/>
          </w:tcPr>
          <w:p w:rsidR="003C3ACA" w:rsidP="00BF6DF4" w:rsidRDefault="003C3AC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114C8">
              <w:rPr>
                <w:rFonts w:cs="Arial"/>
                <w:sz w:val="20"/>
              </w:rPr>
              <w:t>If</w:t>
            </w:r>
            <w:r w:rsidRPr="00BF6DF4">
              <w:rPr>
                <w:rFonts w:cs="Arial"/>
                <w:b/>
                <w:sz w:val="20"/>
              </w:rPr>
              <w:t xml:space="preserve"> No</w:t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813590">
              <w:rPr>
                <w:rFonts w:cs="Arial"/>
                <w:sz w:val="16"/>
                <w:szCs w:val="16"/>
              </w:rPr>
              <w:t>lease specify how costs will be covered:</w:t>
            </w:r>
          </w:p>
          <w:p w:rsidR="003C3ACA" w:rsidP="00BF6DF4" w:rsidRDefault="00A114C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8268A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F8268A" w:rsidP="00813590" w:rsidRDefault="00F8268A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If yes, which type(s) of funding organisation(s) is or will be funding the study?</w:t>
            </w:r>
          </w:p>
          <w:p w:rsidR="00F8268A" w:rsidP="00813590" w:rsidRDefault="00F8268A">
            <w:pPr>
              <w:spacing w:before="60" w:after="60"/>
              <w:ind w:left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Please tick all that apply:</w:t>
            </w:r>
          </w:p>
          <w:p w:rsidRPr="007045C0" w:rsidR="00F8268A" w:rsidP="007045C0" w:rsidRDefault="00F8268A">
            <w:pPr>
              <w:spacing w:before="60" w:after="60"/>
              <w:ind w:left="357"/>
              <w:rPr>
                <w:rFonts w:cs="Arial"/>
                <w:bCs/>
                <w:sz w:val="18"/>
                <w:szCs w:val="18"/>
              </w:rPr>
            </w:pPr>
            <w:r w:rsidRPr="00BF6DF4">
              <w:rPr>
                <w:rFonts w:cs="Arial"/>
                <w:b/>
                <w:bCs/>
                <w:sz w:val="18"/>
                <w:szCs w:val="18"/>
              </w:rPr>
              <w:t>NB</w:t>
            </w:r>
            <w:r w:rsidRPr="007045C0">
              <w:rPr>
                <w:rFonts w:cs="Arial"/>
                <w:bCs/>
                <w:sz w:val="18"/>
                <w:szCs w:val="18"/>
              </w:rPr>
              <w:t xml:space="preserve"> If a grant is held by a commercial company please tick commercial company below</w:t>
            </w:r>
          </w:p>
        </w:tc>
      </w:tr>
      <w:tr w:rsidR="000778FD" w:rsidTr="00FB1A2A">
        <w:trPr>
          <w:trHeight w:val="449"/>
        </w:trPr>
        <w:tc>
          <w:tcPr>
            <w:tcW w:w="1668" w:type="pct"/>
            <w:gridSpan w:val="19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 Institute of Health Research (NIHR)</w:t>
            </w:r>
          </w:p>
        </w:tc>
        <w:tc>
          <w:tcPr>
            <w:tcW w:w="357" w:type="pct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pct"/>
            <w:gridSpan w:val="18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NIHR which funding stream? e.g. Research for Patient Benefit</w:t>
            </w:r>
          </w:p>
        </w:tc>
        <w:tc>
          <w:tcPr>
            <w:tcW w:w="1274" w:type="pct"/>
            <w:gridSpan w:val="6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8268A">
              <w:rPr>
                <w:rFonts w:cs="Arial"/>
                <w:noProof/>
                <w:sz w:val="20"/>
              </w:rPr>
              <w:t> </w:t>
            </w:r>
            <w:r w:rsidR="00F8268A">
              <w:rPr>
                <w:rFonts w:cs="Arial"/>
                <w:noProof/>
                <w:sz w:val="20"/>
              </w:rPr>
              <w:t> </w:t>
            </w:r>
            <w:r w:rsidR="00F8268A">
              <w:rPr>
                <w:rFonts w:cs="Arial"/>
                <w:noProof/>
                <w:sz w:val="20"/>
              </w:rPr>
              <w:t> </w:t>
            </w:r>
            <w:r w:rsidR="00F8268A">
              <w:rPr>
                <w:rFonts w:cs="Arial"/>
                <w:noProof/>
                <w:sz w:val="20"/>
              </w:rPr>
              <w:t> </w:t>
            </w:r>
            <w:r w:rsidR="00F8268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trHeight w:val="449"/>
        </w:trPr>
        <w:tc>
          <w:tcPr>
            <w:tcW w:w="1668" w:type="pct"/>
            <w:gridSpan w:val="19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Medical Research Council</w:t>
            </w:r>
          </w:p>
        </w:tc>
        <w:tc>
          <w:tcPr>
            <w:tcW w:w="357" w:type="pct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pct"/>
            <w:gridSpan w:val="18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of Health</w:t>
            </w:r>
          </w:p>
        </w:tc>
        <w:tc>
          <w:tcPr>
            <w:tcW w:w="1274" w:type="pct"/>
            <w:gridSpan w:val="6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trHeight w:val="449"/>
        </w:trPr>
        <w:tc>
          <w:tcPr>
            <w:tcW w:w="1668" w:type="pct"/>
            <w:gridSpan w:val="19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Research Council</w:t>
            </w:r>
          </w:p>
        </w:tc>
        <w:tc>
          <w:tcPr>
            <w:tcW w:w="357" w:type="pct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pct"/>
            <w:gridSpan w:val="18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Other </w:t>
            </w:r>
            <w:proofErr w:type="spellStart"/>
            <w:r>
              <w:rPr>
                <w:rFonts w:cs="Arial"/>
                <w:sz w:val="20"/>
              </w:rPr>
              <w:t>Govt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Dept</w:t>
            </w:r>
            <w:proofErr w:type="spellEnd"/>
          </w:p>
        </w:tc>
        <w:tc>
          <w:tcPr>
            <w:tcW w:w="1274" w:type="pct"/>
            <w:gridSpan w:val="6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trHeight w:val="449"/>
        </w:trPr>
        <w:tc>
          <w:tcPr>
            <w:tcW w:w="1668" w:type="pct"/>
            <w:gridSpan w:val="19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Research Charities</w:t>
            </w:r>
          </w:p>
        </w:tc>
        <w:tc>
          <w:tcPr>
            <w:tcW w:w="357" w:type="pct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pct"/>
            <w:gridSpan w:val="18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European Union</w:t>
            </w:r>
          </w:p>
        </w:tc>
        <w:tc>
          <w:tcPr>
            <w:tcW w:w="1274" w:type="pct"/>
            <w:gridSpan w:val="6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778FD" w:rsidTr="00FB1A2A">
        <w:trPr>
          <w:trHeight w:val="607"/>
        </w:trPr>
        <w:tc>
          <w:tcPr>
            <w:tcW w:w="1668" w:type="pct"/>
            <w:gridSpan w:val="19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Commercial Company</w:t>
            </w:r>
          </w:p>
        </w:tc>
        <w:tc>
          <w:tcPr>
            <w:tcW w:w="357" w:type="pct"/>
            <w:vAlign w:val="center"/>
          </w:tcPr>
          <w:p w:rsidR="00F8268A" w:rsidP="00813590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68A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75" w:type="pct"/>
            <w:gridSpan w:val="24"/>
          </w:tcPr>
          <w:p w:rsidRPr="007045C0" w:rsidR="00F8268A" w:rsidP="007045C0" w:rsidRDefault="00F8268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045C0">
              <w:rPr>
                <w:rFonts w:cs="Arial"/>
                <w:sz w:val="16"/>
                <w:szCs w:val="16"/>
              </w:rPr>
              <w:t>Pleas</w:t>
            </w:r>
            <w:bookmarkStart w:name="_GoBack" w:id="1"/>
            <w:bookmarkEnd w:id="1"/>
            <w:r w:rsidRPr="007045C0">
              <w:rPr>
                <w:rFonts w:cs="Arial"/>
                <w:sz w:val="16"/>
                <w:szCs w:val="16"/>
              </w:rPr>
              <w:t>e give detail:</w:t>
            </w:r>
          </w:p>
        </w:tc>
      </w:tr>
      <w:tr w:rsidR="00F8268A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F8268A" w:rsidP="00813590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Other, please state: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D35407">
              <w:rPr>
                <w:rFonts w:cs="Arial"/>
                <w:sz w:val="20"/>
              </w:rPr>
            </w:r>
            <w:r w:rsidR="00D354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</w:tr>
      <w:tr w:rsidR="001504CB" w:rsidTr="003C3ACA">
        <w:trPr>
          <w:trHeight w:val="377"/>
        </w:trPr>
        <w:tc>
          <w:tcPr>
            <w:tcW w:w="5000" w:type="pct"/>
            <w:gridSpan w:val="44"/>
            <w:vAlign w:val="center"/>
          </w:tcPr>
          <w:p w:rsidR="001504CB" w:rsidP="00F83F6F" w:rsidRDefault="001504CB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Has the study been costed by R&amp;D Finance?</w:t>
            </w:r>
          </w:p>
        </w:tc>
      </w:tr>
      <w:tr w:rsidR="001504CB" w:rsidTr="00FB1A2A">
        <w:trPr>
          <w:trHeight w:val="377"/>
        </w:trPr>
        <w:tc>
          <w:tcPr>
            <w:tcW w:w="502" w:type="pct"/>
            <w:gridSpan w:val="2"/>
            <w:vAlign w:val="center"/>
          </w:tcPr>
          <w:p w:rsidR="001504CB" w:rsidP="001504CB" w:rsidRDefault="001504CB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8" w:type="pct"/>
            <w:gridSpan w:val="10"/>
            <w:vAlign w:val="center"/>
          </w:tcPr>
          <w:p w:rsidR="001504CB" w:rsidP="001504CB" w:rsidRDefault="001504CB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040" w:type="pct"/>
            <w:gridSpan w:val="32"/>
            <w:vAlign w:val="center"/>
          </w:tcPr>
          <w:p w:rsidRPr="001504CB" w:rsidR="001504CB" w:rsidP="00233422" w:rsidRDefault="001504CB">
            <w:pPr>
              <w:spacing w:before="120" w:after="120"/>
              <w:rPr>
                <w:rFonts w:cs="Arial"/>
                <w:bCs/>
                <w:sz w:val="20"/>
              </w:rPr>
            </w:pPr>
            <w:r w:rsidRPr="00233422">
              <w:rPr>
                <w:rFonts w:cs="Arial"/>
                <w:bCs/>
                <w:sz w:val="16"/>
                <w:szCs w:val="16"/>
              </w:rPr>
              <w:t>If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No, </w:t>
            </w:r>
            <w:r w:rsidR="00233422">
              <w:rPr>
                <w:rFonts w:cs="Arial"/>
                <w:bCs/>
                <w:sz w:val="16"/>
                <w:szCs w:val="16"/>
              </w:rPr>
              <w:t xml:space="preserve">who </w:t>
            </w:r>
            <w:r w:rsidR="00A114C8">
              <w:rPr>
                <w:rFonts w:cs="Arial"/>
                <w:bCs/>
                <w:sz w:val="16"/>
                <w:szCs w:val="16"/>
              </w:rPr>
              <w:t xml:space="preserve">has </w:t>
            </w:r>
            <w:r w:rsidR="00233422">
              <w:rPr>
                <w:rFonts w:cs="Arial"/>
                <w:bCs/>
                <w:sz w:val="16"/>
                <w:szCs w:val="16"/>
              </w:rPr>
              <w:t>costed the study?</w:t>
            </w:r>
          </w:p>
        </w:tc>
      </w:tr>
      <w:tr w:rsidR="00F83F6F" w:rsidTr="003C3ACA">
        <w:trPr>
          <w:trHeight w:val="377"/>
        </w:trPr>
        <w:tc>
          <w:tcPr>
            <w:tcW w:w="5000" w:type="pct"/>
            <w:gridSpan w:val="44"/>
            <w:vAlign w:val="center"/>
          </w:tcPr>
          <w:p w:rsidRPr="00F83F6F" w:rsidR="00F83F6F" w:rsidP="00F83F6F" w:rsidRDefault="00F83F6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Will funding cover all costs to deliver the study at </w:t>
            </w:r>
            <w:proofErr w:type="spellStart"/>
            <w:r>
              <w:rPr>
                <w:rFonts w:cs="Arial"/>
                <w:b/>
                <w:bCs/>
                <w:sz w:val="20"/>
              </w:rPr>
              <w:t>UHS</w:t>
            </w:r>
            <w:proofErr w:type="spellEnd"/>
            <w:r w:rsidR="001504CB">
              <w:rPr>
                <w:rFonts w:cs="Arial"/>
                <w:b/>
                <w:bCs/>
                <w:sz w:val="20"/>
              </w:rPr>
              <w:t>?</w:t>
            </w:r>
          </w:p>
        </w:tc>
      </w:tr>
      <w:tr w:rsidR="000778FD" w:rsidTr="00FB1A2A">
        <w:trPr>
          <w:trHeight w:val="431"/>
        </w:trPr>
        <w:tc>
          <w:tcPr>
            <w:tcW w:w="519" w:type="pct"/>
            <w:gridSpan w:val="3"/>
            <w:vAlign w:val="center"/>
          </w:tcPr>
          <w:p w:rsidR="00F83F6F" w:rsidP="00F83F6F" w:rsidRDefault="00F83F6F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1" w:type="pct"/>
            <w:gridSpan w:val="8"/>
            <w:vAlign w:val="center"/>
          </w:tcPr>
          <w:p w:rsidR="00F83F6F" w:rsidP="00F83F6F" w:rsidRDefault="00F83F6F">
            <w:pPr>
              <w:spacing w:before="120" w:after="120"/>
              <w:ind w:left="-1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060" w:type="pct"/>
            <w:gridSpan w:val="33"/>
            <w:vAlign w:val="center"/>
          </w:tcPr>
          <w:p w:rsidR="00F83F6F" w:rsidP="00F83F6F" w:rsidRDefault="00F83F6F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421985">
              <w:rPr>
                <w:rFonts w:cs="Arial"/>
                <w:sz w:val="16"/>
                <w:szCs w:val="16"/>
              </w:rPr>
              <w:t>If</w:t>
            </w:r>
            <w:r>
              <w:rPr>
                <w:rFonts w:cs="Arial"/>
                <w:sz w:val="20"/>
              </w:rPr>
              <w:t xml:space="preserve"> </w:t>
            </w:r>
            <w:r w:rsidRPr="00F83F6F">
              <w:rPr>
                <w:rFonts w:cs="Arial"/>
                <w:b/>
                <w:sz w:val="20"/>
              </w:rPr>
              <w:t>No</w:t>
            </w:r>
            <w:r>
              <w:rPr>
                <w:rFonts w:cs="Arial"/>
                <w:sz w:val="20"/>
              </w:rPr>
              <w:t xml:space="preserve">, </w:t>
            </w:r>
            <w:r w:rsidRPr="00295795">
              <w:rPr>
                <w:rFonts w:cs="Arial"/>
                <w:sz w:val="16"/>
                <w:szCs w:val="16"/>
              </w:rPr>
              <w:t>please specify how costs will be covered:</w:t>
            </w:r>
          </w:p>
        </w:tc>
      </w:tr>
      <w:tr w:rsidR="00295795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295795" w:rsidP="00F83F6F" w:rsidRDefault="00295795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Will funding cover all costs to deliver the study at other sites? </w:t>
            </w:r>
          </w:p>
        </w:tc>
      </w:tr>
      <w:tr w:rsidR="000778FD" w:rsidTr="00FB1A2A">
        <w:trPr>
          <w:trHeight w:val="449"/>
        </w:trPr>
        <w:tc>
          <w:tcPr>
            <w:tcW w:w="519" w:type="pct"/>
            <w:gridSpan w:val="3"/>
            <w:vAlign w:val="center"/>
          </w:tcPr>
          <w:p w:rsidR="00421985" w:rsidP="00F83F6F" w:rsidRDefault="00421985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1" w:type="pct"/>
            <w:gridSpan w:val="8"/>
            <w:vAlign w:val="center"/>
          </w:tcPr>
          <w:p w:rsidR="00421985" w:rsidP="00F83F6F" w:rsidRDefault="00421985">
            <w:pPr>
              <w:spacing w:before="120" w:after="120"/>
              <w:ind w:left="-1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26" w:type="pct"/>
            <w:gridSpan w:val="29"/>
            <w:vAlign w:val="center"/>
          </w:tcPr>
          <w:p w:rsidRPr="00F83F6F" w:rsidR="00421985" w:rsidP="00421985" w:rsidRDefault="00421985">
            <w:pPr>
              <w:spacing w:before="120" w:after="120"/>
              <w:ind w:left="-18"/>
              <w:rPr>
                <w:rFonts w:cs="Arial"/>
                <w:bCs/>
                <w:sz w:val="20"/>
              </w:rPr>
            </w:pPr>
            <w:r w:rsidRPr="00421985">
              <w:rPr>
                <w:rFonts w:cs="Arial"/>
                <w:bCs/>
                <w:sz w:val="16"/>
                <w:szCs w:val="16"/>
              </w:rPr>
              <w:t>If</w:t>
            </w:r>
            <w:r w:rsidRPr="0042198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421985">
              <w:rPr>
                <w:rFonts w:cs="Arial"/>
                <w:b/>
                <w:bCs/>
                <w:sz w:val="20"/>
              </w:rPr>
              <w:t>No</w:t>
            </w:r>
            <w:r w:rsidRPr="00421985">
              <w:rPr>
                <w:rFonts w:cs="Arial"/>
                <w:bCs/>
                <w:sz w:val="16"/>
                <w:szCs w:val="16"/>
              </w:rPr>
              <w:t xml:space="preserve">, please specify how costs will </w:t>
            </w:r>
            <w:r>
              <w:rPr>
                <w:rFonts w:cs="Arial"/>
                <w:bCs/>
                <w:sz w:val="16"/>
                <w:szCs w:val="16"/>
              </w:rPr>
              <w:t xml:space="preserve">be </w:t>
            </w:r>
            <w:r w:rsidRPr="00421985">
              <w:rPr>
                <w:rFonts w:cs="Arial"/>
                <w:bCs/>
                <w:sz w:val="16"/>
                <w:szCs w:val="16"/>
              </w:rPr>
              <w:t>covered: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934" w:type="pct"/>
            <w:gridSpan w:val="4"/>
            <w:vAlign w:val="center"/>
          </w:tcPr>
          <w:p w:rsidRPr="00F83F6F" w:rsidR="00421985" w:rsidP="00421985" w:rsidRDefault="00421985">
            <w:pPr>
              <w:spacing w:before="120" w:after="120"/>
              <w:rPr>
                <w:rFonts w:cs="Arial"/>
                <w:bCs/>
                <w:sz w:val="20"/>
              </w:rPr>
            </w:pPr>
            <w:r w:rsidRPr="00F83F6F">
              <w:rPr>
                <w:rFonts w:cs="Arial"/>
                <w:bCs/>
                <w:sz w:val="20"/>
              </w:rPr>
              <w:t>N/A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Single Site</w:t>
            </w:r>
          </w:p>
        </w:tc>
      </w:tr>
      <w:tr w:rsidR="00F8268A" w:rsidTr="003C3ACA">
        <w:trPr>
          <w:trHeight w:val="449"/>
        </w:trPr>
        <w:tc>
          <w:tcPr>
            <w:tcW w:w="5000" w:type="pct"/>
            <w:gridSpan w:val="44"/>
            <w:vAlign w:val="center"/>
          </w:tcPr>
          <w:p w:rsidR="00F8268A" w:rsidRDefault="00F8268A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What type of Scientific Peer review has been performed?</w:t>
            </w:r>
          </w:p>
        </w:tc>
      </w:tr>
      <w:tr w:rsidR="000778FD" w:rsidTr="00FB1A2A">
        <w:trPr>
          <w:trHeight w:val="474"/>
        </w:trPr>
        <w:tc>
          <w:tcPr>
            <w:tcW w:w="866" w:type="pct"/>
            <w:gridSpan w:val="9"/>
            <w:vMerge w:val="restart"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Reviewed by:</w:t>
            </w:r>
          </w:p>
        </w:tc>
        <w:tc>
          <w:tcPr>
            <w:tcW w:w="1967" w:type="pct"/>
            <w:gridSpan w:val="21"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Non-commercial funder</w:t>
            </w:r>
          </w:p>
        </w:tc>
        <w:tc>
          <w:tcPr>
            <w:tcW w:w="2167" w:type="pct"/>
            <w:gridSpan w:val="14"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Commercial funder</w:t>
            </w:r>
          </w:p>
        </w:tc>
      </w:tr>
      <w:tr w:rsidR="000778FD" w:rsidTr="00FB1A2A">
        <w:trPr>
          <w:trHeight w:val="473"/>
        </w:trPr>
        <w:tc>
          <w:tcPr>
            <w:tcW w:w="866" w:type="pct"/>
            <w:gridSpan w:val="9"/>
            <w:vMerge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67" w:type="pct"/>
            <w:gridSpan w:val="21"/>
            <w:vAlign w:val="center"/>
          </w:tcPr>
          <w:p w:rsidR="00F83F6F" w:rsidP="007045C0" w:rsidRDefault="00F83F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UHS</w:t>
            </w:r>
            <w:proofErr w:type="spellEnd"/>
            <w:r>
              <w:rPr>
                <w:rFonts w:cs="Arial"/>
                <w:sz w:val="20"/>
              </w:rPr>
              <w:t xml:space="preserve"> Care Group/Division</w:t>
            </w:r>
          </w:p>
        </w:tc>
        <w:tc>
          <w:tcPr>
            <w:tcW w:w="2167" w:type="pct"/>
            <w:gridSpan w:val="14"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Multi-centre research group</w:t>
            </w:r>
          </w:p>
        </w:tc>
      </w:tr>
      <w:tr w:rsidR="000778FD" w:rsidTr="00FB1A2A">
        <w:trPr>
          <w:cantSplit/>
          <w:trHeight w:val="473"/>
        </w:trPr>
        <w:tc>
          <w:tcPr>
            <w:tcW w:w="866" w:type="pct"/>
            <w:gridSpan w:val="9"/>
            <w:vMerge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134" w:type="pct"/>
            <w:gridSpan w:val="35"/>
            <w:vAlign w:val="center"/>
          </w:tcPr>
          <w:p w:rsidR="00F83F6F" w:rsidRDefault="00F83F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Other, please state</w:t>
            </w:r>
            <w:r w:rsidR="00A70C14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F8268A" w:rsidTr="003C3ACA">
        <w:tc>
          <w:tcPr>
            <w:tcW w:w="5000" w:type="pct"/>
            <w:gridSpan w:val="44"/>
            <w:vAlign w:val="center"/>
          </w:tcPr>
          <w:p w:rsidR="00F8268A" w:rsidRDefault="00F8268A">
            <w:pPr>
              <w:pStyle w:val="Heading4"/>
              <w:numPr>
                <w:ilvl w:val="0"/>
                <w:numId w:val="6"/>
              </w:numPr>
              <w:spacing w:before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Is this study:</w:t>
            </w:r>
          </w:p>
        </w:tc>
      </w:tr>
      <w:tr w:rsidR="000778FD" w:rsidTr="00FB1A2A">
        <w:trPr>
          <w:cantSplit/>
          <w:trHeight w:val="345"/>
        </w:trPr>
        <w:tc>
          <w:tcPr>
            <w:tcW w:w="1228" w:type="pct"/>
            <w:gridSpan w:val="15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Single-centre?</w:t>
            </w:r>
          </w:p>
        </w:tc>
        <w:tc>
          <w:tcPr>
            <w:tcW w:w="921" w:type="pct"/>
            <w:gridSpan w:val="8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18" w:type="pct"/>
            <w:gridSpan w:val="11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33" w:type="pct"/>
            <w:gridSpan w:val="10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778FD" w:rsidTr="00FB1A2A">
        <w:trPr>
          <w:cantSplit/>
          <w:trHeight w:val="345"/>
        </w:trPr>
        <w:tc>
          <w:tcPr>
            <w:tcW w:w="1228" w:type="pct"/>
            <w:gridSpan w:val="15"/>
            <w:vAlign w:val="center"/>
          </w:tcPr>
          <w:p w:rsidR="00F8268A" w:rsidP="00233422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Multi-centre</w:t>
            </w:r>
            <w:r>
              <w:rPr>
                <w:rStyle w:val="FootnoteReference"/>
                <w:rFonts w:cs="Arial"/>
                <w:sz w:val="20"/>
              </w:rPr>
              <w:footnoteReference w:id="2"/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921" w:type="pct"/>
            <w:gridSpan w:val="8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18" w:type="pct"/>
            <w:gridSpan w:val="11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33" w:type="pct"/>
            <w:gridSpan w:val="10"/>
            <w:vAlign w:val="center"/>
          </w:tcPr>
          <w:p w:rsidR="00F8268A" w:rsidP="00233422" w:rsidRDefault="00F8268A">
            <w:pPr>
              <w:spacing w:before="120" w:after="120"/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yes complete </w:t>
            </w:r>
            <w:r w:rsidRPr="00233422" w:rsidR="00233422">
              <w:rPr>
                <w:rFonts w:cs="Arial"/>
                <w:b/>
                <w:sz w:val="20"/>
              </w:rPr>
              <w:t>S</w:t>
            </w:r>
            <w:r w:rsidRPr="00233422">
              <w:rPr>
                <w:rFonts w:cs="Arial"/>
                <w:b/>
                <w:sz w:val="20"/>
              </w:rPr>
              <w:t xml:space="preserve">ection </w:t>
            </w:r>
            <w:r w:rsidRPr="00233422" w:rsidR="00F656F2">
              <w:rPr>
                <w:rFonts w:cs="Arial"/>
                <w:b/>
                <w:sz w:val="20"/>
              </w:rPr>
              <w:t>3</w:t>
            </w:r>
            <w:r w:rsidRPr="00233422" w:rsidR="00233422">
              <w:rPr>
                <w:rFonts w:cs="Arial"/>
                <w:sz w:val="20"/>
              </w:rPr>
              <w:t xml:space="preserve"> below</w:t>
            </w:r>
          </w:p>
        </w:tc>
      </w:tr>
      <w:tr w:rsidR="000778FD" w:rsidTr="00FB1A2A">
        <w:trPr>
          <w:cantSplit/>
        </w:trPr>
        <w:tc>
          <w:tcPr>
            <w:tcW w:w="1228" w:type="pct"/>
            <w:gridSpan w:val="15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Pilot?</w:t>
            </w:r>
          </w:p>
        </w:tc>
        <w:tc>
          <w:tcPr>
            <w:tcW w:w="921" w:type="pct"/>
            <w:gridSpan w:val="8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18" w:type="pct"/>
            <w:gridSpan w:val="11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33" w:type="pct"/>
            <w:gridSpan w:val="10"/>
            <w:vAlign w:val="center"/>
          </w:tcPr>
          <w:p w:rsidR="00F8268A" w:rsidRDefault="00F8268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656F2" w:rsidTr="007529B5">
        <w:trPr>
          <w:cantSplit/>
        </w:trPr>
        <w:tc>
          <w:tcPr>
            <w:tcW w:w="5000" w:type="pct"/>
            <w:gridSpan w:val="44"/>
            <w:vAlign w:val="center"/>
          </w:tcPr>
          <w:p w:rsidR="00F656F2" w:rsidP="00BF6DF4" w:rsidRDefault="00F656F2">
            <w:pPr>
              <w:pStyle w:val="Heading4"/>
              <w:numPr>
                <w:ilvl w:val="0"/>
                <w:numId w:val="6"/>
              </w:numPr>
              <w:spacing w:before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 xml:space="preserve">Will the study be managed by </w:t>
            </w:r>
            <w:r w:rsidR="00BF6DF4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Clinical Trials Unit</w:t>
            </w:r>
            <w:r w:rsidR="00BF6DF4">
              <w:rPr>
                <w:rFonts w:cs="Arial"/>
                <w:b/>
                <w:bCs/>
                <w:sz w:val="20"/>
              </w:rPr>
              <w:t xml:space="preserve"> or Clinical Research Organisation</w:t>
            </w:r>
            <w:r>
              <w:rPr>
                <w:rFonts w:cs="Arial"/>
                <w:b/>
                <w:bCs/>
                <w:sz w:val="20"/>
              </w:rPr>
              <w:t xml:space="preserve">? </w:t>
            </w:r>
          </w:p>
        </w:tc>
      </w:tr>
      <w:tr w:rsidR="000778FD" w:rsidTr="00FB1A2A">
        <w:trPr>
          <w:cantSplit/>
        </w:trPr>
        <w:tc>
          <w:tcPr>
            <w:tcW w:w="896" w:type="pct"/>
            <w:gridSpan w:val="10"/>
            <w:vAlign w:val="center"/>
          </w:tcPr>
          <w:p w:rsidR="00BF6DF4" w:rsidP="008419CD" w:rsidRDefault="003259C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  <w:r w:rsidR="00BF6DF4">
              <w:rPr>
                <w:rFonts w:cs="Arial"/>
                <w:sz w:val="20"/>
              </w:rPr>
              <w:t xml:space="preserve">   </w:t>
            </w:r>
            <w:r w:rsidR="00BF6DF4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DF4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BF6DF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5" w:type="pct"/>
            <w:gridSpan w:val="15"/>
            <w:vAlign w:val="center"/>
          </w:tcPr>
          <w:p w:rsidR="00BF6DF4" w:rsidP="008419CD" w:rsidRDefault="003259C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  <w:r w:rsidR="00BF6DF4">
              <w:rPr>
                <w:rFonts w:cs="Arial"/>
                <w:sz w:val="20"/>
              </w:rPr>
              <w:t xml:space="preserve">   </w:t>
            </w:r>
            <w:r w:rsidR="00BF6DF4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DF4"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BF6DF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59" w:type="pct"/>
            <w:gridSpan w:val="19"/>
            <w:vAlign w:val="center"/>
          </w:tcPr>
          <w:p w:rsidR="00BF6DF4" w:rsidRDefault="003259C8">
            <w:pPr>
              <w:spacing w:before="120" w:after="120"/>
              <w:rPr>
                <w:rFonts w:cs="Arial"/>
                <w:sz w:val="20"/>
              </w:rPr>
            </w:pPr>
            <w:r w:rsidRPr="003259C8">
              <w:rPr>
                <w:rFonts w:cs="Arial"/>
                <w:sz w:val="16"/>
                <w:szCs w:val="16"/>
              </w:rPr>
              <w:t xml:space="preserve">If </w:t>
            </w:r>
            <w:r w:rsidRPr="003259C8">
              <w:rPr>
                <w:rFonts w:cs="Arial"/>
                <w:b/>
                <w:sz w:val="20"/>
              </w:rPr>
              <w:t>Yes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3259C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3259C8" w:rsidR="00BF6DF4">
              <w:rPr>
                <w:rFonts w:cs="Arial"/>
                <w:sz w:val="16"/>
                <w:szCs w:val="16"/>
              </w:rPr>
              <w:t xml:space="preserve">lease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3259C8" w:rsidR="00BF6DF4">
              <w:rPr>
                <w:rFonts w:cs="Arial"/>
                <w:sz w:val="16"/>
                <w:szCs w:val="16"/>
              </w:rPr>
              <w:t>pecify</w:t>
            </w:r>
            <w:r>
              <w:rPr>
                <w:rFonts w:cs="Arial"/>
                <w:sz w:val="16"/>
                <w:szCs w:val="16"/>
              </w:rPr>
              <w:t xml:space="preserve"> who</w:t>
            </w:r>
            <w:r w:rsidRPr="003259C8" w:rsidR="00BF6DF4">
              <w:rPr>
                <w:rFonts w:cs="Arial"/>
                <w:sz w:val="16"/>
                <w:szCs w:val="16"/>
              </w:rPr>
              <w:t>:</w:t>
            </w:r>
            <w:r w:rsidR="00A70C14">
              <w:rPr>
                <w:rFonts w:cs="Arial"/>
                <w:sz w:val="20"/>
              </w:rPr>
              <w:t xml:space="preserve"> </w:t>
            </w:r>
            <w:r w:rsidR="00A70C14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0C14">
              <w:rPr>
                <w:rFonts w:cs="Arial"/>
                <w:sz w:val="20"/>
              </w:rPr>
              <w:instrText xml:space="preserve"> FORMTEXT </w:instrText>
            </w:r>
            <w:r w:rsidR="00A70C14">
              <w:rPr>
                <w:rFonts w:cs="Arial"/>
                <w:sz w:val="20"/>
              </w:rPr>
            </w:r>
            <w:r w:rsidR="00A70C14">
              <w:rPr>
                <w:rFonts w:cs="Arial"/>
                <w:sz w:val="20"/>
              </w:rPr>
              <w:fldChar w:fldCharType="separate"/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noProof/>
                <w:sz w:val="20"/>
              </w:rPr>
              <w:t> </w:t>
            </w:r>
            <w:r w:rsidR="00A70C14">
              <w:rPr>
                <w:rFonts w:cs="Arial"/>
                <w:sz w:val="20"/>
              </w:rPr>
              <w:fldChar w:fldCharType="end"/>
            </w:r>
          </w:p>
          <w:p w:rsidR="00BF6DF4" w:rsidRDefault="00BF6DF4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656F2" w:rsidTr="007529B5">
        <w:trPr>
          <w:cantSplit/>
        </w:trPr>
        <w:tc>
          <w:tcPr>
            <w:tcW w:w="5000" w:type="pct"/>
            <w:gridSpan w:val="44"/>
            <w:shd w:val="clear" w:color="auto" w:fill="E0E0E0"/>
            <w:vAlign w:val="center"/>
          </w:tcPr>
          <w:p w:rsidRPr="001504CB" w:rsidR="00F656F2" w:rsidRDefault="00F656F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 w:val="20"/>
              </w:rPr>
              <w:br w:type="page"/>
            </w:r>
            <w:r w:rsidRPr="001504CB" w:rsidR="007706B6">
              <w:rPr>
                <w:rFonts w:cs="Arial"/>
                <w:b/>
                <w:bCs/>
                <w:szCs w:val="22"/>
              </w:rPr>
              <w:t>Section 3</w:t>
            </w:r>
            <w:r w:rsidRPr="001504CB">
              <w:rPr>
                <w:rFonts w:cs="Arial"/>
                <w:b/>
                <w:bCs/>
                <w:szCs w:val="22"/>
              </w:rPr>
              <w:t xml:space="preserve"> – To be completed for multi-centre studies</w:t>
            </w:r>
          </w:p>
        </w:tc>
      </w:tr>
      <w:tr w:rsidR="00F656F2" w:rsidTr="007529B5">
        <w:trPr>
          <w:cantSplit/>
          <w:trHeight w:val="557"/>
        </w:trPr>
        <w:tc>
          <w:tcPr>
            <w:tcW w:w="5000" w:type="pct"/>
            <w:gridSpan w:val="44"/>
            <w:vAlign w:val="center"/>
          </w:tcPr>
          <w:p w:rsidR="00F656F2" w:rsidP="00C712A0" w:rsidRDefault="00F656F2">
            <w:pPr>
              <w:pStyle w:val="Heading4"/>
              <w:numPr>
                <w:ilvl w:val="0"/>
                <w:numId w:val="6"/>
              </w:numPr>
              <w:spacing w:before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Will </w:t>
            </w:r>
            <w:proofErr w:type="spellStart"/>
            <w:r>
              <w:rPr>
                <w:rFonts w:cs="Arial"/>
                <w:b/>
                <w:bCs/>
                <w:sz w:val="20"/>
              </w:rPr>
              <w:t>UHS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be the lead centre?</w:t>
            </w:r>
          </w:p>
        </w:tc>
      </w:tr>
      <w:tr w:rsidR="000778FD" w:rsidTr="00FB1A2A">
        <w:trPr>
          <w:cantSplit/>
          <w:trHeight w:val="422"/>
        </w:trPr>
        <w:tc>
          <w:tcPr>
            <w:tcW w:w="687" w:type="pct"/>
            <w:gridSpan w:val="7"/>
            <w:vAlign w:val="center"/>
          </w:tcPr>
          <w:p w:rsidR="00F656F2" w:rsidRDefault="00F656F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3" w:type="pct"/>
            <w:gridSpan w:val="37"/>
            <w:vAlign w:val="center"/>
          </w:tcPr>
          <w:p w:rsidR="00F656F2" w:rsidRDefault="00F656F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</w:tr>
      <w:tr w:rsidR="00F656F2" w:rsidTr="007529B5">
        <w:trPr>
          <w:cantSplit/>
          <w:trHeight w:val="571"/>
        </w:trPr>
        <w:tc>
          <w:tcPr>
            <w:tcW w:w="5000" w:type="pct"/>
            <w:gridSpan w:val="44"/>
            <w:vAlign w:val="center"/>
          </w:tcPr>
          <w:p w:rsidR="00F656F2" w:rsidP="00C712A0" w:rsidRDefault="00F656F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No, which NHS Trust will be the lead centre?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D35407">
              <w:rPr>
                <w:rFonts w:cs="Arial"/>
                <w:sz w:val="20"/>
              </w:rPr>
            </w:r>
            <w:r w:rsidR="00D354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</w:tr>
      <w:tr w:rsidR="00F656F2" w:rsidTr="007529B5">
        <w:trPr>
          <w:cantSplit/>
          <w:trHeight w:val="571"/>
        </w:trPr>
        <w:tc>
          <w:tcPr>
            <w:tcW w:w="5000" w:type="pct"/>
            <w:gridSpan w:val="44"/>
            <w:vAlign w:val="center"/>
          </w:tcPr>
          <w:p w:rsidR="00F656F2" w:rsidP="00C712A0" w:rsidRDefault="00F656F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No, please state why lead </w:t>
            </w:r>
            <w:r w:rsidR="00A70C14">
              <w:rPr>
                <w:rFonts w:cs="Arial"/>
                <w:sz w:val="20"/>
              </w:rPr>
              <w:t>Trust are not acting as Sponsor:</w:t>
            </w:r>
            <w:r>
              <w:rPr>
                <w:rFonts w:cs="Arial"/>
                <w:sz w:val="20"/>
              </w:rPr>
              <w:t xml:space="preserve">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D35407">
              <w:rPr>
                <w:rFonts w:cs="Arial"/>
                <w:sz w:val="20"/>
              </w:rPr>
            </w:r>
            <w:r w:rsidR="00D354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</w:tr>
      <w:tr w:rsidR="00F656F2" w:rsidTr="007529B5">
        <w:trPr>
          <w:cantSplit/>
        </w:trPr>
        <w:tc>
          <w:tcPr>
            <w:tcW w:w="4484" w:type="pct"/>
            <w:gridSpan w:val="42"/>
            <w:vAlign w:val="center"/>
          </w:tcPr>
          <w:p w:rsidR="00F656F2" w:rsidRDefault="00F656F2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Approximately how many centres do you anticipate becoming involved in the study?</w:t>
            </w:r>
          </w:p>
        </w:tc>
        <w:tc>
          <w:tcPr>
            <w:tcW w:w="516" w:type="pct"/>
            <w:gridSpan w:val="2"/>
            <w:vAlign w:val="center"/>
          </w:tcPr>
          <w:p w:rsidR="00F656F2" w:rsidRDefault="00D3540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56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56F2">
              <w:rPr>
                <w:rFonts w:cs="Arial"/>
                <w:noProof/>
                <w:sz w:val="20"/>
              </w:rPr>
              <w:t> </w:t>
            </w:r>
            <w:r w:rsidR="00F656F2">
              <w:rPr>
                <w:rFonts w:cs="Arial"/>
                <w:noProof/>
                <w:sz w:val="20"/>
              </w:rPr>
              <w:t> </w:t>
            </w:r>
            <w:r w:rsidR="00F656F2">
              <w:rPr>
                <w:rFonts w:cs="Arial"/>
                <w:noProof/>
                <w:sz w:val="20"/>
              </w:rPr>
              <w:t> </w:t>
            </w:r>
            <w:r w:rsidR="00F656F2">
              <w:rPr>
                <w:rFonts w:cs="Arial"/>
                <w:noProof/>
                <w:sz w:val="20"/>
              </w:rPr>
              <w:t> </w:t>
            </w:r>
            <w:r w:rsidR="00F656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656F2" w:rsidTr="007529B5">
        <w:trPr>
          <w:cantSplit/>
        </w:trPr>
        <w:tc>
          <w:tcPr>
            <w:tcW w:w="5000" w:type="pct"/>
            <w:gridSpan w:val="44"/>
            <w:vAlign w:val="center"/>
          </w:tcPr>
          <w:p w:rsidR="00F656F2" w:rsidRDefault="00F656F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Where will the sites be located: </w:t>
            </w:r>
            <w:r>
              <w:rPr>
                <w:rFonts w:cs="Arial"/>
                <w:i/>
                <w:iCs/>
                <w:sz w:val="20"/>
              </w:rPr>
              <w:t>Please tick all that apply</w:t>
            </w:r>
          </w:p>
        </w:tc>
      </w:tr>
      <w:tr w:rsidR="000778FD" w:rsidTr="00FB1A2A">
        <w:trPr>
          <w:cantSplit/>
          <w:trHeight w:val="657"/>
        </w:trPr>
        <w:tc>
          <w:tcPr>
            <w:tcW w:w="960" w:type="pct"/>
            <w:gridSpan w:val="12"/>
            <w:vAlign w:val="center"/>
          </w:tcPr>
          <w:p w:rsidR="00937729" w:rsidRDefault="0093772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Within the UK  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61" w:type="pct"/>
            <w:gridSpan w:val="12"/>
            <w:vAlign w:val="center"/>
          </w:tcPr>
          <w:p w:rsidR="00937729" w:rsidRDefault="0093772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Outside UK, within EU</w:t>
            </w:r>
            <w:r>
              <w:rPr>
                <w:rStyle w:val="FootnoteReference"/>
                <w:rFonts w:cs="Arial"/>
                <w:sz w:val="20"/>
              </w:rPr>
              <w:footnoteReference w:id="3"/>
            </w:r>
            <w:r>
              <w:rPr>
                <w:rFonts w:cs="Arial"/>
                <w:sz w:val="20"/>
              </w:rPr>
              <w:t xml:space="preserve">  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4" w:type="pct"/>
            <w:gridSpan w:val="7"/>
          </w:tcPr>
          <w:p w:rsidRPr="00937729" w:rsidR="00937729" w:rsidP="00937729" w:rsidRDefault="00937729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37729">
              <w:rPr>
                <w:rFonts w:cs="Arial"/>
                <w:sz w:val="16"/>
                <w:szCs w:val="16"/>
              </w:rPr>
              <w:t>Please Specify:</w:t>
            </w:r>
          </w:p>
        </w:tc>
        <w:tc>
          <w:tcPr>
            <w:tcW w:w="1171" w:type="pct"/>
            <w:gridSpan w:val="10"/>
            <w:vAlign w:val="center"/>
          </w:tcPr>
          <w:p w:rsidR="00937729" w:rsidRDefault="0093772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Other International  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6C8F">
              <w:rPr>
                <w:rFonts w:cs="Arial"/>
                <w:sz w:val="20"/>
              </w:rPr>
            </w:r>
            <w:r w:rsidR="00F86C8F">
              <w:rPr>
                <w:rFonts w:cs="Arial"/>
                <w:sz w:val="20"/>
              </w:rPr>
              <w:fldChar w:fldCharType="separate"/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44" w:type="pct"/>
            <w:gridSpan w:val="3"/>
          </w:tcPr>
          <w:p w:rsidRPr="00937729" w:rsidR="00937729" w:rsidP="00937729" w:rsidRDefault="00937729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37729">
              <w:rPr>
                <w:rFonts w:cs="Arial"/>
                <w:sz w:val="16"/>
                <w:szCs w:val="16"/>
              </w:rPr>
              <w:t>Please Specify:</w:t>
            </w:r>
          </w:p>
        </w:tc>
      </w:tr>
      <w:tr w:rsidR="00F656F2" w:rsidTr="007529B5">
        <w:trPr>
          <w:cantSplit/>
          <w:trHeight w:val="689"/>
        </w:trPr>
        <w:tc>
          <w:tcPr>
            <w:tcW w:w="5000" w:type="pct"/>
            <w:gridSpan w:val="44"/>
            <w:vAlign w:val="center"/>
          </w:tcPr>
          <w:p w:rsidR="00F656F2" w:rsidP="00F656F2" w:rsidRDefault="00F656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identify </w:t>
            </w:r>
            <w:r w:rsidR="007529B5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Sites that will be participating</w:t>
            </w:r>
            <w:r w:rsidR="00BF6DF4">
              <w:rPr>
                <w:rFonts w:cs="Arial"/>
                <w:sz w:val="20"/>
              </w:rPr>
              <w:t xml:space="preserve"> (including </w:t>
            </w:r>
            <w:proofErr w:type="spellStart"/>
            <w:r w:rsidR="00BF6DF4">
              <w:rPr>
                <w:rFonts w:cs="Arial"/>
                <w:sz w:val="20"/>
              </w:rPr>
              <w:t>UHS</w:t>
            </w:r>
            <w:proofErr w:type="spellEnd"/>
            <w:r w:rsidR="00BF6DF4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: </w:t>
            </w:r>
            <w:r w:rsidR="00D35407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D35407">
              <w:rPr>
                <w:rFonts w:cs="Arial"/>
                <w:sz w:val="20"/>
              </w:rPr>
            </w:r>
            <w:r w:rsidR="00D354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D35407">
              <w:rPr>
                <w:rFonts w:cs="Arial"/>
                <w:sz w:val="20"/>
              </w:rPr>
              <w:fldChar w:fldCharType="end"/>
            </w:r>
          </w:p>
        </w:tc>
      </w:tr>
    </w:tbl>
    <w:p w:rsidR="00496FAA" w:rsidP="00496FAA" w:rsidRDefault="00496FAA">
      <w:pPr>
        <w:keepNext/>
        <w:jc w:val="center"/>
        <w:rPr>
          <w:rFonts w:ascii="Helvetica-Bold" w:hAnsi="Helvetica-Bold" w:cs="Helvetica-Bold"/>
          <w:b/>
          <w:bCs/>
          <w:sz w:val="32"/>
          <w:szCs w:val="32"/>
          <w:lang w:val="en-GB"/>
        </w:rPr>
      </w:pPr>
    </w:p>
    <w:p w:rsidR="00496FAA" w:rsidP="00496FAA" w:rsidRDefault="00496FAA">
      <w:pPr>
        <w:keepNext/>
        <w:jc w:val="center"/>
        <w:rPr>
          <w:rFonts w:ascii="Helvetica-Bold" w:hAnsi="Helvetica-Bold" w:cs="Helvetica-Bold"/>
          <w:b/>
          <w:bCs/>
          <w:sz w:val="32"/>
          <w:szCs w:val="32"/>
          <w:lang w:val="en-GB"/>
        </w:rPr>
      </w:pPr>
    </w:p>
    <w:p w:rsidR="0081717A" w:rsidP="0081717A" w:rsidRDefault="0081717A">
      <w:pPr>
        <w:jc w:val="center"/>
        <w:rPr>
          <w:rFonts w:ascii="Helvetica-Bold" w:hAnsi="Helvetica-Bold" w:cs="Helvetica-Bold"/>
          <w:b/>
          <w:bCs/>
          <w:sz w:val="32"/>
          <w:szCs w:val="32"/>
          <w:lang w:val="en-GB"/>
        </w:rPr>
      </w:pPr>
      <w:r>
        <w:rPr>
          <w:rFonts w:ascii="Helvetica-Bold" w:hAnsi="Helvetica-Bold" w:cs="Helvetica-Bold"/>
          <w:b/>
          <w:bCs/>
          <w:sz w:val="32"/>
          <w:szCs w:val="32"/>
          <w:lang w:val="en-GB"/>
        </w:rPr>
        <w:t xml:space="preserve"> *** </w:t>
      </w:r>
      <w:proofErr w:type="gramStart"/>
      <w:r>
        <w:rPr>
          <w:rFonts w:ascii="Helvetica-Bold" w:hAnsi="Helvetica-Bold" w:cs="Helvetica-Bold"/>
          <w:b/>
          <w:bCs/>
          <w:sz w:val="32"/>
          <w:szCs w:val="32"/>
          <w:lang w:val="en-GB"/>
        </w:rPr>
        <w:t>PLEASE  ALSO</w:t>
      </w:r>
      <w:proofErr w:type="gramEnd"/>
      <w:r>
        <w:rPr>
          <w:rFonts w:ascii="Helvetica-Bold" w:hAnsi="Helvetica-Bold" w:cs="Helvetica-Bold"/>
          <w:b/>
          <w:bCs/>
          <w:sz w:val="32"/>
          <w:szCs w:val="32"/>
          <w:lang w:val="en-GB"/>
        </w:rPr>
        <w:t xml:space="preserve"> COMPLETE FOLLOWING PAGES ***</w:t>
      </w:r>
      <w:r w:rsidR="00F06394">
        <w:rPr>
          <w:rFonts w:ascii="Helvetica-Bold" w:hAnsi="Helvetica-Bold" w:cs="Helvetica-Bold"/>
          <w:b/>
          <w:bCs/>
          <w:sz w:val="32"/>
          <w:szCs w:val="32"/>
          <w:lang w:val="en-GB"/>
        </w:rPr>
        <w:br w:type="page"/>
      </w:r>
    </w:p>
    <w:p w:rsidRPr="00421985" w:rsidR="00496FAA" w:rsidP="00421985" w:rsidRDefault="00D270A0">
      <w:pPr>
        <w:keepNext/>
        <w:spacing w:before="100" w:beforeAutospacing="1" w:after="100" w:afterAutospacing="1"/>
        <w:jc w:val="center"/>
        <w:rPr>
          <w:rFonts w:cs="Arial"/>
          <w:b/>
          <w:bCs/>
          <w:color w:val="000000"/>
          <w:sz w:val="24"/>
          <w:szCs w:val="24"/>
          <w:lang w:val="en-GB"/>
        </w:rPr>
      </w:pPr>
      <w:r w:rsidRPr="00421985">
        <w:rPr>
          <w:rFonts w:cs="Arial"/>
          <w:b/>
          <w:bCs/>
          <w:sz w:val="32"/>
          <w:szCs w:val="32"/>
          <w:lang w:val="en-GB"/>
        </w:rPr>
        <w:lastRenderedPageBreak/>
        <w:t xml:space="preserve">Study </w:t>
      </w:r>
      <w:r w:rsidRPr="00421985" w:rsidR="00BF6DF4">
        <w:rPr>
          <w:rFonts w:cs="Arial"/>
          <w:b/>
          <w:bCs/>
          <w:sz w:val="32"/>
          <w:szCs w:val="32"/>
          <w:lang w:val="en-GB"/>
        </w:rPr>
        <w:t>Assessment</w:t>
      </w:r>
    </w:p>
    <w:tbl>
      <w:tblPr>
        <w:tblStyle w:val="TableGrid"/>
        <w:tblW w:w="10827" w:type="dxa"/>
        <w:tblInd w:w="-4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64"/>
        <w:gridCol w:w="900"/>
        <w:gridCol w:w="990"/>
        <w:gridCol w:w="990"/>
        <w:gridCol w:w="1883"/>
      </w:tblGrid>
      <w:tr w:rsidRPr="00421985" w:rsidR="00421985" w:rsidTr="009E75B2">
        <w:trPr>
          <w:trHeight w:val="857"/>
        </w:trPr>
        <w:tc>
          <w:tcPr>
            <w:tcW w:w="6064" w:type="dxa"/>
            <w:vAlign w:val="center"/>
          </w:tcPr>
          <w:p w:rsidRPr="00421985" w:rsidR="00421985" w:rsidP="00421985" w:rsidRDefault="0042198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Risk Category Area</w:t>
            </w:r>
          </w:p>
        </w:tc>
        <w:tc>
          <w:tcPr>
            <w:tcW w:w="4763" w:type="dxa"/>
            <w:gridSpan w:val="4"/>
            <w:vAlign w:val="center"/>
          </w:tcPr>
          <w:p w:rsidRPr="00421985" w:rsidR="00421985" w:rsidP="000778FD" w:rsidRDefault="000778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CI to Complete</w:t>
            </w:r>
          </w:p>
        </w:tc>
      </w:tr>
      <w:tr w:rsidRPr="00421985" w:rsidR="00421985" w:rsidTr="009E75B2">
        <w:trPr>
          <w:trHeight w:val="1439"/>
        </w:trPr>
        <w:tc>
          <w:tcPr>
            <w:tcW w:w="6064" w:type="dxa"/>
          </w:tcPr>
          <w:p w:rsidRPr="00421985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A: Study Legal and Regulatory Needs </w:t>
            </w:r>
          </w:p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015B60">
              <w:rPr>
                <w:rFonts w:cs="Arial"/>
                <w:bCs/>
                <w:color w:val="000000"/>
                <w:sz w:val="20"/>
                <w:lang w:val="en-GB"/>
              </w:rPr>
              <w:t xml:space="preserve">Does the Study require </w:t>
            </w:r>
            <w:proofErr w:type="spellStart"/>
            <w:r w:rsidRPr="00015B60">
              <w:rPr>
                <w:rFonts w:cs="Arial"/>
                <w:bCs/>
                <w:color w:val="000000"/>
                <w:sz w:val="20"/>
                <w:lang w:val="en-GB"/>
              </w:rPr>
              <w:t>MHRA</w:t>
            </w:r>
            <w:proofErr w:type="spellEnd"/>
            <w:r w:rsidRPr="00015B60">
              <w:rPr>
                <w:rFonts w:cs="Arial"/>
                <w:bCs/>
                <w:color w:val="000000"/>
                <w:sz w:val="20"/>
                <w:lang w:val="en-GB"/>
              </w:rPr>
              <w:t xml:space="preserve"> approval</w:t>
            </w:r>
            <w:r w:rsidR="00B215BD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Pr="00015B60" w:rsidR="00233422" w:rsidP="009E75B2" w:rsidRDefault="0023342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If yes what is the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GB"/>
              </w:rPr>
              <w:t>MHRA</w:t>
            </w:r>
            <w:proofErr w:type="spellEnd"/>
            <w:r w:rsidRPr="00FB0569">
              <w:rPr>
                <w:rFonts w:cs="Arial"/>
                <w:bCs/>
                <w:color w:val="000000"/>
                <w:sz w:val="20"/>
                <w:lang w:val="en-GB"/>
              </w:rPr>
              <w:t xml:space="preserve"> risk category </w:t>
            </w:r>
            <w:r w:rsidRPr="00233422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(see appendix 1 of the guideline for completing the sponsor request form</w:t>
            </w:r>
            <w:r w:rsidR="007A2AB4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 xml:space="preserve"> for </w:t>
            </w:r>
            <w:proofErr w:type="spellStart"/>
            <w:r w:rsidR="007A2AB4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CTIMP</w:t>
            </w:r>
            <w:proofErr w:type="spellEnd"/>
            <w:r w:rsidR="007A2AB4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 xml:space="preserve"> categories</w:t>
            </w:r>
            <w:r w:rsidRPr="00233422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:rsidRPr="00015B60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015B60">
              <w:rPr>
                <w:rFonts w:cs="Arial"/>
                <w:bCs/>
                <w:color w:val="000000"/>
                <w:sz w:val="20"/>
                <w:lang w:val="en-GB"/>
              </w:rPr>
              <w:t>Does the Study require REC approval</w:t>
            </w:r>
            <w:r w:rsidR="00B215BD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Pr="00015B60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015B60">
              <w:rPr>
                <w:rFonts w:cs="Arial"/>
                <w:bCs/>
                <w:color w:val="000000"/>
                <w:sz w:val="20"/>
                <w:lang w:val="en-GB"/>
              </w:rPr>
              <w:t>Does the Study require HRA approval</w:t>
            </w:r>
            <w:r w:rsidR="00B215BD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Pr="009E75B2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015B60">
              <w:rPr>
                <w:rFonts w:cs="Arial"/>
                <w:bCs/>
                <w:color w:val="000000"/>
                <w:sz w:val="20"/>
                <w:lang w:val="en-GB"/>
              </w:rPr>
              <w:t>Does the Study require CAG approval</w:t>
            </w:r>
            <w:r w:rsidR="00B215BD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421985" w:rsidP="000778FD" w:rsidRDefault="00421985">
            <w:pPr>
              <w:tabs>
                <w:tab w:val="left" w:pos="1526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15B60">
              <w:rPr>
                <w:sz w:val="20"/>
              </w:rPr>
              <w:tab/>
              <w:t xml:space="preserve">No </w:t>
            </w:r>
            <w:r w:rsidR="00015B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60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15B60"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ab/>
              <w:t xml:space="preserve">Don’t Know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ab/>
            </w:r>
          </w:p>
          <w:p w:rsidRPr="00233422" w:rsidR="00233422" w:rsidP="00233422" w:rsidRDefault="0023342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233422" w:rsidP="000778FD" w:rsidRDefault="00233422">
            <w:pPr>
              <w:tabs>
                <w:tab w:val="left" w:pos="1526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0778FD" w:rsidP="000778FD" w:rsidRDefault="000778FD">
            <w:pPr>
              <w:tabs>
                <w:tab w:val="left" w:pos="1526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Don’t Know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21985" w:rsidP="000778FD" w:rsidRDefault="00421985">
            <w:pPr>
              <w:tabs>
                <w:tab w:val="left" w:pos="1526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15B60">
              <w:rPr>
                <w:sz w:val="20"/>
              </w:rPr>
              <w:t xml:space="preserve"> </w:t>
            </w:r>
            <w:r w:rsidR="00015B60">
              <w:rPr>
                <w:sz w:val="20"/>
              </w:rPr>
              <w:tab/>
              <w:t xml:space="preserve">No </w:t>
            </w:r>
            <w:r w:rsidR="00015B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60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15B60"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 xml:space="preserve"> </w:t>
            </w:r>
            <w:r w:rsidR="000778FD">
              <w:rPr>
                <w:sz w:val="20"/>
              </w:rPr>
              <w:tab/>
              <w:t xml:space="preserve">Don’t Know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</w:p>
          <w:p w:rsidRPr="00D2395D" w:rsidR="00421985" w:rsidP="000778FD" w:rsidRDefault="00421985">
            <w:pPr>
              <w:tabs>
                <w:tab w:val="left" w:pos="1526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15B60">
              <w:rPr>
                <w:sz w:val="20"/>
              </w:rPr>
              <w:tab/>
              <w:t xml:space="preserve">No </w:t>
            </w:r>
            <w:r w:rsidR="00015B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B60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15B60"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 xml:space="preserve"> </w:t>
            </w:r>
            <w:r w:rsidR="000778FD">
              <w:rPr>
                <w:sz w:val="20"/>
              </w:rPr>
              <w:tab/>
              <w:t xml:space="preserve">Don’t Know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</w:p>
        </w:tc>
      </w:tr>
      <w:tr w:rsidRPr="00421985" w:rsidR="00B215BD" w:rsidTr="003C3ACA">
        <w:trPr>
          <w:trHeight w:val="1259"/>
        </w:trPr>
        <w:tc>
          <w:tcPr>
            <w:tcW w:w="6064" w:type="dxa"/>
          </w:tcPr>
          <w:p w:rsidR="00D2395D" w:rsidP="00D2395D" w:rsidRDefault="00B215B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B: Local Alignment </w:t>
            </w: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Have you contacted the rel</w:t>
            </w:r>
            <w:r w:rsidR="00D2395D">
              <w:rPr>
                <w:rFonts w:cs="Arial"/>
                <w:bCs/>
                <w:color w:val="000000"/>
                <w:sz w:val="20"/>
                <w:lang w:val="en-GB"/>
              </w:rPr>
              <w:t xml:space="preserve">evant support departments? </w:t>
            </w:r>
          </w:p>
          <w:p w:rsidR="00D2395D" w:rsidP="00D2395D" w:rsidRDefault="00D2395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Pharmacy</w:t>
            </w:r>
          </w:p>
          <w:p w:rsidR="007638E0" w:rsidP="00D2395D" w:rsidRDefault="007638E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 who did you speak to?</w:t>
            </w:r>
          </w:p>
          <w:p w:rsidR="00A874E6" w:rsidP="00D2395D" w:rsidRDefault="00A874E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D2395D" w:rsidP="00D2395D" w:rsidRDefault="00D2395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Radiology</w:t>
            </w:r>
          </w:p>
          <w:p w:rsidR="007638E0" w:rsidP="00D2395D" w:rsidRDefault="007638E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 who did you speak to?</w:t>
            </w:r>
          </w:p>
          <w:p w:rsidR="00A874E6" w:rsidP="00D2395D" w:rsidRDefault="00A874E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D2395D" w:rsidP="00D2395D" w:rsidRDefault="00B215B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Pathology </w:t>
            </w:r>
          </w:p>
          <w:p w:rsidR="007638E0" w:rsidP="00D2395D" w:rsidRDefault="007638E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 who did you speak to?</w:t>
            </w:r>
          </w:p>
          <w:p w:rsidR="00A874E6" w:rsidP="00D2395D" w:rsidRDefault="00A874E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B215BD" w:rsidP="00D2395D" w:rsidRDefault="00B215B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MEMS</w:t>
            </w:r>
          </w:p>
          <w:p w:rsidR="007638E0" w:rsidP="00D2395D" w:rsidRDefault="007638E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 who did you speak to?</w:t>
            </w:r>
          </w:p>
          <w:p w:rsidRPr="00421985" w:rsidR="00D2395D" w:rsidP="00D2395D" w:rsidRDefault="00D2395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Other (please specify)</w:t>
            </w:r>
          </w:p>
        </w:tc>
        <w:tc>
          <w:tcPr>
            <w:tcW w:w="4763" w:type="dxa"/>
            <w:gridSpan w:val="4"/>
          </w:tcPr>
          <w:p w:rsidR="00B215BD" w:rsidP="009E75B2" w:rsidRDefault="00B215BD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D2395D" w:rsidP="009E75B2" w:rsidRDefault="00D2395D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B215BD" w:rsidP="009E75B2" w:rsidRDefault="00B215BD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7638E0" w:rsidP="009E75B2" w:rsidRDefault="007638E0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A874E6" w:rsidP="00D2395D" w:rsidRDefault="00A874E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D2395D" w:rsidP="00D2395D" w:rsidRDefault="00D2395D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7638E0" w:rsidP="00D2395D" w:rsidRDefault="007638E0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A874E6" w:rsidP="00D2395D" w:rsidRDefault="00A874E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D2395D" w:rsidP="00D2395D" w:rsidRDefault="00D2395D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7638E0" w:rsidP="00D2395D" w:rsidRDefault="007638E0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A874E6" w:rsidP="00D2395D" w:rsidRDefault="00A874E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D2395D" w:rsidP="00D2395D" w:rsidRDefault="00D2395D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Pr="00421985" w:rsidR="00B215BD" w:rsidP="009E75B2" w:rsidRDefault="003C3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7638E0" w:rsidP="007638E0" w:rsidRDefault="007638E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B215BD" w:rsidP="009E75B2" w:rsidRDefault="00B215B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Pr="00421985" w:rsidR="00B215BD" w:rsidTr="003C3ACA">
        <w:trPr>
          <w:trHeight w:val="557"/>
        </w:trPr>
        <w:tc>
          <w:tcPr>
            <w:tcW w:w="6064" w:type="dxa"/>
          </w:tcPr>
          <w:p w:rsidRPr="00B215BD" w:rsidR="00B215BD" w:rsidP="009E75B2" w:rsidRDefault="00B215B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Is the study being carried out on patient wards?</w:t>
            </w:r>
          </w:p>
        </w:tc>
        <w:tc>
          <w:tcPr>
            <w:tcW w:w="4763" w:type="dxa"/>
            <w:gridSpan w:val="4"/>
          </w:tcPr>
          <w:p w:rsidR="00B215BD" w:rsidP="0071410F" w:rsidRDefault="00B215BD">
            <w:pPr>
              <w:tabs>
                <w:tab w:val="left" w:pos="150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Pr="003C3ACA" w:rsidR="00B215BD" w:rsidP="003C3ACA" w:rsidRDefault="00A114C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z w:val="20"/>
              </w:rPr>
              <w:t>If Y</w:t>
            </w:r>
            <w:r w:rsidR="003C3ACA">
              <w:rPr>
                <w:sz w:val="20"/>
              </w:rPr>
              <w:t>es which wards</w:t>
            </w:r>
            <w:r w:rsidR="00A70C14">
              <w:rPr>
                <w:sz w:val="20"/>
              </w:rPr>
              <w:t>:</w:t>
            </w:r>
            <w:r w:rsidR="003C3ACA">
              <w:rPr>
                <w:sz w:val="20"/>
              </w:rPr>
              <w:t xml:space="preserve"> </w:t>
            </w:r>
            <w:r w:rsidR="003C3ACA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3ACA">
              <w:rPr>
                <w:rFonts w:cs="Arial"/>
                <w:sz w:val="20"/>
              </w:rPr>
              <w:instrText xml:space="preserve"> FORMTEXT </w:instrText>
            </w:r>
            <w:r w:rsidR="003C3ACA">
              <w:rPr>
                <w:rFonts w:cs="Arial"/>
                <w:sz w:val="20"/>
              </w:rPr>
            </w:r>
            <w:r w:rsidR="003C3ACA">
              <w:rPr>
                <w:rFonts w:cs="Arial"/>
                <w:sz w:val="20"/>
              </w:rPr>
              <w:fldChar w:fldCharType="separate"/>
            </w:r>
            <w:r w:rsidR="003C3ACA">
              <w:rPr>
                <w:rFonts w:cs="Arial"/>
                <w:noProof/>
                <w:sz w:val="20"/>
              </w:rPr>
              <w:t> </w:t>
            </w:r>
            <w:r w:rsidR="003C3ACA">
              <w:rPr>
                <w:rFonts w:cs="Arial"/>
                <w:noProof/>
                <w:sz w:val="20"/>
              </w:rPr>
              <w:t> </w:t>
            </w:r>
            <w:r w:rsidR="003C3ACA">
              <w:rPr>
                <w:rFonts w:cs="Arial"/>
                <w:noProof/>
                <w:sz w:val="20"/>
              </w:rPr>
              <w:t> </w:t>
            </w:r>
            <w:r w:rsidR="003C3ACA">
              <w:rPr>
                <w:rFonts w:cs="Arial"/>
                <w:noProof/>
                <w:sz w:val="20"/>
              </w:rPr>
              <w:t> </w:t>
            </w:r>
            <w:r w:rsidR="003C3ACA">
              <w:rPr>
                <w:rFonts w:cs="Arial"/>
                <w:noProof/>
                <w:sz w:val="20"/>
              </w:rPr>
              <w:t> </w:t>
            </w:r>
            <w:r w:rsidR="003C3ACA">
              <w:rPr>
                <w:rFonts w:cs="Arial"/>
                <w:sz w:val="20"/>
              </w:rPr>
              <w:fldChar w:fldCharType="end"/>
            </w:r>
          </w:p>
        </w:tc>
      </w:tr>
      <w:tr w:rsidRPr="00421985" w:rsidR="0071410F" w:rsidTr="0071410F">
        <w:trPr>
          <w:trHeight w:val="1007"/>
        </w:trPr>
        <w:tc>
          <w:tcPr>
            <w:tcW w:w="6064" w:type="dxa"/>
          </w:tcPr>
          <w:p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C: Investigator Team  </w:t>
            </w:r>
          </w:p>
          <w:p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Please confirm the number of studies you have been CI on</w:t>
            </w:r>
          </w:p>
          <w:p w:rsidR="007A2AB4" w:rsidP="009E75B2" w:rsidRDefault="007A2AB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Please confirm the number of studies you have been PI on</w:t>
            </w:r>
          </w:p>
          <w:p w:rsidRPr="00421985"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         </w:t>
            </w:r>
          </w:p>
        </w:tc>
        <w:tc>
          <w:tcPr>
            <w:tcW w:w="900" w:type="dxa"/>
          </w:tcPr>
          <w:p w:rsidR="0071410F" w:rsidP="009E75B2" w:rsidRDefault="0071410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71410F">
              <w:rPr>
                <w:sz w:val="20"/>
              </w:rPr>
              <w:t>CTIMP</w:t>
            </w:r>
            <w:proofErr w:type="spellEnd"/>
          </w:p>
          <w:p w:rsidR="0071410F" w:rsidP="009E75B2" w:rsidRDefault="0071410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7A2AB4" w:rsidP="0071410F" w:rsidRDefault="007A2AB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Pr="00421985"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71410F" w:rsidR="0071410F" w:rsidP="009E75B2" w:rsidRDefault="0071410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0" w:type="dxa"/>
          </w:tcPr>
          <w:p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71410F">
              <w:rPr>
                <w:rFonts w:cs="Arial"/>
                <w:sz w:val="20"/>
                <w:lang w:val="en-GB"/>
              </w:rPr>
              <w:t>Medical Device</w:t>
            </w:r>
          </w:p>
          <w:p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7A2AB4" w:rsidP="0071410F" w:rsidRDefault="007A2AB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Pr="00421985"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71410F"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990" w:type="dxa"/>
          </w:tcPr>
          <w:p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Early </w:t>
            </w:r>
            <w:r w:rsidR="00A114C8">
              <w:rPr>
                <w:rFonts w:cs="Arial"/>
                <w:sz w:val="20"/>
                <w:lang w:val="en-GB"/>
              </w:rPr>
              <w:t xml:space="preserve">Phase </w:t>
            </w:r>
          </w:p>
          <w:p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7A2AB4" w:rsidP="0071410F" w:rsidRDefault="007A2AB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Pr="00421985"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71410F"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883" w:type="dxa"/>
          </w:tcPr>
          <w:p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71410F">
              <w:rPr>
                <w:rFonts w:cs="Arial"/>
                <w:sz w:val="20"/>
                <w:lang w:val="en-GB"/>
              </w:rPr>
              <w:t>Interventional</w:t>
            </w:r>
            <w:r>
              <w:rPr>
                <w:rFonts w:cs="Arial"/>
                <w:sz w:val="20"/>
                <w:lang w:val="en-GB"/>
              </w:rPr>
              <w:t>/</w:t>
            </w:r>
          </w:p>
          <w:p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Observational</w:t>
            </w:r>
          </w:p>
          <w:p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7A2AB4" w:rsidP="0071410F" w:rsidRDefault="007A2AB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Pr="00421985"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71410F" w:rsidR="0071410F" w:rsidP="009E75B2" w:rsidRDefault="007141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</w:tr>
      <w:tr w:rsidRPr="00421985" w:rsidR="00421985" w:rsidTr="009E75B2">
        <w:trPr>
          <w:trHeight w:val="1016"/>
        </w:trPr>
        <w:tc>
          <w:tcPr>
            <w:tcW w:w="6064" w:type="dxa"/>
          </w:tcPr>
          <w:p w:rsidR="00B215BD" w:rsidP="009E75B2" w:rsidRDefault="004219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D: Research Team</w:t>
            </w:r>
          </w:p>
          <w:p w:rsidRPr="009E75B2" w:rsidR="005F26CA" w:rsidP="009E75B2" w:rsidRDefault="005F26C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9E75B2">
              <w:rPr>
                <w:rFonts w:cs="Arial"/>
                <w:bCs/>
                <w:color w:val="000000"/>
                <w:sz w:val="20"/>
                <w:lang w:val="en-GB"/>
              </w:rPr>
              <w:t>Do you require nursing support?</w:t>
            </w:r>
          </w:p>
          <w:p w:rsidRPr="009E75B2" w:rsidR="005F26CA" w:rsidP="009E75B2" w:rsidRDefault="005F26C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9E75B2">
              <w:rPr>
                <w:rFonts w:cs="Arial"/>
                <w:bCs/>
                <w:color w:val="000000"/>
                <w:sz w:val="20"/>
                <w:lang w:val="en-GB"/>
              </w:rPr>
              <w:t>Do you require CTA support?</w:t>
            </w:r>
          </w:p>
          <w:p w:rsidR="005F26CA" w:rsidP="0071410F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9E75B2">
              <w:rPr>
                <w:rFonts w:cs="Arial"/>
                <w:bCs/>
                <w:color w:val="000000"/>
                <w:sz w:val="20"/>
                <w:lang w:val="en-GB"/>
              </w:rPr>
              <w:t>H</w:t>
            </w:r>
            <w:r w:rsidR="0071410F">
              <w:rPr>
                <w:rFonts w:cs="Arial"/>
                <w:bCs/>
                <w:color w:val="000000"/>
                <w:sz w:val="20"/>
                <w:lang w:val="en-GB"/>
              </w:rPr>
              <w:t>ave you discussed the study with the Lead Nurse?</w:t>
            </w:r>
          </w:p>
          <w:p w:rsidR="007638E0" w:rsidP="007638E0" w:rsidRDefault="007A2AB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</w:t>
            </w:r>
            <w:r w:rsidR="0071410F">
              <w:rPr>
                <w:rFonts w:cs="Arial"/>
                <w:bCs/>
                <w:color w:val="000000"/>
                <w:sz w:val="20"/>
                <w:lang w:val="en-GB"/>
              </w:rPr>
              <w:t xml:space="preserve"> who did you speak to</w:t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  <w:r w:rsidRPr="009E75B2" w:rsidR="007638E0">
              <w:rPr>
                <w:rFonts w:cs="Arial"/>
                <w:bCs/>
                <w:color w:val="000000"/>
                <w:sz w:val="20"/>
                <w:lang w:val="en-GB"/>
              </w:rPr>
              <w:t xml:space="preserve"> </w:t>
            </w:r>
          </w:p>
          <w:p w:rsidR="007638E0" w:rsidP="007638E0" w:rsidRDefault="007638E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 w:rsidRPr="009E75B2">
              <w:rPr>
                <w:rFonts w:cs="Arial"/>
                <w:bCs/>
                <w:color w:val="000000"/>
                <w:sz w:val="20"/>
                <w:lang w:val="en-GB"/>
              </w:rPr>
              <w:t>Will staff require specific training on the protocol?</w:t>
            </w:r>
          </w:p>
          <w:p w:rsidRPr="009E75B2" w:rsidR="007638E0" w:rsidP="007638E0" w:rsidRDefault="007638E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 please specify</w:t>
            </w:r>
          </w:p>
          <w:p w:rsidRPr="009E75B2" w:rsidR="0071410F" w:rsidP="0071410F" w:rsidRDefault="007141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9E75B2" w:rsidP="000778FD" w:rsidRDefault="009E75B2">
            <w:pPr>
              <w:tabs>
                <w:tab w:val="left" w:pos="1505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778FD">
              <w:rPr>
                <w:sz w:val="20"/>
              </w:rPr>
              <w:tab/>
            </w:r>
            <w:r>
              <w:rPr>
                <w:sz w:val="20"/>
              </w:rPr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0778FD">
              <w:rPr>
                <w:sz w:val="20"/>
              </w:rPr>
              <w:t xml:space="preserve">Don’t Know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9E75B2" w:rsidP="000778FD" w:rsidRDefault="009E75B2">
            <w:pPr>
              <w:tabs>
                <w:tab w:val="left" w:pos="1505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0778FD">
              <w:rPr>
                <w:sz w:val="20"/>
              </w:rPr>
              <w:t xml:space="preserve">Don’t Know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</w:p>
          <w:p w:rsidR="009E75B2" w:rsidP="000778FD" w:rsidRDefault="009E75B2">
            <w:pPr>
              <w:tabs>
                <w:tab w:val="left" w:pos="1505"/>
                <w:tab w:val="left" w:pos="2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0778FD">
              <w:rPr>
                <w:sz w:val="20"/>
              </w:rPr>
              <w:t xml:space="preserve">Don’t Know </w:t>
            </w:r>
            <w:r w:rsidR="000778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FD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0778FD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638E0" w:rsidP="007638E0" w:rsidRDefault="007638E0">
            <w:pPr>
              <w:tabs>
                <w:tab w:val="left" w:pos="1511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638E0" w:rsidP="007638E0" w:rsidRDefault="007638E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9E75B2" w:rsidR="007638E0" w:rsidP="009E75B2" w:rsidRDefault="007638E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Pr="00421985" w:rsidR="00421985" w:rsidTr="009E75B2">
        <w:trPr>
          <w:trHeight w:val="746"/>
        </w:trPr>
        <w:tc>
          <w:tcPr>
            <w:tcW w:w="6064" w:type="dxa"/>
          </w:tcPr>
          <w:p w:rsidRPr="00421985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E: Science Design </w:t>
            </w:r>
          </w:p>
          <w:p w:rsidR="00421985" w:rsidP="009E75B2" w:rsidRDefault="0071410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Have any</w:t>
            </w:r>
            <w:r w:rsidR="009E75B2">
              <w:rPr>
                <w:rFonts w:cs="Arial"/>
                <w:bCs/>
                <w:color w:val="000000"/>
                <w:sz w:val="20"/>
                <w:lang w:val="en-GB"/>
              </w:rPr>
              <w:t xml:space="preserve"> peer review comments been included in th</w:t>
            </w:r>
            <w:r w:rsidR="00A114C8">
              <w:rPr>
                <w:rFonts w:cs="Arial"/>
                <w:bCs/>
                <w:color w:val="000000"/>
                <w:sz w:val="20"/>
                <w:lang w:val="en-GB"/>
              </w:rPr>
              <w:t>e</w:t>
            </w:r>
            <w:r w:rsidR="009E75B2">
              <w:rPr>
                <w:rFonts w:cs="Arial"/>
                <w:bCs/>
                <w:color w:val="000000"/>
                <w:sz w:val="20"/>
                <w:lang w:val="en-GB"/>
              </w:rPr>
              <w:t xml:space="preserve"> protocol?</w:t>
            </w: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Has there been a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GB"/>
              </w:rPr>
              <w:t>statistican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 involved in the design of the study?</w:t>
            </w:r>
          </w:p>
          <w:p w:rsidRPr="00421985"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How does this differ from standard of care</w:t>
            </w:r>
            <w:r w:rsidR="007A2AB4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Pr="009E75B2"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Pr="00421985" w:rsidR="00421985" w:rsidTr="009E75B2">
        <w:trPr>
          <w:trHeight w:val="1016"/>
        </w:trPr>
        <w:tc>
          <w:tcPr>
            <w:tcW w:w="6064" w:type="dxa"/>
          </w:tcPr>
          <w:p w:rsidRPr="00421985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F: Patient Safety Design </w:t>
            </w: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Are you receiving informed consent</w:t>
            </w:r>
            <w:r w:rsidR="00FB0569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Are there any special safety monitoring considerations?</w:t>
            </w: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Are there any additional safety requirements?</w:t>
            </w:r>
          </w:p>
          <w:p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Pr="00421985" w:rsidR="009E75B2" w:rsidP="009E75B2" w:rsidRDefault="009E75B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Have any safety/oversight committees been considered?</w:t>
            </w: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sz w:val="20"/>
              </w:rPr>
              <w:t>If No,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Pr="00FB0569" w:rsidR="009E75B2" w:rsidP="009E75B2" w:rsidRDefault="009E75B2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Pr="00421985" w:rsidR="00421985" w:rsidTr="009E75B2">
        <w:trPr>
          <w:trHeight w:val="1016"/>
        </w:trPr>
        <w:tc>
          <w:tcPr>
            <w:tcW w:w="6064" w:type="dxa"/>
          </w:tcPr>
          <w:p w:rsidRPr="00421985"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G: Patient Group Design </w:t>
            </w:r>
          </w:p>
          <w:p w:rsidR="00421985" w:rsidP="009E75B2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What is the planned recruitment period?</w:t>
            </w:r>
          </w:p>
          <w:p w:rsidR="00F15E4F" w:rsidP="009E75B2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Is this a rare patient group?</w:t>
            </w:r>
          </w:p>
          <w:p w:rsidR="00F15E4F" w:rsidP="009E75B2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What is the incidence of this?</w:t>
            </w:r>
          </w:p>
          <w:p w:rsidRPr="00421985" w:rsidR="00F15E4F" w:rsidP="009E75B2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Are you recruiting patients that lack capacity</w:t>
            </w:r>
            <w:r w:rsidR="003C3ACA">
              <w:rPr>
                <w:rFonts w:cs="Arial"/>
                <w:bCs/>
                <w:color w:val="000000"/>
                <w:sz w:val="20"/>
                <w:lang w:val="en-GB"/>
              </w:rPr>
              <w:t xml:space="preserve"> to consent</w:t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F15E4F" w:rsidP="009E75B2" w:rsidRDefault="00F15E4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F15E4F" w:rsidP="00F15E4F" w:rsidRDefault="00F15E4F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F15E4F" w:rsidP="00F15E4F" w:rsidRDefault="00F15E4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F15E4F" w:rsidR="00F15E4F" w:rsidP="00F15E4F" w:rsidRDefault="00F15E4F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</w:tr>
      <w:tr w:rsidRPr="00421985" w:rsidR="00421985" w:rsidTr="009E75B2">
        <w:trPr>
          <w:trHeight w:val="1016"/>
        </w:trPr>
        <w:tc>
          <w:tcPr>
            <w:tcW w:w="6064" w:type="dxa"/>
          </w:tcPr>
          <w:p w:rsidR="00421985" w:rsidP="009E75B2" w:rsidRDefault="007529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H</w:t>
            </w:r>
            <w:r w:rsidRPr="00421985" w:rsid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: Management and Monitoring  </w:t>
            </w:r>
          </w:p>
          <w:p w:rsidR="00F15E4F" w:rsidP="00F15E4F" w:rsidRDefault="007A2AB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D</w:t>
            </w:r>
            <w:r w:rsidR="00D50944">
              <w:rPr>
                <w:rFonts w:cs="Arial"/>
                <w:bCs/>
                <w:color w:val="000000"/>
                <w:sz w:val="20"/>
                <w:lang w:val="en-GB"/>
              </w:rPr>
              <w:t xml:space="preserve">o you have a </w:t>
            </w:r>
            <w:r w:rsidR="00F15E4F">
              <w:rPr>
                <w:rFonts w:cs="Arial"/>
                <w:bCs/>
                <w:color w:val="000000"/>
                <w:sz w:val="20"/>
                <w:lang w:val="en-GB"/>
              </w:rPr>
              <w:t>Trial Manager</w:t>
            </w:r>
            <w:r w:rsidR="00D50944">
              <w:rPr>
                <w:rFonts w:cs="Arial"/>
                <w:bCs/>
                <w:color w:val="000000"/>
                <w:sz w:val="20"/>
                <w:lang w:val="en-GB"/>
              </w:rPr>
              <w:t>/Coordinator for the study</w:t>
            </w:r>
            <w:r w:rsidR="00F15E4F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="007A2AB4" w:rsidP="00F15E4F" w:rsidRDefault="007A2AB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7A2AB4" w:rsidP="00F15E4F" w:rsidRDefault="007A2AB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D50944" w:rsidP="00F15E4F" w:rsidRDefault="00D5094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Is there a need for a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GB"/>
              </w:rPr>
              <w:t>CRO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GB"/>
              </w:rPr>
              <w:t>/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GB"/>
              </w:rPr>
              <w:t>CTU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 to be involved?</w:t>
            </w:r>
          </w:p>
          <w:p w:rsidR="00D50944" w:rsidP="00F15E4F" w:rsidRDefault="00D5094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F15E4F" w:rsidP="00F15E4F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What work time </w:t>
            </w:r>
            <w:proofErr w:type="gramStart"/>
            <w:r>
              <w:rPr>
                <w:rFonts w:cs="Arial"/>
                <w:bCs/>
                <w:color w:val="000000"/>
                <w:sz w:val="20"/>
                <w:lang w:val="en-GB"/>
              </w:rPr>
              <w:t>equivalent  will</w:t>
            </w:r>
            <w:proofErr w:type="gramEnd"/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 the CI set aside for this study?</w:t>
            </w:r>
          </w:p>
          <w:p w:rsidR="00E83D3A" w:rsidP="00F15E4F" w:rsidRDefault="00E83D3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E83D3A" w:rsidP="00F15E4F" w:rsidRDefault="00E83D3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Who will be respon</w:t>
            </w:r>
            <w:r w:rsidR="00004C61">
              <w:rPr>
                <w:rFonts w:cs="Arial"/>
                <w:bCs/>
                <w:color w:val="000000"/>
                <w:sz w:val="20"/>
                <w:lang w:val="en-GB"/>
              </w:rPr>
              <w:t>sible for your safety reporting?</w:t>
            </w:r>
          </w:p>
          <w:p w:rsidR="007A2AB4" w:rsidP="00F15E4F" w:rsidRDefault="007A2AB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F15E4F" w:rsidP="00F15E4F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Will monitoring be carried out </w:t>
            </w:r>
            <w:r w:rsidR="00407426">
              <w:rPr>
                <w:rFonts w:cs="Arial"/>
                <w:bCs/>
                <w:color w:val="000000"/>
                <w:sz w:val="20"/>
                <w:lang w:val="en-GB"/>
              </w:rPr>
              <w:t>by an external provider or be required by sponsor</w:t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Pr="00421985" w:rsidR="00421985" w:rsidP="00F15E4F" w:rsidRDefault="00F15E4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Is there a data management plan in place</w:t>
            </w:r>
            <w:r w:rsidR="00407426">
              <w:rPr>
                <w:rFonts w:cs="Arial"/>
                <w:bCs/>
                <w:color w:val="000000"/>
                <w:sz w:val="20"/>
                <w:lang w:val="en-GB"/>
              </w:rPr>
              <w:t xml:space="preserve"> or how will the data be managed</w:t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F15E4F" w:rsidP="00F15E4F" w:rsidRDefault="00F15E4F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7A2AB4" w:rsidP="007A2AB4" w:rsidRDefault="007A2AB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If Yes</w:t>
            </w:r>
            <w:r w:rsidR="00A114C8">
              <w:rPr>
                <w:rFonts w:cs="Arial"/>
                <w:bCs/>
                <w:color w:val="000000"/>
                <w:sz w:val="20"/>
                <w:lang w:val="en-GB"/>
              </w:rPr>
              <w:t>,</w:t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 please provide details: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A2AB4" w:rsidP="007A2AB4" w:rsidRDefault="007A2AB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No</w:t>
            </w:r>
            <w:r w:rsidR="00A114C8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who will manage the study: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A2AB4" w:rsidP="007A2AB4" w:rsidRDefault="007A2AB4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F15E4F" w:rsidP="00F15E4F" w:rsidRDefault="00F15E4F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A2AB4" w:rsidP="007A2AB4" w:rsidRDefault="007A2AB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A2AB4" w:rsidP="00D50944" w:rsidRDefault="007A2AB4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E83D3A" w:rsidP="00E83D3A" w:rsidRDefault="00E83D3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E83D3A" w:rsidP="00D50944" w:rsidRDefault="00E83D3A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D50944" w:rsidP="00D50944" w:rsidRDefault="007A2AB4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External Provider</w:t>
            </w:r>
            <w:r w:rsidR="00D50944">
              <w:rPr>
                <w:sz w:val="20"/>
              </w:rPr>
              <w:t xml:space="preserve"> </w:t>
            </w:r>
            <w:r w:rsidR="00D5094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44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D50944">
              <w:rPr>
                <w:sz w:val="20"/>
              </w:rPr>
              <w:fldChar w:fldCharType="end"/>
            </w:r>
            <w:r w:rsidR="00D50944">
              <w:rPr>
                <w:sz w:val="20"/>
              </w:rPr>
              <w:tab/>
            </w:r>
            <w:r>
              <w:rPr>
                <w:sz w:val="20"/>
              </w:rPr>
              <w:t xml:space="preserve">Sponsor </w:t>
            </w:r>
            <w:r w:rsidR="00D5094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944"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 w:rsidR="00D50944">
              <w:rPr>
                <w:sz w:val="20"/>
              </w:rPr>
              <w:fldChar w:fldCharType="end"/>
            </w:r>
            <w:r w:rsidR="00D50944">
              <w:rPr>
                <w:sz w:val="20"/>
              </w:rPr>
              <w:tab/>
            </w:r>
          </w:p>
          <w:p w:rsidR="00D50944" w:rsidP="00D50944" w:rsidRDefault="00A114C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sz w:val="20"/>
              </w:rPr>
              <w:t>If external provider, p</w:t>
            </w:r>
            <w:r w:rsidR="00D50944">
              <w:rPr>
                <w:sz w:val="20"/>
              </w:rPr>
              <w:t xml:space="preserve">lease provide details: </w:t>
            </w:r>
            <w:r w:rsidR="00D50944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50944">
              <w:rPr>
                <w:rFonts w:cs="Arial"/>
                <w:sz w:val="20"/>
              </w:rPr>
              <w:instrText xml:space="preserve"> FORMTEXT </w:instrText>
            </w:r>
            <w:r w:rsidR="00D50944">
              <w:rPr>
                <w:rFonts w:cs="Arial"/>
                <w:sz w:val="20"/>
              </w:rPr>
            </w:r>
            <w:r w:rsidR="00D50944">
              <w:rPr>
                <w:rFonts w:cs="Arial"/>
                <w:sz w:val="20"/>
              </w:rPr>
              <w:fldChar w:fldCharType="separate"/>
            </w:r>
            <w:r w:rsidR="00D50944">
              <w:rPr>
                <w:rFonts w:cs="Arial"/>
                <w:noProof/>
                <w:sz w:val="20"/>
              </w:rPr>
              <w:t> </w:t>
            </w:r>
            <w:r w:rsidR="00D50944">
              <w:rPr>
                <w:rFonts w:cs="Arial"/>
                <w:noProof/>
                <w:sz w:val="20"/>
              </w:rPr>
              <w:t> </w:t>
            </w:r>
            <w:r w:rsidR="00D50944">
              <w:rPr>
                <w:rFonts w:cs="Arial"/>
                <w:noProof/>
                <w:sz w:val="20"/>
              </w:rPr>
              <w:t> </w:t>
            </w:r>
            <w:r w:rsidR="00D50944">
              <w:rPr>
                <w:rFonts w:cs="Arial"/>
                <w:noProof/>
                <w:sz w:val="20"/>
              </w:rPr>
              <w:t> </w:t>
            </w:r>
            <w:r w:rsidR="00D50944">
              <w:rPr>
                <w:rFonts w:cs="Arial"/>
                <w:noProof/>
                <w:sz w:val="20"/>
              </w:rPr>
              <w:t> </w:t>
            </w:r>
            <w:r w:rsidR="00D50944">
              <w:rPr>
                <w:rFonts w:cs="Arial"/>
                <w:sz w:val="20"/>
              </w:rPr>
              <w:fldChar w:fldCharType="end"/>
            </w:r>
          </w:p>
          <w:p w:rsidR="00F15E4F" w:rsidP="00F15E4F" w:rsidRDefault="00F15E4F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Pr="00421985" w:rsidR="00F15E4F" w:rsidP="00F15E4F" w:rsidRDefault="00F15E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Pr="00421985" w:rsidR="00421985" w:rsidTr="009E75B2">
        <w:trPr>
          <w:trHeight w:val="1016"/>
        </w:trPr>
        <w:tc>
          <w:tcPr>
            <w:tcW w:w="6064" w:type="dxa"/>
          </w:tcPr>
          <w:p w:rsidRPr="00D50944" w:rsidR="00421985" w:rsidP="00801D96" w:rsidRDefault="007529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Pr="00421985" w:rsid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: Finance </w:t>
            </w:r>
            <w:r w:rsidRPr="00421985" w:rsid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Are</w:t>
            </w:r>
            <w:r w:rsidRPr="00801D96" w:rsidR="00801D96">
              <w:rPr>
                <w:rFonts w:cs="Arial"/>
                <w:bCs/>
                <w:color w:val="000000"/>
                <w:sz w:val="20"/>
                <w:lang w:val="en-GB"/>
              </w:rPr>
              <w:t xml:space="preserve"> there any excess treatment costs?</w:t>
            </w:r>
          </w:p>
          <w:p w:rsidRPr="00801D96" w:rsidR="003C3ACA" w:rsidP="00801D96" w:rsidRDefault="003C3AC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Pr="00801D96" w:rsidR="00801D96" w:rsidP="00801D96" w:rsidRDefault="00801D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801D96">
              <w:rPr>
                <w:rFonts w:cs="Arial"/>
                <w:bCs/>
                <w:color w:val="000000"/>
                <w:sz w:val="20"/>
                <w:lang w:val="en-GB"/>
              </w:rPr>
              <w:t xml:space="preserve">If Not CRN Portfolio adopted how will the </w:t>
            </w:r>
            <w:r w:rsidR="000778FD">
              <w:rPr>
                <w:rFonts w:cs="Arial"/>
                <w:bCs/>
                <w:color w:val="000000"/>
                <w:sz w:val="20"/>
                <w:lang w:val="en-GB"/>
              </w:rPr>
              <w:t xml:space="preserve">service support </w:t>
            </w:r>
            <w:r w:rsidRPr="00801D96">
              <w:rPr>
                <w:rFonts w:cs="Arial"/>
                <w:bCs/>
                <w:color w:val="000000"/>
                <w:sz w:val="20"/>
                <w:lang w:val="en-GB"/>
              </w:rPr>
              <w:t xml:space="preserve">costs </w:t>
            </w:r>
            <w:proofErr w:type="spellStart"/>
            <w:r w:rsidRPr="00801D96">
              <w:rPr>
                <w:rFonts w:cs="Arial"/>
                <w:bCs/>
                <w:color w:val="000000"/>
                <w:sz w:val="20"/>
                <w:lang w:val="en-GB"/>
              </w:rPr>
              <w:t>bo</w:t>
            </w:r>
            <w:proofErr w:type="spellEnd"/>
            <w:r w:rsidRPr="00801D96">
              <w:rPr>
                <w:rFonts w:cs="Arial"/>
                <w:bCs/>
                <w:color w:val="000000"/>
                <w:sz w:val="20"/>
                <w:lang w:val="en-GB"/>
              </w:rPr>
              <w:t xml:space="preserve"> covered?</w:t>
            </w:r>
          </w:p>
        </w:tc>
        <w:tc>
          <w:tcPr>
            <w:tcW w:w="4763" w:type="dxa"/>
            <w:gridSpan w:val="4"/>
          </w:tcPr>
          <w:p w:rsidR="00421985" w:rsidP="009E75B2" w:rsidRDefault="0042198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</w:p>
          <w:p w:rsidR="00D50944" w:rsidP="00D50944" w:rsidRDefault="00D50944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C3ACA" w:rsidP="003C3ACA" w:rsidRDefault="003C3ACA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Pr="00421985" w:rsidR="003C3ACA" w:rsidP="009E75B2" w:rsidRDefault="003C3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Pr="00421985" w:rsidR="00421985" w:rsidTr="009E75B2">
        <w:trPr>
          <w:trHeight w:val="1016"/>
        </w:trPr>
        <w:tc>
          <w:tcPr>
            <w:tcW w:w="6064" w:type="dxa"/>
          </w:tcPr>
          <w:p w:rsidR="007529B5" w:rsidP="007529B5" w:rsidRDefault="007529B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J</w:t>
            </w:r>
            <w:r w:rsidR="00BC6249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: Third Party Arrangements</w:t>
            </w:r>
            <w:r w:rsidRPr="00421985" w:rsidR="00421985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bCs/>
                <w:color w:val="000000"/>
                <w:sz w:val="20"/>
                <w:lang w:val="en-GB"/>
              </w:rPr>
              <w:t>Has a supplier been identified for the supply of the IMP or Medical Device?</w:t>
            </w:r>
          </w:p>
          <w:p w:rsidR="007529B5" w:rsidP="00801D96" w:rsidRDefault="007529B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421985" w:rsidP="00801D96" w:rsidRDefault="003C3AC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Is any equipment</w:t>
            </w:r>
            <w:r w:rsidR="00D2395D">
              <w:rPr>
                <w:rFonts w:cs="Arial"/>
                <w:bCs/>
                <w:color w:val="000000"/>
                <w:sz w:val="20"/>
                <w:lang w:val="en-GB"/>
              </w:rPr>
              <w:t xml:space="preserve"> being provided/loan</w:t>
            </w:r>
            <w:r w:rsidR="00801D96">
              <w:rPr>
                <w:rFonts w:cs="Arial"/>
                <w:bCs/>
                <w:color w:val="000000"/>
                <w:sz w:val="20"/>
                <w:lang w:val="en-GB"/>
              </w:rPr>
              <w:t>ed to the Trust?</w:t>
            </w:r>
          </w:p>
          <w:p w:rsidR="00801D96" w:rsidP="00801D96" w:rsidRDefault="00801D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="00801D96" w:rsidP="007529B5" w:rsidRDefault="00801D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 xml:space="preserve">Is tissue being </w:t>
            </w:r>
            <w:proofErr w:type="gramStart"/>
            <w:r w:rsidR="007529B5">
              <w:rPr>
                <w:rFonts w:cs="Arial"/>
                <w:bCs/>
                <w:color w:val="000000"/>
                <w:sz w:val="20"/>
                <w:lang w:val="en-GB"/>
              </w:rPr>
              <w:t>shipped/moved</w:t>
            </w:r>
            <w:proofErr w:type="gramEnd"/>
            <w:r w:rsidR="007529B5">
              <w:rPr>
                <w:rFonts w:cs="Arial"/>
                <w:bCs/>
                <w:color w:val="000000"/>
                <w:sz w:val="20"/>
                <w:lang w:val="en-GB"/>
              </w:rPr>
              <w:t>?</w:t>
            </w:r>
          </w:p>
          <w:p w:rsidR="007529B5" w:rsidP="007529B5" w:rsidRDefault="007529B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</w:p>
          <w:p w:rsidRPr="00421985" w:rsidR="007529B5" w:rsidP="007529B5" w:rsidRDefault="007529B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lang w:val="en-GB"/>
              </w:rPr>
              <w:t>Is data being transferred?</w:t>
            </w:r>
          </w:p>
        </w:tc>
        <w:tc>
          <w:tcPr>
            <w:tcW w:w="4763" w:type="dxa"/>
            <w:gridSpan w:val="4"/>
          </w:tcPr>
          <w:p w:rsidR="007529B5" w:rsidP="00801D96" w:rsidRDefault="007529B5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7529B5" w:rsidP="007529B5" w:rsidRDefault="007529B5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7529B5" w:rsidP="007529B5" w:rsidRDefault="007529B5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If Yes please provide details: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529B5" w:rsidP="00801D96" w:rsidRDefault="007529B5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801D96" w:rsidP="00801D96" w:rsidRDefault="00801D9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801D96" w:rsidP="00801D96" w:rsidRDefault="00801D9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801D96" w:rsidP="00801D96" w:rsidRDefault="00801D9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801D96" w:rsidP="00801D96" w:rsidRDefault="00801D96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If Yes</w:t>
            </w:r>
            <w:r w:rsidR="00A114C8">
              <w:rPr>
                <w:sz w:val="20"/>
              </w:rPr>
              <w:t>,</w:t>
            </w:r>
            <w:r>
              <w:rPr>
                <w:sz w:val="20"/>
              </w:rPr>
              <w:t xml:space="preserve"> please provide details</w:t>
            </w:r>
            <w:r w:rsidR="00A70C14"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7529B5" w:rsidP="007529B5" w:rsidRDefault="007529B5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N/A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6C8F">
              <w:rPr>
                <w:sz w:val="20"/>
              </w:rPr>
            </w:r>
            <w:r w:rsidR="00F86C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Pr="007529B5" w:rsidR="00421985" w:rsidP="007529B5" w:rsidRDefault="007529B5">
            <w:pPr>
              <w:tabs>
                <w:tab w:val="left" w:pos="1526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If Yes, please provide details: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1857" w:rsidRDefault="00001857">
      <w:pPr>
        <w:keepNext/>
        <w:rPr>
          <w:rFonts w:ascii="Helvetica-Bold" w:hAnsi="Helvetica-Bold"/>
        </w:rPr>
      </w:pPr>
    </w:p>
    <w:p w:rsidR="000778FD" w:rsidRDefault="000778FD">
      <w:pPr>
        <w:keepNext/>
        <w:rPr>
          <w:rFonts w:ascii="Helvetica-Bold" w:hAnsi="Helvetica-Bold"/>
        </w:rPr>
      </w:pPr>
    </w:p>
    <w:p w:rsidR="000778FD" w:rsidRDefault="008B31DD">
      <w:pPr>
        <w:keepNext/>
        <w:rPr>
          <w:rFonts w:cs="Arial"/>
          <w:b/>
          <w:sz w:val="24"/>
          <w:szCs w:val="24"/>
        </w:rPr>
      </w:pPr>
      <w:r w:rsidRPr="00E874BF">
        <w:rPr>
          <w:rFonts w:cs="Arial"/>
          <w:b/>
          <w:sz w:val="24"/>
          <w:szCs w:val="24"/>
        </w:rPr>
        <w:t>Please return the</w:t>
      </w:r>
      <w:r w:rsidRPr="00E874BF" w:rsidR="000778FD">
        <w:rPr>
          <w:rFonts w:cs="Arial"/>
          <w:b/>
          <w:sz w:val="24"/>
          <w:szCs w:val="24"/>
        </w:rPr>
        <w:t xml:space="preserve"> completed form, together with a copy of your protocol</w:t>
      </w:r>
      <w:r w:rsidR="004C1ABC">
        <w:rPr>
          <w:rFonts w:cs="Arial"/>
          <w:b/>
          <w:sz w:val="24"/>
          <w:szCs w:val="24"/>
        </w:rPr>
        <w:t xml:space="preserve"> (version controlled)</w:t>
      </w:r>
      <w:r w:rsidRPr="00E874BF" w:rsidR="000778FD">
        <w:rPr>
          <w:rFonts w:cs="Arial"/>
          <w:b/>
          <w:sz w:val="24"/>
          <w:szCs w:val="24"/>
        </w:rPr>
        <w:t>, peer review</w:t>
      </w:r>
      <w:r w:rsidR="00F70273">
        <w:rPr>
          <w:rFonts w:cs="Arial"/>
          <w:b/>
          <w:sz w:val="24"/>
          <w:szCs w:val="24"/>
        </w:rPr>
        <w:t xml:space="preserve"> </w:t>
      </w:r>
      <w:r w:rsidR="004C1ABC">
        <w:rPr>
          <w:rFonts w:cs="Arial"/>
          <w:b/>
          <w:sz w:val="24"/>
          <w:szCs w:val="24"/>
        </w:rPr>
        <w:t>(unless performed by funder)</w:t>
      </w:r>
      <w:r w:rsidRPr="00E874BF" w:rsidR="000778FD">
        <w:rPr>
          <w:rFonts w:cs="Arial"/>
          <w:b/>
          <w:sz w:val="24"/>
          <w:szCs w:val="24"/>
        </w:rPr>
        <w:t xml:space="preserve"> and </w:t>
      </w:r>
      <w:r w:rsidRPr="00E874BF">
        <w:rPr>
          <w:rFonts w:cs="Arial"/>
          <w:b/>
          <w:sz w:val="24"/>
          <w:szCs w:val="24"/>
        </w:rPr>
        <w:t>evid</w:t>
      </w:r>
      <w:r w:rsidRPr="00E874BF" w:rsidR="00F23B0A">
        <w:rPr>
          <w:rFonts w:cs="Arial"/>
          <w:b/>
          <w:sz w:val="24"/>
          <w:szCs w:val="24"/>
        </w:rPr>
        <w:t xml:space="preserve">ence of </w:t>
      </w:r>
      <w:r w:rsidRPr="00E874BF" w:rsidR="000778FD">
        <w:rPr>
          <w:rFonts w:cs="Arial"/>
          <w:b/>
          <w:sz w:val="24"/>
          <w:szCs w:val="24"/>
        </w:rPr>
        <w:t xml:space="preserve">funding to </w:t>
      </w:r>
      <w:hyperlink w:history="1" r:id="rId9">
        <w:r w:rsidRPr="00E874BF" w:rsidR="000778FD">
          <w:rPr>
            <w:rStyle w:val="Hyperlink"/>
            <w:rFonts w:cs="Arial"/>
            <w:b/>
            <w:sz w:val="24"/>
            <w:szCs w:val="24"/>
          </w:rPr>
          <w:t>sponsor@uhs.nhs.uk</w:t>
        </w:r>
      </w:hyperlink>
      <w:r w:rsidRPr="00E874BF" w:rsidR="000778FD">
        <w:rPr>
          <w:rFonts w:cs="Arial"/>
          <w:b/>
          <w:sz w:val="24"/>
          <w:szCs w:val="24"/>
        </w:rPr>
        <w:t xml:space="preserve"> </w:t>
      </w:r>
    </w:p>
    <w:p w:rsidR="004C1ABC" w:rsidRDefault="004C1ABC">
      <w:pPr>
        <w:keepNext/>
        <w:rPr>
          <w:rFonts w:cs="Arial"/>
          <w:b/>
          <w:sz w:val="24"/>
          <w:szCs w:val="24"/>
        </w:rPr>
      </w:pPr>
    </w:p>
    <w:p w:rsidRPr="00E874BF" w:rsidR="004C1ABC" w:rsidRDefault="004C1ABC">
      <w:pPr>
        <w:keepNext/>
        <w:rPr>
          <w:rFonts w:cs="Arial"/>
          <w:b/>
          <w:sz w:val="24"/>
          <w:szCs w:val="24"/>
        </w:rPr>
      </w:pPr>
    </w:p>
    <w:sectPr w:rsidRPr="00E874BF" w:rsidR="004C1ABC" w:rsidSect="00B05159">
      <w:headerReference w:type="default" r:id="rId10"/>
      <w:footerReference w:type="default" r:id="rId11"/>
      <w:pgSz w:w="11907" w:h="16840" w:code="9"/>
      <w:pgMar w:top="1134" w:right="1134" w:bottom="124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2A" w:rsidRDefault="00FB1A2A">
      <w:r>
        <w:separator/>
      </w:r>
    </w:p>
  </w:endnote>
  <w:endnote w:type="continuationSeparator" w:id="0">
    <w:p w:rsidR="00FB1A2A" w:rsidRDefault="00FB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A" w:rsidRDefault="00FB1A2A" w:rsidP="001D19E5">
    <w:pPr>
      <w:pStyle w:val="Footer"/>
      <w:tabs>
        <w:tab w:val="clear" w:pos="4153"/>
        <w:tab w:val="clear" w:pos="8306"/>
        <w:tab w:val="center" w:pos="8931"/>
        <w:tab w:val="right" w:pos="9639"/>
      </w:tabs>
    </w:pPr>
    <w:r w:rsidRPr="001D513E">
      <w:rPr>
        <w:rFonts w:asciiTheme="minorHAnsi" w:hAnsiTheme="minorHAnsi"/>
        <w:snapToGrid w:val="0"/>
        <w:sz w:val="20"/>
      </w:rPr>
      <w:fldChar w:fldCharType="begin"/>
    </w:r>
    <w:r w:rsidRPr="001D513E">
      <w:rPr>
        <w:rFonts w:asciiTheme="minorHAnsi" w:hAnsiTheme="minorHAnsi"/>
        <w:snapToGrid w:val="0"/>
        <w:sz w:val="20"/>
      </w:rPr>
      <w:instrText xml:space="preserve"> FILENAME </w:instrText>
    </w:r>
    <w:r w:rsidRPr="001D513E">
      <w:rPr>
        <w:rFonts w:asciiTheme="minorHAnsi" w:hAnsiTheme="minorHAnsi"/>
        <w:snapToGrid w:val="0"/>
        <w:sz w:val="20"/>
      </w:rPr>
      <w:fldChar w:fldCharType="separate"/>
    </w:r>
    <w:r w:rsidR="00F445DD">
      <w:rPr>
        <w:rFonts w:asciiTheme="minorHAnsi" w:hAnsiTheme="minorHAnsi"/>
        <w:noProof/>
        <w:snapToGrid w:val="0"/>
        <w:sz w:val="20"/>
      </w:rPr>
      <w:t>Fo</w:t>
    </w:r>
    <w:r w:rsidR="003B30CC">
      <w:rPr>
        <w:rFonts w:asciiTheme="minorHAnsi" w:hAnsiTheme="minorHAnsi"/>
        <w:noProof/>
        <w:snapToGrid w:val="0"/>
        <w:sz w:val="20"/>
      </w:rPr>
      <w:t>rm_020_Sponsor_Request_Form_v3_03 January 20</w:t>
    </w:r>
    <w:r w:rsidR="00F86C8F">
      <w:rPr>
        <w:rFonts w:asciiTheme="minorHAnsi" w:hAnsiTheme="minorHAnsi"/>
        <w:noProof/>
        <w:snapToGrid w:val="0"/>
        <w:sz w:val="20"/>
      </w:rPr>
      <w:t>2</w:t>
    </w:r>
    <w:r w:rsidRPr="001D513E">
      <w:rPr>
        <w:rFonts w:asciiTheme="minorHAnsi" w:hAnsiTheme="minorHAnsi"/>
        <w:snapToGrid w:val="0"/>
        <w:sz w:val="20"/>
      </w:rPr>
      <w:fldChar w:fldCharType="end"/>
    </w:r>
    <w:r w:rsidR="00F86C8F">
      <w:rPr>
        <w:rFonts w:asciiTheme="minorHAnsi" w:hAnsiTheme="minorHAnsi"/>
        <w:snapToGrid w:val="0"/>
        <w:sz w:val="20"/>
      </w:rPr>
      <w:t>0</w:t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6C8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86C8F">
      <w:rPr>
        <w:noProof/>
        <w:snapToGrid w:val="0"/>
      </w:rPr>
      <w:t>5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2A" w:rsidRDefault="00FB1A2A">
      <w:r>
        <w:separator/>
      </w:r>
    </w:p>
  </w:footnote>
  <w:footnote w:type="continuationSeparator" w:id="0">
    <w:p w:rsidR="00FB1A2A" w:rsidRDefault="00FB1A2A">
      <w:r>
        <w:continuationSeparator/>
      </w:r>
    </w:p>
  </w:footnote>
  <w:footnote w:id="1">
    <w:p w:rsidR="00FB1A2A" w:rsidRDefault="00FB1A2A" w:rsidP="00FB1A2A">
      <w:pPr>
        <w:pStyle w:val="FootnoteText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Trials involving IMPs must obtain Clinical Trial Authorisation (CTA) from the </w:t>
      </w:r>
      <w:proofErr w:type="spellStart"/>
      <w:r>
        <w:rPr>
          <w:sz w:val="16"/>
        </w:rPr>
        <w:t>MHRA</w:t>
      </w:r>
      <w:proofErr w:type="spellEnd"/>
      <w:r>
        <w:rPr>
          <w:sz w:val="16"/>
        </w:rPr>
        <w:t xml:space="preserve"> prior to commencing. All costs associated with the CTA must be included as part of the funding application.  For more information see the </w:t>
      </w:r>
      <w:hyperlink r:id="rId1" w:history="1">
        <w:proofErr w:type="spellStart"/>
        <w:r>
          <w:rPr>
            <w:rStyle w:val="Hyperlink"/>
            <w:sz w:val="16"/>
          </w:rPr>
          <w:t>MHRA</w:t>
        </w:r>
        <w:proofErr w:type="spellEnd"/>
      </w:hyperlink>
      <w:r>
        <w:rPr>
          <w:sz w:val="16"/>
        </w:rPr>
        <w:t xml:space="preserve"> website. </w:t>
      </w:r>
    </w:p>
  </w:footnote>
  <w:footnote w:id="2">
    <w:p w:rsidR="00FB1A2A" w:rsidRDefault="00FB1A2A">
      <w:pPr>
        <w:pStyle w:val="FootnoteText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Multi-Centre Study:  A study conducted according to a single protocol but carried out at more than one site and by more than one investigator.</w:t>
      </w:r>
    </w:p>
  </w:footnote>
  <w:footnote w:id="3">
    <w:p w:rsidR="00FB1A2A" w:rsidRDefault="00FB1A2A">
      <w:pPr>
        <w:pStyle w:val="FootnoteText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Full list of EU countries go to the </w:t>
      </w:r>
      <w:hyperlink r:id="rId2" w:history="1">
        <w:proofErr w:type="spellStart"/>
        <w:r>
          <w:rPr>
            <w:rStyle w:val="Hyperlink"/>
            <w:sz w:val="16"/>
          </w:rPr>
          <w:t>UKTradeInfo</w:t>
        </w:r>
        <w:proofErr w:type="spellEnd"/>
      </w:hyperlink>
      <w:r>
        <w:rPr>
          <w:sz w:val="16"/>
        </w:rPr>
        <w:t xml:space="preserve"> site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2" w:type="dxa"/>
      <w:tblLook w:val="0000" w:firstRow="0" w:lastRow="0" w:firstColumn="0" w:lastColumn="0" w:noHBand="0" w:noVBand="0"/>
    </w:tblPr>
    <w:tblGrid>
      <w:gridCol w:w="10652"/>
    </w:tblGrid>
    <w:tr w:rsidR="00FB1A2A">
      <w:tc>
        <w:tcPr>
          <w:tcW w:w="10652" w:type="dxa"/>
        </w:tcPr>
        <w:tbl>
          <w:tblPr>
            <w:tblW w:w="10420" w:type="dxa"/>
            <w:tblLook w:val="0000" w:firstRow="0" w:lastRow="0" w:firstColumn="0" w:lastColumn="0" w:noHBand="0" w:noVBand="0"/>
          </w:tblPr>
          <w:tblGrid>
            <w:gridCol w:w="2126"/>
            <w:gridCol w:w="2138"/>
            <w:gridCol w:w="6156"/>
          </w:tblGrid>
          <w:tr w:rsidR="00FB1A2A">
            <w:tc>
              <w:tcPr>
                <w:tcW w:w="3436" w:type="dxa"/>
              </w:tcPr>
              <w:p w:rsidR="00FB1A2A" w:rsidRDefault="00FB1A2A">
                <w:pPr>
                  <w:pStyle w:val="Header"/>
                </w:pPr>
              </w:p>
            </w:tc>
            <w:tc>
              <w:tcPr>
                <w:tcW w:w="3457" w:type="dxa"/>
              </w:tcPr>
              <w:p w:rsidR="00FB1A2A" w:rsidRDefault="00FB1A2A">
                <w:pPr>
                  <w:pStyle w:val="Header"/>
                  <w:jc w:val="center"/>
                  <w:rPr>
                    <w:i w:val="0"/>
                    <w:iCs/>
                  </w:rPr>
                </w:pPr>
              </w:p>
            </w:tc>
            <w:tc>
              <w:tcPr>
                <w:tcW w:w="3527" w:type="dxa"/>
              </w:tcPr>
              <w:p w:rsidR="00FB1A2A" w:rsidRDefault="00FB1A2A">
                <w:pPr>
                  <w:pStyle w:val="Head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60547EE" wp14:editId="63A531A0">
                      <wp:extent cx="3771900" cy="510746"/>
                      <wp:effectExtent l="0" t="0" r="0" b="3810"/>
                      <wp:docPr id="3" name="Picture 2" descr="University Hospital Southampton foundation trustCO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versity Hospital Southampton foundation trustCOL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70382" cy="5105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B1A2A" w:rsidRDefault="00FB1A2A">
          <w:pPr>
            <w:pStyle w:val="Header"/>
          </w:pPr>
        </w:p>
      </w:tc>
    </w:tr>
  </w:tbl>
  <w:p w:rsidR="00FB1A2A" w:rsidRDefault="00FB1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58B"/>
    <w:multiLevelType w:val="hybridMultilevel"/>
    <w:tmpl w:val="EE665F54"/>
    <w:lvl w:ilvl="0" w:tplc="E07CA9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1ACE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CA7319"/>
    <w:multiLevelType w:val="hybridMultilevel"/>
    <w:tmpl w:val="C9AAF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3331B0"/>
    <w:multiLevelType w:val="hybridMultilevel"/>
    <w:tmpl w:val="ED6CE7B0"/>
    <w:lvl w:ilvl="0" w:tplc="0A1ACE1E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75D89"/>
    <w:multiLevelType w:val="hybridMultilevel"/>
    <w:tmpl w:val="384AF2E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7">
    <w:nsid w:val="62EB269E"/>
    <w:multiLevelType w:val="hybridMultilevel"/>
    <w:tmpl w:val="85DCC0DE"/>
    <w:lvl w:ilvl="0" w:tplc="04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8">
    <w:nsid w:val="768D473A"/>
    <w:multiLevelType w:val="hybridMultilevel"/>
    <w:tmpl w:val="958EF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1ACE1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D"/>
    <w:rsid w:val="00001857"/>
    <w:rsid w:val="00004C61"/>
    <w:rsid w:val="00004D00"/>
    <w:rsid w:val="00015B60"/>
    <w:rsid w:val="00023F26"/>
    <w:rsid w:val="000778FD"/>
    <w:rsid w:val="00086FE8"/>
    <w:rsid w:val="00087745"/>
    <w:rsid w:val="000A2D53"/>
    <w:rsid w:val="000C1085"/>
    <w:rsid w:val="000D0FAA"/>
    <w:rsid w:val="0014281B"/>
    <w:rsid w:val="00142F97"/>
    <w:rsid w:val="00145BAB"/>
    <w:rsid w:val="001504CB"/>
    <w:rsid w:val="00160C1E"/>
    <w:rsid w:val="00160F89"/>
    <w:rsid w:val="00182A8A"/>
    <w:rsid w:val="001A5F8C"/>
    <w:rsid w:val="001D19E5"/>
    <w:rsid w:val="001D513E"/>
    <w:rsid w:val="001D6B3B"/>
    <w:rsid w:val="0022131B"/>
    <w:rsid w:val="00226280"/>
    <w:rsid w:val="00233422"/>
    <w:rsid w:val="00251FB5"/>
    <w:rsid w:val="00255F7D"/>
    <w:rsid w:val="002561B1"/>
    <w:rsid w:val="00267FE7"/>
    <w:rsid w:val="00295795"/>
    <w:rsid w:val="002B210B"/>
    <w:rsid w:val="002E6578"/>
    <w:rsid w:val="0031164C"/>
    <w:rsid w:val="00312B49"/>
    <w:rsid w:val="003259C8"/>
    <w:rsid w:val="00396409"/>
    <w:rsid w:val="003B30CC"/>
    <w:rsid w:val="003C0049"/>
    <w:rsid w:val="003C3ACA"/>
    <w:rsid w:val="003E2F5C"/>
    <w:rsid w:val="00407426"/>
    <w:rsid w:val="004140F1"/>
    <w:rsid w:val="00417097"/>
    <w:rsid w:val="00421985"/>
    <w:rsid w:val="00472440"/>
    <w:rsid w:val="004733F2"/>
    <w:rsid w:val="0047576F"/>
    <w:rsid w:val="00496FAA"/>
    <w:rsid w:val="004C1ABC"/>
    <w:rsid w:val="00541BA8"/>
    <w:rsid w:val="005507F8"/>
    <w:rsid w:val="0055439B"/>
    <w:rsid w:val="005B3708"/>
    <w:rsid w:val="005B3C28"/>
    <w:rsid w:val="005E11E1"/>
    <w:rsid w:val="005E507E"/>
    <w:rsid w:val="005F0797"/>
    <w:rsid w:val="005F26CA"/>
    <w:rsid w:val="00645D84"/>
    <w:rsid w:val="006512AA"/>
    <w:rsid w:val="00661130"/>
    <w:rsid w:val="00674587"/>
    <w:rsid w:val="006A4ACB"/>
    <w:rsid w:val="006A58D6"/>
    <w:rsid w:val="006D274B"/>
    <w:rsid w:val="007045C0"/>
    <w:rsid w:val="0071410F"/>
    <w:rsid w:val="007529B5"/>
    <w:rsid w:val="007638E0"/>
    <w:rsid w:val="007706B6"/>
    <w:rsid w:val="007A2AB4"/>
    <w:rsid w:val="007F47BD"/>
    <w:rsid w:val="00801D96"/>
    <w:rsid w:val="00813590"/>
    <w:rsid w:val="00813AC0"/>
    <w:rsid w:val="0081717A"/>
    <w:rsid w:val="008419CD"/>
    <w:rsid w:val="00883B5F"/>
    <w:rsid w:val="008930DD"/>
    <w:rsid w:val="008B31DD"/>
    <w:rsid w:val="008C2842"/>
    <w:rsid w:val="008F3CC8"/>
    <w:rsid w:val="00907C2C"/>
    <w:rsid w:val="00937729"/>
    <w:rsid w:val="00987B39"/>
    <w:rsid w:val="009E75B2"/>
    <w:rsid w:val="00A114C8"/>
    <w:rsid w:val="00A36954"/>
    <w:rsid w:val="00A65201"/>
    <w:rsid w:val="00A70C14"/>
    <w:rsid w:val="00A85C79"/>
    <w:rsid w:val="00A874E6"/>
    <w:rsid w:val="00AB11B2"/>
    <w:rsid w:val="00AC39C6"/>
    <w:rsid w:val="00AD3B86"/>
    <w:rsid w:val="00AF13F5"/>
    <w:rsid w:val="00B05159"/>
    <w:rsid w:val="00B1673C"/>
    <w:rsid w:val="00B179C1"/>
    <w:rsid w:val="00B215BD"/>
    <w:rsid w:val="00B530DE"/>
    <w:rsid w:val="00B6132B"/>
    <w:rsid w:val="00BC6249"/>
    <w:rsid w:val="00BF6DF4"/>
    <w:rsid w:val="00C12958"/>
    <w:rsid w:val="00C46250"/>
    <w:rsid w:val="00C712A0"/>
    <w:rsid w:val="00CA7B5C"/>
    <w:rsid w:val="00CE3E32"/>
    <w:rsid w:val="00D15DA8"/>
    <w:rsid w:val="00D2395D"/>
    <w:rsid w:val="00D270A0"/>
    <w:rsid w:val="00D35407"/>
    <w:rsid w:val="00D432B5"/>
    <w:rsid w:val="00D50944"/>
    <w:rsid w:val="00D61387"/>
    <w:rsid w:val="00D64B35"/>
    <w:rsid w:val="00DA4801"/>
    <w:rsid w:val="00DA5944"/>
    <w:rsid w:val="00DD5FC4"/>
    <w:rsid w:val="00DE0EB1"/>
    <w:rsid w:val="00DF2587"/>
    <w:rsid w:val="00DF6B5A"/>
    <w:rsid w:val="00E30B69"/>
    <w:rsid w:val="00E429EF"/>
    <w:rsid w:val="00E54B54"/>
    <w:rsid w:val="00E6395C"/>
    <w:rsid w:val="00E83D3A"/>
    <w:rsid w:val="00E874BF"/>
    <w:rsid w:val="00EB7486"/>
    <w:rsid w:val="00F01F6E"/>
    <w:rsid w:val="00F06394"/>
    <w:rsid w:val="00F15E4F"/>
    <w:rsid w:val="00F23B0A"/>
    <w:rsid w:val="00F445DD"/>
    <w:rsid w:val="00F568CF"/>
    <w:rsid w:val="00F656F2"/>
    <w:rsid w:val="00F70273"/>
    <w:rsid w:val="00F8268A"/>
    <w:rsid w:val="00F83F6F"/>
    <w:rsid w:val="00F86C8F"/>
    <w:rsid w:val="00FB019F"/>
    <w:rsid w:val="00FB0569"/>
    <w:rsid w:val="00FB1A2A"/>
    <w:rsid w:val="00FB2A3D"/>
    <w:rsid w:val="00FC4B71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159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B05159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B05159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5159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05159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05159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B05159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B05159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05159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05159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5159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B05159"/>
    <w:pPr>
      <w:tabs>
        <w:tab w:val="center" w:pos="4153"/>
        <w:tab w:val="right" w:pos="8306"/>
      </w:tabs>
    </w:pPr>
    <w:rPr>
      <w:i/>
      <w:sz w:val="20"/>
    </w:rPr>
  </w:style>
  <w:style w:type="paragraph" w:customStyle="1" w:styleId="MyHeading1">
    <w:name w:val="My Heading 1"/>
    <w:basedOn w:val="Heading1"/>
    <w:autoRedefine/>
    <w:rsid w:val="001504CB"/>
    <w:pPr>
      <w:keepNext w:val="0"/>
      <w:numPr>
        <w:numId w:val="0"/>
      </w:numPr>
      <w:tabs>
        <w:tab w:val="clear" w:pos="994"/>
      </w:tabs>
      <w:spacing w:before="0" w:after="0"/>
      <w:jc w:val="center"/>
      <w:outlineLvl w:val="9"/>
    </w:pPr>
    <w:rPr>
      <w:rFonts w:cs="Arial"/>
      <w:bCs/>
      <w:kern w:val="0"/>
      <w:sz w:val="32"/>
      <w:szCs w:val="32"/>
      <w:lang w:val="en-GB"/>
    </w:rPr>
  </w:style>
  <w:style w:type="character" w:styleId="FootnoteReference">
    <w:name w:val="footnote reference"/>
    <w:basedOn w:val="DefaultParagraphFont"/>
    <w:semiHidden/>
    <w:rsid w:val="00B05159"/>
    <w:rPr>
      <w:vertAlign w:val="superscript"/>
    </w:rPr>
  </w:style>
  <w:style w:type="character" w:styleId="Hyperlink">
    <w:name w:val="Hyperlink"/>
    <w:basedOn w:val="DefaultParagraphFont"/>
    <w:rsid w:val="00B05159"/>
    <w:rPr>
      <w:color w:val="0000FF"/>
      <w:u w:val="single"/>
    </w:rPr>
  </w:style>
  <w:style w:type="paragraph" w:styleId="FootnoteText">
    <w:name w:val="footnote text"/>
    <w:basedOn w:val="Normal"/>
    <w:semiHidden/>
    <w:rsid w:val="00B05159"/>
    <w:rPr>
      <w:sz w:val="20"/>
      <w:lang w:val="en-GB"/>
    </w:rPr>
  </w:style>
  <w:style w:type="character" w:styleId="FollowedHyperlink">
    <w:name w:val="FollowedHyperlink"/>
    <w:basedOn w:val="DefaultParagraphFont"/>
    <w:rsid w:val="00B0515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94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DA59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68A"/>
    <w:rPr>
      <w:color w:val="808080"/>
    </w:rPr>
  </w:style>
  <w:style w:type="table" w:styleId="TableGrid">
    <w:name w:val="Table Grid"/>
    <w:basedOn w:val="TableNormal"/>
    <w:rsid w:val="0049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9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4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6409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409"/>
    <w:rPr>
      <w:rFonts w:ascii="Arial" w:hAnsi="Arial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159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B05159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B05159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5159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05159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05159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B05159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B05159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05159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05159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5159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B05159"/>
    <w:pPr>
      <w:tabs>
        <w:tab w:val="center" w:pos="4153"/>
        <w:tab w:val="right" w:pos="8306"/>
      </w:tabs>
    </w:pPr>
    <w:rPr>
      <w:i/>
      <w:sz w:val="20"/>
    </w:rPr>
  </w:style>
  <w:style w:type="paragraph" w:customStyle="1" w:styleId="MyHeading1">
    <w:name w:val="My Heading 1"/>
    <w:basedOn w:val="Heading1"/>
    <w:autoRedefine/>
    <w:rsid w:val="001504CB"/>
    <w:pPr>
      <w:keepNext w:val="0"/>
      <w:numPr>
        <w:numId w:val="0"/>
      </w:numPr>
      <w:tabs>
        <w:tab w:val="clear" w:pos="994"/>
      </w:tabs>
      <w:spacing w:before="0" w:after="0"/>
      <w:jc w:val="center"/>
      <w:outlineLvl w:val="9"/>
    </w:pPr>
    <w:rPr>
      <w:rFonts w:cs="Arial"/>
      <w:bCs/>
      <w:kern w:val="0"/>
      <w:sz w:val="32"/>
      <w:szCs w:val="32"/>
      <w:lang w:val="en-GB"/>
    </w:rPr>
  </w:style>
  <w:style w:type="character" w:styleId="FootnoteReference">
    <w:name w:val="footnote reference"/>
    <w:basedOn w:val="DefaultParagraphFont"/>
    <w:semiHidden/>
    <w:rsid w:val="00B05159"/>
    <w:rPr>
      <w:vertAlign w:val="superscript"/>
    </w:rPr>
  </w:style>
  <w:style w:type="character" w:styleId="Hyperlink">
    <w:name w:val="Hyperlink"/>
    <w:basedOn w:val="DefaultParagraphFont"/>
    <w:rsid w:val="00B05159"/>
    <w:rPr>
      <w:color w:val="0000FF"/>
      <w:u w:val="single"/>
    </w:rPr>
  </w:style>
  <w:style w:type="paragraph" w:styleId="FootnoteText">
    <w:name w:val="footnote text"/>
    <w:basedOn w:val="Normal"/>
    <w:semiHidden/>
    <w:rsid w:val="00B05159"/>
    <w:rPr>
      <w:sz w:val="20"/>
      <w:lang w:val="en-GB"/>
    </w:rPr>
  </w:style>
  <w:style w:type="character" w:styleId="FollowedHyperlink">
    <w:name w:val="FollowedHyperlink"/>
    <w:basedOn w:val="DefaultParagraphFont"/>
    <w:rsid w:val="00B0515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94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DA59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68A"/>
    <w:rPr>
      <w:color w:val="808080"/>
    </w:rPr>
  </w:style>
  <w:style w:type="table" w:styleId="TableGrid">
    <w:name w:val="Table Grid"/>
    <w:basedOn w:val="TableNormal"/>
    <w:rsid w:val="0049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9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4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6409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409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nsor@uhs.nhs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tradeinfo.com/index.cfm?task=euprofiles" TargetMode="External"/><Relationship Id="rId1" Type="http://schemas.openxmlformats.org/officeDocument/2006/relationships/hyperlink" Target="http://www.mhra.gov.uk/home/idcplg?IdcService=SS_GET_PAGE&amp;nodeId=7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6A90-3D75-4D66-9137-0EF06613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54ABE777</Template>
  <TotalTime>40</TotalTime>
  <Pages>5</Pages>
  <Words>1364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SUHT/UoS Sponsor Request Form</vt:lpstr>
    </vt:vector>
  </TitlesOfParts>
  <Company>SUHT</Company>
  <LinksUpToDate>false</LinksUpToDate>
  <CharactersWithSpaces>11041</CharactersWithSpaces>
  <SharedDoc>false</SharedDoc>
  <HLinks>
    <vt:vector size="18" baseType="variant">
      <vt:variant>
        <vt:i4>1966156</vt:i4>
      </vt:variant>
      <vt:variant>
        <vt:i4>6</vt:i4>
      </vt:variant>
      <vt:variant>
        <vt:i4>0</vt:i4>
      </vt:variant>
      <vt:variant>
        <vt:i4>5</vt:i4>
      </vt:variant>
      <vt:variant>
        <vt:lpwstr>http://www.uktradeinfo.com/index.cfm?task=euprofiles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http://www.mhra.gov.uk/home/idcplg?IdcService=SS_GET_PAGE&amp;nodeId=723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http://www.suht.nhs.uk/index.cfm?articleid=2195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Form_020_Sponsor_Request_Form_v3_03-01-2020</dc:title>
  <dc:creator>fellmc</dc:creator>
  <cp:lastModifiedBy>Anuchana Patise</cp:lastModifiedBy>
  <cp:revision>9</cp:revision>
  <cp:lastPrinted>2019-10-15T06:26:00Z</cp:lastPrinted>
  <dcterms:created xsi:type="dcterms:W3CDTF">2019-10-14T14:31:00Z</dcterms:created>
  <dcterms:modified xsi:type="dcterms:W3CDTF">2020-07-21T08:04:36Z</dcterms:modified>
  <cp:keywords>
  </cp:keywords>
  <dc:subject>
  </dc:subject>
</cp:coreProperties>
</file>