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76911" w:rsidR="007937F0" w:rsidP="007937F0" w:rsidRDefault="008C7975">
      <w:pPr>
        <w:pStyle w:val="Heading2"/>
        <w:numPr>
          <w:ilvl w:val="0"/>
          <w:numId w:val="0"/>
        </w:numPr>
        <w:jc w:val="center"/>
        <w:rPr>
          <w:rFonts w:cs="Arial"/>
          <w:sz w:val="22"/>
          <w:szCs w:val="28"/>
        </w:rPr>
      </w:pPr>
      <w:r>
        <w:rPr>
          <w:rFonts w:cs="Arial"/>
          <w:szCs w:val="28"/>
        </w:rPr>
        <w:t xml:space="preserve">Bespoke </w:t>
      </w:r>
      <w:r w:rsidRPr="00EC5FC5" w:rsidR="007937F0">
        <w:rPr>
          <w:rFonts w:cs="Arial"/>
          <w:szCs w:val="28"/>
        </w:rPr>
        <w:t>Lasers and Intense Light Sources Safety Course</w:t>
      </w:r>
      <w:r w:rsidRPr="00EC5FC5" w:rsidR="007937F0">
        <w:rPr>
          <w:rFonts w:cs="Arial"/>
          <w:sz w:val="22"/>
          <w:szCs w:val="28"/>
        </w:rPr>
        <w:t xml:space="preserve"> </w:t>
      </w:r>
      <w:r w:rsidRPr="00EC5FC5" w:rsidR="007937F0">
        <w:rPr>
          <w:rFonts w:cs="Arial"/>
          <w:szCs w:val="28"/>
        </w:rPr>
        <w:t>Booking Form</w:t>
      </w:r>
      <w:r w:rsidR="00AF45B3">
        <w:rPr>
          <w:rFonts w:cs="Arial"/>
          <w:szCs w:val="28"/>
        </w:rPr>
        <w:t xml:space="preserve"> at SGH</w:t>
      </w:r>
    </w:p>
    <w:p w:rsidR="008C7975" w:rsidP="008C7975" w:rsidRDefault="008C7975">
      <w:pPr>
        <w:outlineLvl w:val="0"/>
        <w:rPr>
          <w:rFonts w:ascii="Verdana" w:hAnsi="Verdana"/>
        </w:rPr>
      </w:pPr>
    </w:p>
    <w:p w:rsidR="008C7975" w:rsidP="007937F0" w:rsidRDefault="008C7975">
      <w:r w:rsidRPr="008C7975">
        <w:t>This form is for those wishing to receive</w:t>
      </w:r>
      <w:r>
        <w:t xml:space="preserve"> </w:t>
      </w:r>
      <w:r w:rsidR="003209D6">
        <w:t xml:space="preserve">bespoke </w:t>
      </w:r>
      <w:r>
        <w:t>Laser Safety Awareness,</w:t>
      </w:r>
      <w:r w:rsidRPr="008C7975">
        <w:t xml:space="preserve"> Laser </w:t>
      </w:r>
      <w:r>
        <w:t xml:space="preserve">Safety Core of Knowledge or Intense Light Source Safety </w:t>
      </w:r>
      <w:r w:rsidRPr="008C7975">
        <w:t>trai</w:t>
      </w:r>
      <w:r>
        <w:t xml:space="preserve">ning at </w:t>
      </w:r>
      <w:r w:rsidR="00AF45B3">
        <w:t xml:space="preserve">Southampton General Hospital </w:t>
      </w:r>
      <w:r w:rsidR="003209D6">
        <w:t>and the date of the next p</w:t>
      </w:r>
      <w:r w:rsidR="00AF45B3">
        <w:t>ublic course</w:t>
      </w:r>
      <w:r w:rsidR="003209D6">
        <w:t xml:space="preserve"> is unsuitable</w:t>
      </w:r>
      <w:r>
        <w:t>.</w:t>
      </w:r>
    </w:p>
    <w:p w:rsidRPr="001D5D8F" w:rsidR="008C7975" w:rsidP="007937F0" w:rsidRDefault="008C7975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1"/>
        <w:gridCol w:w="1259"/>
        <w:gridCol w:w="1434"/>
        <w:gridCol w:w="1761"/>
        <w:gridCol w:w="82"/>
        <w:gridCol w:w="1414"/>
        <w:gridCol w:w="2911"/>
      </w:tblGrid>
      <w:tr w:rsidR="007937F0" w:rsidTr="00673FDB">
        <w:trPr>
          <w:trHeight w:val="284"/>
        </w:trPr>
        <w:tc>
          <w:tcPr>
            <w:tcW w:w="996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7937F0" w:rsidP="002D5DB2" w:rsidRDefault="007937F0">
            <w:pPr>
              <w:rPr>
                <w:b/>
              </w:rPr>
            </w:pPr>
            <w:r>
              <w:rPr>
                <w:b/>
              </w:rPr>
              <w:t>Your details</w:t>
            </w:r>
            <w:r w:rsidR="008C7975">
              <w:rPr>
                <w:b/>
              </w:rPr>
              <w:t xml:space="preserve"> for correspondence</w:t>
            </w:r>
            <w:r>
              <w:rPr>
                <w:b/>
              </w:rPr>
              <w:t>:</w:t>
            </w:r>
          </w:p>
          <w:p w:rsidR="00EB3CD2" w:rsidP="002D5DB2" w:rsidRDefault="00EB3CD2"/>
        </w:tc>
      </w:tr>
      <w:tr w:rsidR="007937F0" w:rsidTr="002D5DB2">
        <w:trPr>
          <w:trHeight w:val="284"/>
        </w:trPr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 xml:space="preserve">Name: 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37F0" w:rsidP="00242DA9" w:rsidRDefault="00673F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name="_GoBack" w:id="0"/>
            <w:bookmarkEnd w:id="0"/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  <w:r w:rsidR="007937F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1"/>
            <w:r w:rsidR="007937F0">
              <w:instrText xml:space="preserve"> FORMTEXT </w:instrText>
            </w:r>
            <w:r w:rsidR="007937F0">
              <w:fldChar w:fldCharType="separate"/>
            </w:r>
            <w:r w:rsidR="007937F0">
              <w:fldChar w:fldCharType="end"/>
            </w:r>
            <w:bookmarkEnd w:id="1"/>
          </w:p>
        </w:tc>
        <w:tc>
          <w:tcPr>
            <w:tcW w:w="14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Tel</w:t>
            </w:r>
            <w:r>
              <w:rPr>
                <w:b/>
              </w:rPr>
              <w:t xml:space="preserve"> No</w:t>
            </w:r>
            <w:r w:rsidRPr="00BF24D5">
              <w:rPr>
                <w:b/>
              </w:rPr>
              <w:t xml:space="preserve">: </w:t>
            </w:r>
          </w:p>
        </w:tc>
        <w:tc>
          <w:tcPr>
            <w:tcW w:w="29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2"/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  <w:bookmarkEnd w:id="2"/>
          </w:p>
        </w:tc>
      </w:tr>
      <w:tr w:rsidR="007937F0" w:rsidTr="002D5DB2">
        <w:trPr>
          <w:trHeight w:val="640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Address for correspondence:</w:t>
            </w:r>
          </w:p>
        </w:tc>
        <w:tc>
          <w:tcPr>
            <w:tcW w:w="760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3"/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  <w:bookmarkEnd w:id="3"/>
          </w:p>
        </w:tc>
      </w:tr>
      <w:tr w:rsidR="007937F0" w:rsidTr="002D5DB2">
        <w:trPr>
          <w:trHeight w:val="284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Postcode: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  <w:bookmarkEnd w:id="4"/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Email: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name="Text6" w:id="5"/>
            <w:r>
              <w:instrText xml:space="preserve">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  <w:bookmarkEnd w:id="5"/>
          </w:p>
        </w:tc>
      </w:tr>
      <w:tr w:rsidR="007937F0" w:rsidTr="002D5DB2">
        <w:trPr>
          <w:trHeight w:val="284"/>
        </w:trPr>
        <w:tc>
          <w:tcPr>
            <w:tcW w:w="5555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What lasers do you work with</w:t>
            </w:r>
            <w:r>
              <w:rPr>
                <w:b/>
              </w:rPr>
              <w:t>?</w:t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</w:p>
        </w:tc>
      </w:tr>
      <w:tr w:rsidR="007937F0" w:rsidTr="00673FDB">
        <w:trPr>
          <w:trHeight w:val="284"/>
        </w:trPr>
        <w:tc>
          <w:tcPr>
            <w:tcW w:w="555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Pr="00BF24D5" w:rsidR="007937F0" w:rsidP="002D5DB2" w:rsidRDefault="007937F0">
            <w:pPr>
              <w:rPr>
                <w:b/>
              </w:rPr>
            </w:pPr>
            <w:r w:rsidRPr="00BF24D5">
              <w:rPr>
                <w:b/>
              </w:rPr>
              <w:t>What applications do you use these lasers for?</w:t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7937F0" w:rsidP="00242DA9" w:rsidRDefault="007937F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6"/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  <w:bookmarkEnd w:id="6"/>
          </w:p>
        </w:tc>
      </w:tr>
      <w:tr w:rsidR="007937F0" w:rsidTr="00673FDB">
        <w:trPr>
          <w:trHeight w:val="284"/>
        </w:trPr>
        <w:tc>
          <w:tcPr>
            <w:tcW w:w="996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37F0" w:rsidP="002D5DB2" w:rsidRDefault="007937F0"/>
        </w:tc>
      </w:tr>
      <w:tr w:rsidR="008C7975" w:rsidTr="00673FDB">
        <w:trPr>
          <w:trHeight w:val="284"/>
        </w:trPr>
        <w:tc>
          <w:tcPr>
            <w:tcW w:w="996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rPr>
                <w:b/>
              </w:rPr>
            </w:pPr>
            <w:r w:rsidRPr="008C7975">
              <w:rPr>
                <w:b/>
              </w:rPr>
              <w:t>Training Details:</w:t>
            </w:r>
          </w:p>
          <w:p w:rsidRPr="008C7975" w:rsidR="00EB3CD2" w:rsidP="002D5DB2" w:rsidRDefault="00EB3CD2">
            <w:pPr>
              <w:rPr>
                <w:b/>
              </w:rPr>
            </w:pPr>
          </w:p>
        </w:tc>
      </w:tr>
      <w:tr w:rsidR="008C7975" w:rsidTr="00673FDB">
        <w:trPr>
          <w:trHeight w:val="284"/>
        </w:trPr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8C7975" w:rsidR="008C7975" w:rsidP="002D5DB2" w:rsidRDefault="008C7975">
            <w:pPr>
              <w:rPr>
                <w:b/>
              </w:rPr>
            </w:pPr>
            <w:r w:rsidRPr="008C7975">
              <w:rPr>
                <w:b/>
              </w:rPr>
              <w:t>Number of attendees:</w:t>
            </w:r>
          </w:p>
        </w:tc>
        <w:tc>
          <w:tcPr>
            <w:tcW w:w="760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C7975" w:rsidP="00242DA9" w:rsidRDefault="00673F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 w:rsidR="00242DA9">
              <w:t> </w:t>
            </w:r>
            <w:r>
              <w:fldChar w:fldCharType="end"/>
            </w:r>
          </w:p>
        </w:tc>
      </w:tr>
      <w:tr w:rsidR="00673FDB" w:rsidTr="00673FDB">
        <w:trPr>
          <w:trHeight w:val="284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8C7975" w:rsidR="00673FDB" w:rsidP="002D5DB2" w:rsidRDefault="00673FDB">
            <w:pPr>
              <w:rPr>
                <w:b/>
              </w:rPr>
            </w:pPr>
            <w:r>
              <w:rPr>
                <w:b/>
              </w:rPr>
              <w:t>Names of attendees:</w:t>
            </w:r>
          </w:p>
        </w:tc>
        <w:tc>
          <w:tcPr>
            <w:tcW w:w="760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673FDB" w:rsidP="00242DA9" w:rsidRDefault="00242DA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7975" w:rsidTr="00673FDB">
        <w:trPr>
          <w:trHeight w:val="284"/>
        </w:trPr>
        <w:tc>
          <w:tcPr>
            <w:tcW w:w="236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8C7975" w:rsidR="008C7975" w:rsidP="002D5DB2" w:rsidRDefault="008C7975">
            <w:pPr>
              <w:rPr>
                <w:b/>
              </w:rPr>
            </w:pPr>
            <w:r w:rsidRPr="008C7975">
              <w:rPr>
                <w:b/>
              </w:rPr>
              <w:t>Proposed dates:</w:t>
            </w:r>
          </w:p>
        </w:tc>
        <w:tc>
          <w:tcPr>
            <w:tcW w:w="760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8C7975" w:rsidP="00242DA9" w:rsidRDefault="00242DA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C7975" w:rsidTr="00673FDB">
        <w:trPr>
          <w:trHeight w:val="284"/>
        </w:trPr>
        <w:tc>
          <w:tcPr>
            <w:tcW w:w="996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Pr="008C7975" w:rsidR="008C7975" w:rsidP="002D5DB2" w:rsidRDefault="008C7975">
            <w:pPr>
              <w:rPr>
                <w:b/>
              </w:rPr>
            </w:pPr>
            <w:r w:rsidRPr="008C7975">
              <w:rPr>
                <w:b/>
              </w:rPr>
              <w:t>Postcode:</w:t>
            </w:r>
            <w:r w:rsidR="00673FDB">
              <w:t xml:space="preserve"> </w:t>
            </w:r>
            <w:r w:rsidR="00673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73FDB">
              <w:instrText xml:space="preserve"> FORMTEXT </w:instrText>
            </w:r>
            <w:r w:rsidR="00673FDB">
              <w:fldChar w:fldCharType="separate"/>
            </w:r>
            <w:r w:rsidR="00673FDB">
              <w:rPr>
                <w:noProof/>
              </w:rPr>
              <w:t> </w:t>
            </w:r>
            <w:r w:rsidR="00673FDB">
              <w:rPr>
                <w:noProof/>
              </w:rPr>
              <w:t> </w:t>
            </w:r>
            <w:r w:rsidR="00673FDB">
              <w:rPr>
                <w:noProof/>
              </w:rPr>
              <w:t> </w:t>
            </w:r>
            <w:r w:rsidR="00673FDB">
              <w:rPr>
                <w:noProof/>
              </w:rPr>
              <w:t> </w:t>
            </w:r>
            <w:r w:rsidR="00673FDB">
              <w:rPr>
                <w:noProof/>
              </w:rPr>
              <w:t> </w:t>
            </w:r>
            <w:r w:rsidR="00673FDB">
              <w:fldChar w:fldCharType="end"/>
            </w:r>
          </w:p>
        </w:tc>
      </w:tr>
      <w:tr w:rsidR="008C7975" w:rsidTr="00673FDB">
        <w:trPr>
          <w:trHeight w:val="284"/>
        </w:trPr>
        <w:tc>
          <w:tcPr>
            <w:tcW w:w="9962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/>
        </w:tc>
      </w:tr>
      <w:tr w:rsidR="007937F0" w:rsidTr="00EB3CD2">
        <w:trPr>
          <w:trHeight w:val="284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37F0" w:rsidP="008C7975" w:rsidRDefault="008C7975">
            <w:pPr>
              <w:rPr>
                <w:b/>
              </w:rPr>
            </w:pPr>
            <w:r>
              <w:rPr>
                <w:b/>
              </w:rPr>
              <w:t>Financial Details:</w:t>
            </w:r>
            <w:r w:rsidR="007937F0">
              <w:rPr>
                <w:b/>
              </w:rPr>
              <w:t xml:space="preserve"> </w:t>
            </w:r>
          </w:p>
          <w:p w:rsidR="00EB3CD2" w:rsidP="008C7975" w:rsidRDefault="00EB3CD2"/>
        </w:tc>
      </w:tr>
      <w:tr w:rsidR="008C7975" w:rsidTr="00EB3CD2">
        <w:trPr>
          <w:trHeight w:val="284"/>
        </w:trPr>
        <w:tc>
          <w:tcPr>
            <w:tcW w:w="996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8C7975" w:rsidP="00673FDB" w:rsidRDefault="008C7975">
            <w:r>
              <w:t>Once your request for training has been considered a quotation will be sent to you.  If acceptable to you, payment is accepted via credit/debit card, cheque or invoice.</w:t>
            </w:r>
            <w:r w:rsidR="00673FDB">
              <w:t xml:space="preserve">  Please tick one box below to indicate how you wish to pay.</w:t>
            </w:r>
          </w:p>
          <w:p w:rsidRPr="00D9118B" w:rsidR="00EB3CD2" w:rsidP="00673FDB" w:rsidRDefault="00EB3CD2"/>
        </w:tc>
      </w:tr>
      <w:tr w:rsidRPr="00BF24D5" w:rsidR="008C7975" w:rsidTr="002D5DB2">
        <w:trPr>
          <w:trHeight w:val="284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7565EB" w:rsidR="008C7975" w:rsidP="002D5DB2" w:rsidRDefault="008C797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86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u w:val="single"/>
              </w:rPr>
            </w:pPr>
            <w:r w:rsidRPr="00BF24D5">
              <w:rPr>
                <w:b/>
                <w:u w:val="single"/>
              </w:rPr>
              <w:t>Cheque</w:t>
            </w:r>
          </w:p>
        </w:tc>
      </w:tr>
      <w:tr w:rsidRPr="00D73B84" w:rsidR="008C7975" w:rsidTr="00EB3CD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Payable to: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8C7975" w:rsidP="002D5DB2" w:rsidRDefault="008C7975">
            <w:r>
              <w:t>University Hospital Southampton NHS Foundation Trust</w:t>
            </w:r>
          </w:p>
          <w:p w:rsidRPr="00D73B84" w:rsidR="008C7975" w:rsidP="002D5DB2" w:rsidRDefault="008C7975"/>
        </w:tc>
      </w:tr>
      <w:tr w:rsidRPr="00D73B84" w:rsidR="00EB3CD2" w:rsidTr="00EB3CD2">
        <w:trPr>
          <w:trHeight w:val="284"/>
        </w:trPr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</w:p>
        </w:tc>
        <w:tc>
          <w:tcPr>
            <w:tcW w:w="6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EB3CD2" w:rsidP="002D5DB2" w:rsidRDefault="00EB3CD2"/>
        </w:tc>
      </w:tr>
      <w:tr w:rsidRPr="001C3578" w:rsidR="008C7975" w:rsidTr="00EB3CD2">
        <w:trPr>
          <w:trHeight w:val="284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1C3578" w:rsidR="008C7975" w:rsidP="002D5DB2" w:rsidRDefault="008C797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86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Pr="001C3578" w:rsidR="008C7975" w:rsidP="002D5DB2" w:rsidRDefault="008C7975">
            <w:r w:rsidRPr="00BF24D5">
              <w:rPr>
                <w:b/>
                <w:u w:val="single"/>
              </w:rPr>
              <w:t>Credit Card Payments</w:t>
            </w:r>
            <w:r w:rsidRPr="00913E1E">
              <w:rPr>
                <w:b/>
              </w:rPr>
              <w:t xml:space="preserve"> </w:t>
            </w:r>
            <w:r>
              <w:t>(please complete all details)</w:t>
            </w:r>
          </w:p>
        </w:tc>
      </w:tr>
      <w:tr w:rsidR="008C7975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Card type: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Expiry Date: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C7975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Card Number: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C7975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Last 3 digits of security code: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Start Date: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C7975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Cardholder Name: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C7975" w:rsidTr="00673FDB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Pr="00BF24D5" w:rsidR="008C7975" w:rsidP="002D5DB2" w:rsidRDefault="008C7975">
            <w:pPr>
              <w:rPr>
                <w:b/>
              </w:rPr>
            </w:pPr>
            <w:r w:rsidRPr="00BF24D5">
              <w:rPr>
                <w:b/>
              </w:rPr>
              <w:t>Cardholder Address: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8C7975" w:rsidP="002D5DB2" w:rsidRDefault="008C797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8C7975" w:rsidP="002D5DB2" w:rsidRDefault="008C7975"/>
        </w:tc>
      </w:tr>
    </w:tbl>
    <w:p w:rsidR="00EB3CD2" w:rsidP="00EB3CD2" w:rsidRDefault="00EB3CD2">
      <w:r>
        <w:br w:type="page"/>
      </w:r>
    </w:p>
    <w:p w:rsidR="00E00422" w:rsidRDefault="00E00422">
      <w:pPr>
        <w:keepNext/>
      </w:pPr>
    </w:p>
    <w:p w:rsidR="00EB3CD2" w:rsidRDefault="00EB3CD2">
      <w:pPr>
        <w:keepNext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1"/>
        <w:gridCol w:w="2693"/>
        <w:gridCol w:w="6168"/>
      </w:tblGrid>
      <w:tr w:rsidR="00EB3CD2" w:rsidTr="002D5DB2">
        <w:trPr>
          <w:trHeight w:val="284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86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 w:rsidRPr="00BF24D5">
              <w:rPr>
                <w:b/>
                <w:u w:val="single"/>
              </w:rPr>
              <w:t xml:space="preserve">Invoice </w:t>
            </w:r>
            <w:r w:rsidRPr="00D73B84">
              <w:t>(please complete all details)</w:t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 w:rsidRPr="00BF24D5">
              <w:rPr>
                <w:b/>
              </w:rPr>
              <w:t>Purchase Order No: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 w:rsidRPr="00BF24D5">
              <w:rPr>
                <w:b/>
              </w:rPr>
              <w:t xml:space="preserve">Name: 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pPr>
              <w:rPr>
                <w:b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 w:rsidRPr="00BF24D5">
              <w:rPr>
                <w:b/>
              </w:rPr>
              <w:t>Telephone No: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 w:rsidRPr="00BF24D5">
              <w:rPr>
                <w:b/>
              </w:rPr>
              <w:t>Email: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 w:rsidRPr="00BF24D5">
              <w:rPr>
                <w:b/>
              </w:rPr>
              <w:t>Invoice Address: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B3CD2" w:rsidP="002D5DB2" w:rsidRDefault="00EB3CD2"/>
        </w:tc>
      </w:tr>
      <w:tr w:rsidR="00EB3CD2" w:rsidTr="002D5DB2">
        <w:trPr>
          <w:trHeight w:val="284"/>
        </w:trPr>
        <w:tc>
          <w:tcPr>
            <w:tcW w:w="1101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  <w:tc>
          <w:tcPr>
            <w:tcW w:w="2693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</w:p>
        </w:tc>
        <w:tc>
          <w:tcPr>
            <w:tcW w:w="6168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/>
        </w:tc>
      </w:tr>
      <w:tr w:rsidR="00EB3CD2" w:rsidTr="002D5DB2">
        <w:trPr>
          <w:trHeight w:val="284"/>
        </w:trPr>
        <w:tc>
          <w:tcPr>
            <w:tcW w:w="9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pPr>
              <w:rPr>
                <w:rFonts w:cs="Arial"/>
                <w:b/>
                <w:szCs w:val="22"/>
              </w:rPr>
            </w:pPr>
            <w:r w:rsidRPr="00A65144">
              <w:rPr>
                <w:rFonts w:cs="Arial"/>
                <w:b/>
                <w:szCs w:val="22"/>
              </w:rPr>
              <w:t>Comp</w:t>
            </w:r>
            <w:r>
              <w:rPr>
                <w:rFonts w:cs="Arial"/>
                <w:b/>
                <w:szCs w:val="22"/>
              </w:rPr>
              <w:t>leted forms must be returned to:</w:t>
            </w:r>
          </w:p>
          <w:p w:rsidR="006550A8" w:rsidP="002D5DB2" w:rsidRDefault="006550A8"/>
        </w:tc>
      </w:tr>
      <w:tr w:rsidR="00EB3CD2" w:rsidTr="002D5DB2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Pr="00BF24D5" w:rsidR="00EB3CD2" w:rsidP="002D5DB2" w:rsidRDefault="00EB3CD2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88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hyperlink w:history="1" r:id="rId8">
              <w:r w:rsidRPr="00D44D12">
                <w:rPr>
                  <w:rStyle w:val="Hyperlink"/>
                  <w:rFonts w:cs="Arial"/>
                  <w:szCs w:val="22"/>
                </w:rPr>
                <w:t>RadProt@uhs.nhs.uk</w:t>
              </w:r>
            </w:hyperlink>
            <w:r w:rsidRPr="00F02D26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>OR</w:t>
            </w:r>
          </w:p>
        </w:tc>
      </w:tr>
      <w:tr w:rsidR="00EB3CD2" w:rsidTr="002D5DB2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pPr>
              <w:rPr>
                <w:b/>
              </w:rPr>
            </w:pPr>
            <w:r>
              <w:rPr>
                <w:b/>
              </w:rPr>
              <w:t>Post:</w:t>
            </w:r>
          </w:p>
        </w:tc>
        <w:tc>
          <w:tcPr>
            <w:tcW w:w="88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B3CD2" w:rsidP="002D5DB2" w:rsidRDefault="00EB3CD2">
            <w:r>
              <w:t>Ms Clare Joy</w:t>
            </w:r>
          </w:p>
          <w:p w:rsidR="00EB3CD2" w:rsidP="002D5DB2" w:rsidRDefault="00EB3CD2">
            <w:r>
              <w:t xml:space="preserve">Dept of Medical Physics </w:t>
            </w:r>
          </w:p>
          <w:p w:rsidR="00EB3CD2" w:rsidP="002D5DB2" w:rsidRDefault="00EB3CD2">
            <w:r>
              <w:t>Southampton General Hospital, MP 29</w:t>
            </w:r>
          </w:p>
          <w:p w:rsidR="00EB3CD2" w:rsidP="002D5DB2" w:rsidRDefault="00EB3CD2">
            <w:r>
              <w:t>Tremona Road</w:t>
            </w:r>
          </w:p>
          <w:p w:rsidR="00EB3CD2" w:rsidP="002D5DB2" w:rsidRDefault="00EB3CD2">
            <w:r>
              <w:t>Southampton, SO16 6YD</w:t>
            </w:r>
          </w:p>
        </w:tc>
      </w:tr>
    </w:tbl>
    <w:p w:rsidRPr="000E4D2E" w:rsidR="00EB3CD2" w:rsidP="00EB3CD2" w:rsidRDefault="00EB3CD2">
      <w:pPr>
        <w:rPr>
          <w:i/>
          <w:color w:val="FF0000"/>
          <w:sz w:val="8"/>
        </w:rPr>
      </w:pPr>
    </w:p>
    <w:p w:rsidR="00EB3CD2" w:rsidRDefault="00EB3CD2">
      <w:pPr>
        <w:keepNext/>
      </w:pPr>
    </w:p>
    <w:sectPr w:rsidR="00EB3CD2" w:rsidSect="001D5D8F">
      <w:headerReference w:type="default" r:id="rId9"/>
      <w:footerReference w:type="default" r:id="rId10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DB" w:rsidRDefault="00673FDB" w:rsidP="00673FDB">
      <w:r>
        <w:separator/>
      </w:r>
    </w:p>
  </w:endnote>
  <w:endnote w:type="continuationSeparator" w:id="0">
    <w:p w:rsidR="00673FDB" w:rsidRDefault="00673FDB" w:rsidP="006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topFromText="261" w:vertAnchor="page" w:horzAnchor="page" w:tblpXSpec="center" w:tblpY="15594"/>
      <w:tblOverlap w:val="never"/>
      <w:tblW w:w="10798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459"/>
      <w:gridCol w:w="2958"/>
      <w:gridCol w:w="1381"/>
    </w:tblGrid>
    <w:tr w:rsidR="00F204C5" w:rsidTr="00D44D12">
      <w:trPr>
        <w:cantSplit/>
        <w:trHeight w:hRule="exact" w:val="490"/>
      </w:trPr>
      <w:tc>
        <w:tcPr>
          <w:tcW w:w="6459" w:type="dxa"/>
          <w:vAlign w:val="center"/>
        </w:tcPr>
        <w:p w:rsidR="00D44D12" w:rsidRPr="00BF730F" w:rsidRDefault="00CF5535" w:rsidP="00D44D12">
          <w:pPr>
            <w:rPr>
              <w:sz w:val="20"/>
            </w:rPr>
          </w:pPr>
        </w:p>
      </w:tc>
      <w:tc>
        <w:tcPr>
          <w:tcW w:w="2958" w:type="dxa"/>
          <w:vAlign w:val="center"/>
        </w:tcPr>
        <w:p w:rsidR="00D44D12" w:rsidRPr="00BF730F" w:rsidRDefault="00CF5535" w:rsidP="00D44D12">
          <w:pPr>
            <w:rPr>
              <w:sz w:val="20"/>
            </w:rPr>
          </w:pPr>
        </w:p>
      </w:tc>
      <w:tc>
        <w:tcPr>
          <w:tcW w:w="1381" w:type="dxa"/>
          <w:vMerge w:val="restart"/>
          <w:vAlign w:val="center"/>
        </w:tcPr>
        <w:p w:rsidR="00D44D12" w:rsidRDefault="00CF5535" w:rsidP="00D44D12">
          <w:pPr>
            <w:jc w:val="center"/>
          </w:pPr>
        </w:p>
      </w:tc>
    </w:tr>
    <w:tr w:rsidR="00F204C5" w:rsidTr="00D44D12">
      <w:trPr>
        <w:cantSplit/>
        <w:trHeight w:hRule="exact" w:val="298"/>
      </w:trPr>
      <w:tc>
        <w:tcPr>
          <w:tcW w:w="6459" w:type="dxa"/>
          <w:vAlign w:val="center"/>
        </w:tcPr>
        <w:p w:rsidR="00D44D12" w:rsidRPr="00BF730F" w:rsidRDefault="00CF5535" w:rsidP="00D44D12">
          <w:pPr>
            <w:tabs>
              <w:tab w:val="left" w:pos="4305"/>
            </w:tabs>
            <w:rPr>
              <w:sz w:val="20"/>
            </w:rPr>
          </w:pPr>
        </w:p>
      </w:tc>
      <w:tc>
        <w:tcPr>
          <w:tcW w:w="2958" w:type="dxa"/>
          <w:vAlign w:val="center"/>
        </w:tcPr>
        <w:p w:rsidR="00D44D12" w:rsidRPr="00BF730F" w:rsidRDefault="00CF5535" w:rsidP="00D44D12">
          <w:pPr>
            <w:rPr>
              <w:sz w:val="20"/>
            </w:rPr>
          </w:pPr>
        </w:p>
      </w:tc>
      <w:tc>
        <w:tcPr>
          <w:tcW w:w="1381" w:type="dxa"/>
          <w:vMerge/>
          <w:vAlign w:val="center"/>
        </w:tcPr>
        <w:p w:rsidR="00D44D12" w:rsidRDefault="00CF5535" w:rsidP="00D44D12">
          <w:pPr>
            <w:jc w:val="center"/>
          </w:pPr>
        </w:p>
      </w:tc>
    </w:tr>
  </w:tbl>
  <w:p w:rsidR="00D44D12" w:rsidRDefault="00CF5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DB" w:rsidRDefault="00673FDB" w:rsidP="00673FDB">
      <w:r>
        <w:separator/>
      </w:r>
    </w:p>
  </w:footnote>
  <w:footnote w:type="continuationSeparator" w:id="0">
    <w:p w:rsidR="00673FDB" w:rsidRDefault="00673FDB" w:rsidP="0067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12" w:rsidRDefault="00CF5535" w:rsidP="00D44D12">
    <w:pPr>
      <w:pStyle w:val="Header"/>
      <w:jc w:val="right"/>
    </w:pPr>
    <w:r>
      <w:rPr>
        <w:i w:val="0"/>
        <w:iCs/>
        <w:noProof/>
        <w:color w:val="FF000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A7D8D" wp14:editId="082F6DF5">
              <wp:simplePos x="0" y="0"/>
              <wp:positionH relativeFrom="column">
                <wp:posOffset>-904240</wp:posOffset>
              </wp:positionH>
              <wp:positionV relativeFrom="paragraph">
                <wp:posOffset>-448310</wp:posOffset>
              </wp:positionV>
              <wp:extent cx="300990" cy="10678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067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12" w:rsidRDefault="00CF5535" w:rsidP="00D44D12">
                          <w:pPr>
                            <w:pStyle w:val="Header"/>
                            <w:jc w:val="center"/>
                            <w:rPr>
                              <w:i w:val="0"/>
                              <w:iCs/>
                              <w:color w:val="FF0000"/>
                            </w:rPr>
                          </w:pP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t xml:space="preserve">VALID ONLY AT TIME OF PRINTING </w: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/>
                              <w:color w:val="FF0000"/>
                              <w:lang w:val="en-US"/>
                            </w:rPr>
                            <w:instrText xml:space="preserve"> DATE \@ "dd/MM/yyyy" </w:instrTex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separate"/>
                          </w:r>
                          <w:r w:rsidR="004D0612">
                            <w:rPr>
                              <w:i w:val="0"/>
                              <w:iCs/>
                              <w:noProof/>
                              <w:color w:val="FF0000"/>
                              <w:lang w:val="en-US"/>
                            </w:rPr>
                            <w:t>13/06/2017</w: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t xml:space="preserve"> AT </w: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/>
                              <w:color w:val="FF0000"/>
                              <w:lang w:val="en-US"/>
                            </w:rPr>
                            <w:instrText xml:space="preserve"> TIME \@ "HH:mm" </w:instrTex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separate"/>
                          </w:r>
                          <w:r w:rsidR="004D0612">
                            <w:rPr>
                              <w:i w:val="0"/>
                              <w:iCs/>
                              <w:noProof/>
                              <w:color w:val="FF0000"/>
                              <w:lang w:val="en-US"/>
                            </w:rPr>
                            <w:t>13:25</w:t>
                          </w:r>
                          <w:r>
                            <w:rPr>
                              <w:i w:val="0"/>
                              <w:iCs/>
                              <w:color w:val="FF0000"/>
                            </w:rPr>
                            <w:fldChar w:fldCharType="end"/>
                          </w:r>
                        </w:p>
                        <w:p w:rsidR="00D44D12" w:rsidRDefault="00CF5535" w:rsidP="00D44D12"/>
                      </w:txbxContent>
                    </wps:txbx>
                    <wps:bodyPr rot="0" vert="vert270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2pt;margin-top:-35.3pt;width:23.7pt;height:8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" stroked="f">
              <v:textbox style="layout-flow:vertical;mso-layout-flow-alt:bottom-to-top">
                <w:txbxContent>
                  <w:p w:rsidR="00D44D12" w:rsidRDefault="00CF5535" w:rsidP="00D44D12">
                    <w:pPr>
                      <w:pStyle w:val="Header"/>
                      <w:jc w:val="center"/>
                      <w:rPr>
                        <w:i w:val="0"/>
                        <w:iCs/>
                        <w:color w:val="FF0000"/>
                      </w:rPr>
                    </w:pPr>
                    <w:r>
                      <w:rPr>
                        <w:i w:val="0"/>
                        <w:iCs/>
                        <w:color w:val="FF0000"/>
                      </w:rPr>
                      <w:t xml:space="preserve">VALID ONLY AT TIME OF PRINTING </w: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begin"/>
                    </w:r>
                    <w:r>
                      <w:rPr>
                        <w:i w:val="0"/>
                        <w:iCs/>
                        <w:color w:val="FF0000"/>
                        <w:lang w:val="en-US"/>
                      </w:rPr>
                      <w:instrText xml:space="preserve"> DATE \@ "dd/MM/yyyy" </w:instrTex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separate"/>
                    </w:r>
                    <w:r w:rsidR="004D0612">
                      <w:rPr>
                        <w:i w:val="0"/>
                        <w:iCs/>
                        <w:noProof/>
                        <w:color w:val="FF0000"/>
                        <w:lang w:val="en-US"/>
                      </w:rPr>
                      <w:t>13/06/2017</w: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end"/>
                    </w:r>
                    <w:r>
                      <w:rPr>
                        <w:i w:val="0"/>
                        <w:iCs/>
                        <w:color w:val="FF0000"/>
                      </w:rPr>
                      <w:t xml:space="preserve"> AT </w: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begin"/>
                    </w:r>
                    <w:r>
                      <w:rPr>
                        <w:i w:val="0"/>
                        <w:iCs/>
                        <w:color w:val="FF0000"/>
                        <w:lang w:val="en-US"/>
                      </w:rPr>
                      <w:instrText xml:space="preserve"> TIME \@ "HH:mm" </w:instrTex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separate"/>
                    </w:r>
                    <w:r w:rsidR="004D0612">
                      <w:rPr>
                        <w:i w:val="0"/>
                        <w:iCs/>
                        <w:noProof/>
                        <w:color w:val="FF0000"/>
                        <w:lang w:val="en-US"/>
                      </w:rPr>
                      <w:t>13:25</w:t>
                    </w:r>
                    <w:r>
                      <w:rPr>
                        <w:i w:val="0"/>
                        <w:iCs/>
                        <w:color w:val="FF0000"/>
                      </w:rPr>
                      <w:fldChar w:fldCharType="end"/>
                    </w:r>
                  </w:p>
                  <w:p w:rsidR="00D44D12" w:rsidRDefault="00CF5535" w:rsidP="00D44D12"/>
                </w:txbxContent>
              </v:textbox>
            </v:shape>
          </w:pict>
        </mc:Fallback>
      </mc:AlternateContent>
    </w:r>
    <w:r>
      <w:rPr>
        <w:i w:val="0"/>
        <w:iCs/>
        <w:noProof/>
        <w:color w:val="FF0000"/>
        <w:lang w:val="en-GB" w:eastAsia="en-GB"/>
      </w:rPr>
      <w:drawing>
        <wp:inline distT="0" distB="0" distL="0" distR="0" wp14:anchorId="1E99FA6A" wp14:editId="14288702">
          <wp:extent cx="3429000" cy="323850"/>
          <wp:effectExtent l="0" t="0" r="0" b="0"/>
          <wp:docPr id="1" name="Picture 1" descr="u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El7f/X7TAfvdgUUw/gCdBcxkxTw=" w:salt="8klauaRqiBWKJ9vcMf9Mj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F0"/>
    <w:rsid w:val="00162936"/>
    <w:rsid w:val="00242DA9"/>
    <w:rsid w:val="002952B4"/>
    <w:rsid w:val="003209D6"/>
    <w:rsid w:val="003A29B4"/>
    <w:rsid w:val="004D0612"/>
    <w:rsid w:val="004D4D7B"/>
    <w:rsid w:val="006550A8"/>
    <w:rsid w:val="00673FDB"/>
    <w:rsid w:val="007937F0"/>
    <w:rsid w:val="008C7975"/>
    <w:rsid w:val="008E5937"/>
    <w:rsid w:val="00AF45B3"/>
    <w:rsid w:val="00CF5535"/>
    <w:rsid w:val="00E00422"/>
    <w:rsid w:val="00EB3CD2"/>
    <w:rsid w:val="00F4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F0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sz w:val="20"/>
    </w:rPr>
  </w:style>
  <w:style w:type="character" w:customStyle="1" w:styleId="Heading2Char">
    <w:name w:val="Heading 2 Char"/>
    <w:link w:val="Heading2"/>
    <w:rsid w:val="007937F0"/>
    <w:rPr>
      <w:rFonts w:ascii="Arial" w:hAnsi="Arial"/>
      <w:b/>
      <w:sz w:val="24"/>
      <w:lang w:val="en-AU"/>
    </w:rPr>
  </w:style>
  <w:style w:type="character" w:styleId="Hyperlink">
    <w:name w:val="Hyperlink"/>
    <w:rsid w:val="00793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0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F0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i/>
      <w:sz w:val="20"/>
    </w:rPr>
  </w:style>
  <w:style w:type="character" w:customStyle="1" w:styleId="Heading2Char">
    <w:name w:val="Heading 2 Char"/>
    <w:link w:val="Heading2"/>
    <w:rsid w:val="007937F0"/>
    <w:rPr>
      <w:rFonts w:ascii="Arial" w:hAnsi="Arial"/>
      <w:b/>
      <w:sz w:val="24"/>
      <w:lang w:val="en-AU"/>
    </w:rPr>
  </w:style>
  <w:style w:type="character" w:styleId="Hyperlink">
    <w:name w:val="Hyperlink"/>
    <w:rsid w:val="00793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0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Prot@uhs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3120CECB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Joy, Clare</dc:creator>
  <cp:lastModifiedBy>Sarah Pass</cp:lastModifiedBy>
  <cp:revision>3</cp:revision>
  <dcterms:created xsi:type="dcterms:W3CDTF">2017-06-13T12:34:00Z</dcterms:created>
  <dcterms:modified xsi:type="dcterms:W3CDTF">2022-01-07T11:09:54Z</dcterms:modified>
  <dc:title>Bespoke laser CoK course booking form at UHS</dc:title>
  <cp:keywords>
  </cp:keywords>
  <dc:subject>
  </dc:subject>
</cp:coreProperties>
</file>